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F" w:rsidRDefault="0059316F" w:rsidP="0059316F">
      <w:pPr>
        <w:keepNext/>
        <w:spacing w:after="0" w:line="240" w:lineRule="auto"/>
        <w:outlineLvl w:val="0"/>
        <w:rPr>
          <w:rFonts w:ascii="Arial" w:eastAsia="Times New Roman" w:hAnsi="Arial"/>
          <w:b/>
          <w:sz w:val="32"/>
          <w:szCs w:val="32"/>
          <w:lang w:eastAsia="en-GB"/>
        </w:rPr>
      </w:pPr>
      <w:bookmarkStart w:id="0" w:name="_Toc386700753"/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587B64B" wp14:editId="32692534">
            <wp:simplePos x="0" y="0"/>
            <wp:positionH relativeFrom="column">
              <wp:posOffset>2457450</wp:posOffset>
            </wp:positionH>
            <wp:positionV relativeFrom="paragraph">
              <wp:posOffset>-757555</wp:posOffset>
            </wp:positionV>
            <wp:extent cx="828675" cy="836930"/>
            <wp:effectExtent l="0" t="0" r="9525" b="1270"/>
            <wp:wrapSquare wrapText="bothSides"/>
            <wp:docPr id="1" name="Picture 6" descr="Description: school logo for letter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school logo for letterhead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16F" w:rsidRDefault="0059316F" w:rsidP="0059316F">
      <w:pPr>
        <w:keepNext/>
        <w:spacing w:after="0" w:line="240" w:lineRule="auto"/>
        <w:outlineLvl w:val="0"/>
        <w:rPr>
          <w:rFonts w:ascii="Arial" w:eastAsia="Times New Roman" w:hAnsi="Arial"/>
          <w:b/>
          <w:sz w:val="32"/>
          <w:szCs w:val="32"/>
          <w:lang w:eastAsia="en-GB"/>
        </w:rPr>
      </w:pPr>
      <w:r>
        <w:rPr>
          <w:rFonts w:ascii="Arial" w:eastAsia="Times New Roman" w:hAnsi="Arial"/>
          <w:b/>
          <w:sz w:val="32"/>
          <w:szCs w:val="32"/>
          <w:lang w:eastAsia="en-GB"/>
        </w:rPr>
        <w:t>R</w:t>
      </w:r>
      <w:r w:rsidRPr="006E3CC7">
        <w:rPr>
          <w:rFonts w:ascii="Arial" w:eastAsia="Times New Roman" w:hAnsi="Arial"/>
          <w:b/>
          <w:sz w:val="32"/>
          <w:szCs w:val="32"/>
          <w:lang w:eastAsia="en-GB"/>
        </w:rPr>
        <w:t>ecord of medicine administered to an individual child</w:t>
      </w:r>
      <w:bookmarkEnd w:id="0"/>
      <w:r>
        <w:rPr>
          <w:rFonts w:ascii="Arial" w:eastAsia="Times New Roman" w:hAnsi="Arial"/>
          <w:b/>
          <w:sz w:val="32"/>
          <w:szCs w:val="32"/>
          <w:lang w:eastAsia="en-GB"/>
        </w:rPr>
        <w:t xml:space="preserve"> on a short term medication.</w:t>
      </w:r>
    </w:p>
    <w:p w:rsidR="0059316F" w:rsidRDefault="0059316F" w:rsidP="0059316F">
      <w:pPr>
        <w:keepNext/>
        <w:spacing w:after="0" w:line="240" w:lineRule="auto"/>
        <w:outlineLvl w:val="0"/>
        <w:rPr>
          <w:rFonts w:ascii="Arial" w:eastAsia="Times New Roman" w:hAnsi="Arial"/>
          <w:b/>
          <w:sz w:val="32"/>
          <w:szCs w:val="32"/>
          <w:lang w:eastAsia="en-GB"/>
        </w:rPr>
      </w:pPr>
    </w:p>
    <w:p w:rsidR="0059316F" w:rsidRDefault="0059316F" w:rsidP="0059316F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sz w:val="32"/>
          <w:szCs w:val="32"/>
          <w:lang w:eastAsia="en-GB"/>
        </w:rPr>
      </w:pPr>
      <w:r w:rsidRPr="0059316F">
        <w:rPr>
          <w:rFonts w:ascii="Arial" w:eastAsia="Times New Roman" w:hAnsi="Arial"/>
          <w:sz w:val="32"/>
          <w:szCs w:val="32"/>
          <w:lang w:eastAsia="en-GB"/>
        </w:rPr>
        <w:t>Medication should be sent to sc</w:t>
      </w:r>
      <w:r>
        <w:rPr>
          <w:rFonts w:ascii="Arial" w:eastAsia="Times New Roman" w:hAnsi="Arial"/>
          <w:sz w:val="32"/>
          <w:szCs w:val="32"/>
          <w:lang w:eastAsia="en-GB"/>
        </w:rPr>
        <w:t>hool in the original packaging.</w:t>
      </w:r>
    </w:p>
    <w:p w:rsidR="0059316F" w:rsidRPr="0059316F" w:rsidRDefault="0059316F" w:rsidP="0059316F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sz w:val="32"/>
          <w:szCs w:val="32"/>
          <w:lang w:eastAsia="en-GB"/>
        </w:rPr>
      </w:pPr>
      <w:r w:rsidRPr="0059316F">
        <w:rPr>
          <w:rFonts w:ascii="Arial" w:eastAsia="Times New Roman" w:hAnsi="Arial"/>
          <w:sz w:val="32"/>
          <w:szCs w:val="32"/>
          <w:lang w:eastAsia="en-GB"/>
        </w:rPr>
        <w:t>Ibuprofen cannot be administered in school.</w:t>
      </w:r>
    </w:p>
    <w:p w:rsidR="0059316F" w:rsidRDefault="0059316F" w:rsidP="0059316F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0"/>
          <w:lang w:eastAsia="en-GB"/>
        </w:rPr>
        <w:tab/>
      </w:r>
      <w:r>
        <w:rPr>
          <w:rFonts w:ascii="Times New Roman" w:eastAsia="Times New Roman" w:hAnsi="Times New Roman"/>
          <w:sz w:val="24"/>
          <w:szCs w:val="20"/>
          <w:lang w:eastAsia="en-GB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59316F" w:rsidTr="00FD240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Date medicine provided by parent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95E0D" wp14:editId="734A000C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40" name="Line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x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EF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F0B8B4" wp14:editId="45EAC468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39" name="Line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x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OB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Quantity received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Name and strength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7D9CBA" wp14:editId="1FF26855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38" name="Line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flip:x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wJ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9959C6" wp14:editId="6315D30D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37" name="Line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A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Quantity returned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Dose and frequency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</w:tbl>
    <w:p w:rsidR="0059316F" w:rsidRDefault="0059316F" w:rsidP="0059316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:rsidR="0059316F" w:rsidRDefault="0059316F" w:rsidP="0059316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:rsidR="0059316F" w:rsidRDefault="0059316F" w:rsidP="0059316F">
      <w:pPr>
        <w:tabs>
          <w:tab w:val="left" w:pos="1950"/>
          <w:tab w:val="left" w:leader="underscore" w:pos="538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  <w:r>
        <w:rPr>
          <w:rFonts w:ascii="Arial" w:eastAsia="Times New Roman" w:hAnsi="Arial" w:cs="Arial"/>
          <w:sz w:val="24"/>
          <w:szCs w:val="20"/>
          <w:lang w:eastAsia="en-GB"/>
        </w:rPr>
        <w:t>Staff signature</w:t>
      </w:r>
      <w:r>
        <w:rPr>
          <w:rFonts w:ascii="Arial" w:eastAsia="Times New Roman" w:hAnsi="Arial" w:cs="Arial"/>
          <w:sz w:val="24"/>
          <w:szCs w:val="20"/>
          <w:lang w:eastAsia="en-GB"/>
        </w:rPr>
        <w:tab/>
      </w:r>
      <w:r>
        <w:rPr>
          <w:rFonts w:ascii="Arial" w:eastAsia="Times New Roman" w:hAnsi="Arial" w:cs="Arial"/>
          <w:sz w:val="24"/>
          <w:szCs w:val="20"/>
          <w:lang w:eastAsia="en-GB"/>
        </w:rPr>
        <w:tab/>
      </w:r>
    </w:p>
    <w:p w:rsidR="0059316F" w:rsidRDefault="0059316F" w:rsidP="0059316F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:rsidR="0059316F" w:rsidRDefault="0059316F" w:rsidP="0059316F">
      <w:pPr>
        <w:tabs>
          <w:tab w:val="left" w:pos="1950"/>
          <w:tab w:val="left" w:leader="underscore" w:pos="538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  <w:r>
        <w:rPr>
          <w:rFonts w:ascii="Arial" w:eastAsia="Times New Roman" w:hAnsi="Arial" w:cs="Arial"/>
          <w:sz w:val="24"/>
          <w:szCs w:val="20"/>
          <w:lang w:eastAsia="en-GB"/>
        </w:rPr>
        <w:t>Signature of parent</w:t>
      </w:r>
      <w:r>
        <w:rPr>
          <w:rFonts w:ascii="Arial" w:eastAsia="Times New Roman" w:hAnsi="Arial" w:cs="Arial"/>
          <w:sz w:val="24"/>
          <w:szCs w:val="20"/>
          <w:lang w:eastAsia="en-GB"/>
        </w:rPr>
        <w:tab/>
      </w:r>
      <w:r>
        <w:rPr>
          <w:rFonts w:ascii="Arial" w:eastAsia="Times New Roman" w:hAnsi="Arial" w:cs="Arial"/>
          <w:sz w:val="24"/>
          <w:szCs w:val="20"/>
          <w:lang w:eastAsia="en-GB"/>
        </w:rPr>
        <w:tab/>
      </w:r>
    </w:p>
    <w:p w:rsidR="0059316F" w:rsidRDefault="0059316F" w:rsidP="0059316F">
      <w:pPr>
        <w:tabs>
          <w:tab w:val="left" w:pos="1950"/>
          <w:tab w:val="left" w:leader="underscore" w:pos="538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:rsidR="0059316F" w:rsidRDefault="0059316F" w:rsidP="0059316F">
      <w:pPr>
        <w:tabs>
          <w:tab w:val="left" w:pos="1950"/>
          <w:tab w:val="left" w:leader="underscore" w:pos="538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:rsidR="0059316F" w:rsidRDefault="0059316F" w:rsidP="0059316F">
      <w:pPr>
        <w:tabs>
          <w:tab w:val="left" w:pos="1950"/>
          <w:tab w:val="left" w:leader="underscore" w:pos="538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59316F" w:rsidTr="00FD2407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0DE4EF" wp14:editId="40149032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6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3" o:spid="_x0000_s1026" style="position:absolute;flip:x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Uj3Tty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ECB32A" wp14:editId="66A24CC3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5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2" o:spid="_x0000_s1026" style="position:absolute;flip:x;z-index:2516715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cD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67D470" wp14:editId="594DD9B4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4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flip:x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Pl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4VLPl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A5A28A" wp14:editId="5F593AEF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3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flip:x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36C281" wp14:editId="38D0CD5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2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flip:x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N+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CCNF&#10;WujRViiO8jF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lA6N+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6273D3" wp14:editId="05022ABD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1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flip:x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UY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Ck/BRg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2E5A45" wp14:editId="7049D916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0" name="Line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5" o:spid="_x0000_s1026" style="position:absolute;flip:x;z-index:2516746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qHJAIAAEM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C3AqHJAIAAEM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1A20E5" wp14:editId="716CCD6D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" name="Line 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4" o:spid="_x0000_s1026" style="position:absolute;flip:x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oe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11BF70" wp14:editId="21EA1ACF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6" name="Line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flip:x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C2gziS/gAAAOEBAAATAAAAAAAAAAAAAAAAAAAAAABbQ29udGVudF9UeXBlc10ueG1sUEsB&#10;Ai0AFAAGAAgAAAAhADj9If/WAAAAlAEAAAsAAAAAAAAAAAAAAAAALwEAAF9yZWxzLy5yZWxzUEsB&#10;Ai0AFAAGAAgAAAAhAHfTdlUjAgAAQQQAAA4AAAAAAAAAAAAAAAAALg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133910" wp14:editId="5580E7B0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0" name="Line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flip:x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GUS7hg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4532B6" wp14:editId="72B75FE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1" name="Line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flip:x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Vq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DNdjVq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E747C8" wp14:editId="66B9B146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5" name="Line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flip:x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9316F" w:rsidTr="00FD2407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16F" w:rsidRDefault="0059316F" w:rsidP="00FD2407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</w:tbl>
    <w:p w:rsidR="002D43A0" w:rsidRDefault="00E903ED"/>
    <w:p w:rsidR="00E903ED" w:rsidRDefault="00E903ED"/>
    <w:p w:rsidR="00E903ED" w:rsidRDefault="00E903ED"/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0122E1" wp14:editId="48A3FDDC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3" o:spid="_x0000_s1026" style="position:absolute;flip:x;z-index:2516869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4c4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c64c4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4EBEE2" wp14:editId="25FDB567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4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2" o:spid="_x0000_s1026" style="position:absolute;flip:x;z-index:2516858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tw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24E6F8" wp14:editId="4FBD748F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5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flip:x;z-index:2516787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WFIwIAAEE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C2gziS/gAAAOEBAAATAAAAAAAAAAAAAAAAAAAAAABbQ29udGVudF9UeXBlc10ueG1sUEsB&#10;Ai0AFAAGAAgAAAAhADj9If/WAAAAlAEAAAsAAAAAAAAAAAAAAAAALwEAAF9yZWxzLy5yZWxzUEsB&#10;Ai0AFAAGAAgAAAAhAP+R9YUjAgAAQQQAAA4AAAAAAAAAAAAAAAAALg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2D8231" wp14:editId="16E86F64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7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flip:x;z-index:251677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n8JAIAAEE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CL22fwkAgAAQQ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05FDC8" wp14:editId="76E5D32B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8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flip:x;z-index:2516807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8aIwIAAEE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C2gziS/gAAAOEBAAATAAAAAAAAAAAAAAAAAAAAAABbQ29udGVudF9UeXBlc10ueG1sUEsB&#10;Ai0AFAAGAAgAAAAhADj9If/WAAAAlAEAAAsAAAAAAAAAAAAAAAAALwEAAF9yZWxzLy5yZWxzUEsB&#10;Ai0AFAAGAAgAAAAhACxdfxojAgAAQQQAAA4AAAAAAAAAAAAAAAAALg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E32004" wp14:editId="49501BFC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9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flip:x;z-index:2516797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XqIwIAAEE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4E66EB" wp14:editId="57CF0D14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2" name="Line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5" o:spid="_x0000_s1026" style="position:absolute;flip:x;z-index:2516889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5mJQIAAEM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RcguZi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358B96" wp14:editId="4A38D2BB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3" name="Line 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4" o:spid="_x0000_s1026" style="position:absolute;flip:x;z-index:2516879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puJAIAAEM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F93697" wp14:editId="73AFEC7C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4" name="Line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flip:x;z-index:2516817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DD+jq5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1042A4" wp14:editId="6DD95AAD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5" name="Line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flip:x;z-index:2516828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BJ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D4m4Ek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789B87" wp14:editId="1BF36D7A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6" name="Line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flip:x;z-index:2516848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J6JHrSUCAABC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BB9638" wp14:editId="0B7EC554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7" name="Line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flip:x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Rz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IWZJHM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</w:tbl>
    <w:p w:rsidR="00E903ED" w:rsidRDefault="00E903ED" w:rsidP="00E903ED"/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0122E1" wp14:editId="48A3FDDC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8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3" o:spid="_x0000_s1026" style="position:absolute;flip:x;z-index:2517002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DLJTdqJAIAAEM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4EBEE2" wp14:editId="25FDB567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9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2" o:spid="_x0000_s1026" style="position:absolute;flip:x;z-index:2516992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NiJQIAAEM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24E6F8" wp14:editId="4FBD748F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0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flip:x;z-index:2516920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C2gziS/gAAAOEBAAATAAAAAAAAAAAAAAAAAAAAAABbQ29udGVudF9UeXBlc10ueG1sUEsB&#10;Ai0AFAAGAAgAAAAhADj9If/WAAAAlAEAAAsAAAAAAAAAAAAAAAAALwEAAF9yZWxzLy5yZWxzUEsB&#10;Ai0AFAAGAAgAAAAhAKbsQ0wjAgAAQgQAAA4AAAAAAAAAAAAAAAAALg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2D8231" wp14:editId="16E86F64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1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flip:x;z-index:2516910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UF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RhpEi&#10;LfRoKxRH4zl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LKYlQU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05FDC8" wp14:editId="76E5D32B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2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flip:x;z-index:2516940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sg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RCCNF&#10;WujRViiO8jF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CYfNsg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E32004" wp14:editId="49501BFC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3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flip:x;z-index:2516930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HQ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RGCNF&#10;WujRViiO8hF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GWgAdA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4E66EB" wp14:editId="57CF0D14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4" name="Line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5" o:spid="_x0000_s1026" style="position:absolute;flip:x;z-index:2517022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jm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KdPI5i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358B96" wp14:editId="4A38D2BB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6" name="Line 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4" o:spid="_x0000_s1026" style="position:absolute;flip:x;z-index:2517012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QM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F93697" wp14:editId="73AFEC7C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7" name="Line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flip:x;z-index:251695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hr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ANaUhr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1042A4" wp14:editId="6DD95AAD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8" name="Line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flip:x;z-index:2516961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bO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GUaBs4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789B87" wp14:editId="1BF36D7A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9" name="Line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flip:x;z-index:2516981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28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RHCNF&#10;WujRViiOpjl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DNft28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BB9638" wp14:editId="0B7EC554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41" name="Line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flip:x;z-index:2516971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ju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F84OO4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</w:tbl>
    <w:p w:rsidR="00E903ED" w:rsidRDefault="00E903ED" w:rsidP="00E903ED"/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D7CF04" wp14:editId="052DA506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42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3" o:spid="_x0000_s1026" style="position:absolute;flip:x;z-index:251713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ww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Pg5sMC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3207F1E" wp14:editId="50B9749E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43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2" o:spid="_x0000_s1026" style="position:absolute;flip:x;z-index:251712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g4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BBBF9D" wp14:editId="3EB2F1A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44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flip:x;z-index:251705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ulIw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C2gziS/gAAAOEBAAATAAAAAAAAAAAAAAAAAAAAAABbQ29udGVudF9UeXBlc10ueG1sUEsB&#10;Ai0AFAAGAAgAAAAhADj9If/WAAAAlAEAAAsAAAAAAAAAAAAAAAAALwEAAF9yZWxzLy5yZWxzUEsB&#10;Ai0AFAAGAAgAAAAhAMotq6UjAgAAQgQAAA4AAAAAAAAAAAAAAAAALg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ED8B2D" wp14:editId="410132B0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45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flip:x;z-index:2517043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3s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8gpEi&#10;LfRoKxRH4zl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N5Zfew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024ECB" wp14:editId="0195BF2E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46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flip:x;z-index:251707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PJ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D0vTPJ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D3FDBB" wp14:editId="27B9EDB7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47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flip:x;z-index:251706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k5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8CSNF&#10;WujRViiO8hF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Alh6Tk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903ED" w:rsidTr="00F41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ED" w:rsidRDefault="00E903ED" w:rsidP="00F410B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</w:pPr>
          </w:p>
        </w:tc>
      </w:tr>
    </w:tbl>
    <w:p w:rsidR="00E903ED" w:rsidRDefault="00E903ED">
      <w:bookmarkStart w:id="1" w:name="_GoBack"/>
      <w:bookmarkEnd w:id="1"/>
    </w:p>
    <w:sectPr w:rsidR="00E90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ED" w:rsidRDefault="00E903ED" w:rsidP="00E903ED">
      <w:pPr>
        <w:spacing w:after="0" w:line="240" w:lineRule="auto"/>
      </w:pPr>
      <w:r>
        <w:separator/>
      </w:r>
    </w:p>
  </w:endnote>
  <w:endnote w:type="continuationSeparator" w:id="0">
    <w:p w:rsidR="00E903ED" w:rsidRDefault="00E903ED" w:rsidP="00E9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ED" w:rsidRDefault="00E903ED" w:rsidP="00E903ED">
      <w:pPr>
        <w:spacing w:after="0" w:line="240" w:lineRule="auto"/>
      </w:pPr>
      <w:r>
        <w:separator/>
      </w:r>
    </w:p>
  </w:footnote>
  <w:footnote w:type="continuationSeparator" w:id="0">
    <w:p w:rsidR="00E903ED" w:rsidRDefault="00E903ED" w:rsidP="00E90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6F"/>
    <w:rsid w:val="00296362"/>
    <w:rsid w:val="00540033"/>
    <w:rsid w:val="0059316F"/>
    <w:rsid w:val="00E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3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3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FA84353B</Template>
  <TotalTime>7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2022-07-05T08:15:00Z</dcterms:created>
  <dcterms:modified xsi:type="dcterms:W3CDTF">2022-07-06T13:36:00Z</dcterms:modified>
</cp:coreProperties>
</file>