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6" w:rsidRPr="002B2DC6" w:rsidRDefault="002B2DC6" w:rsidP="002B2DC6">
      <w:pPr>
        <w:rPr>
          <w:b/>
          <w:u w:val="single"/>
        </w:rPr>
      </w:pPr>
      <w:proofErr w:type="spellStart"/>
      <w:r w:rsidRPr="002B2DC6">
        <w:rPr>
          <w:b/>
          <w:u w:val="single"/>
        </w:rPr>
        <w:t>Sportshall</w:t>
      </w:r>
      <w:proofErr w:type="spellEnd"/>
      <w:r w:rsidRPr="002B2DC6">
        <w:rPr>
          <w:b/>
          <w:u w:val="single"/>
        </w:rPr>
        <w:t xml:space="preserve"> Athletics </w:t>
      </w:r>
    </w:p>
    <w:p w:rsidR="002B2DC6" w:rsidRDefault="002B2DC6" w:rsidP="002B2DC6">
      <w:r>
        <w:t xml:space="preserve">In November 10 children from Year 5&amp;6 were selected to compete at the </w:t>
      </w:r>
      <w:proofErr w:type="spellStart"/>
      <w:r>
        <w:t>Sportshall</w:t>
      </w:r>
      <w:proofErr w:type="spellEnd"/>
      <w:r>
        <w:t xml:space="preserve"> Inclusive Athletics event at the Kingsway Academy in Wallasey. This followed a whole-school unit of work and the top 10 children assessed over 10 decathlon events were sent to represent the school. </w:t>
      </w:r>
      <w:proofErr w:type="spellStart"/>
      <w:r>
        <w:t>Sportshall</w:t>
      </w:r>
      <w:proofErr w:type="spellEnd"/>
      <w:r>
        <w:t xml:space="preserve"> Athletics gives pupils the chance to participate in indoor track and field athletics. It is inclusive, competitive, quick and fun and allows all pupils to compete in a number of activities. Pupils participated in all of the activities and collected points for their team. There were also relay races as a grand finale. </w:t>
      </w:r>
    </w:p>
    <w:p w:rsidR="00D72FA9" w:rsidRDefault="002B2DC6" w:rsidP="002B2DC6">
      <w:r>
        <w:t>We were very proud of Orrets Meadow’s athleti</w:t>
      </w:r>
      <w:bookmarkStart w:id="0" w:name="_GoBack"/>
      <w:bookmarkEnd w:id="0"/>
      <w:r>
        <w:t xml:space="preserve">cs team as they managed to win the competition (even beating the scores of some pupils in </w:t>
      </w:r>
      <w:proofErr w:type="spellStart"/>
      <w:r>
        <w:t>Y7</w:t>
      </w:r>
      <w:proofErr w:type="spellEnd"/>
      <w:r>
        <w:t xml:space="preserve"> and </w:t>
      </w:r>
      <w:proofErr w:type="spellStart"/>
      <w:r>
        <w:t>Y8</w:t>
      </w:r>
      <w:proofErr w:type="spellEnd"/>
      <w:r>
        <w:t>!) Events included the standing long jump, javelin, speed bounce, target throw, hi-stepper and the chest push. The children had a fantastic time and their efforts are evidence of the hard work staff have put into teaching the athletics programme during the Autumn Term.</w:t>
      </w:r>
    </w:p>
    <w:sectPr w:rsidR="00D72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C6"/>
    <w:rsid w:val="002B2DC6"/>
    <w:rsid w:val="00D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DC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DC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9C5D68DD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Saul</dc:creator>
  <cp:lastModifiedBy>D Saul</cp:lastModifiedBy>
  <cp:revision>1</cp:revision>
  <dcterms:created xsi:type="dcterms:W3CDTF">2015-12-16T11:41:00Z</dcterms:created>
  <dcterms:modified xsi:type="dcterms:W3CDTF">2015-12-16T11:42:00Z</dcterms:modified>
</cp:coreProperties>
</file>