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60A" w:rsidRPr="00050340" w:rsidRDefault="000C12D3">
      <w:pPr>
        <w:rPr>
          <w:sz w:val="28"/>
          <w:szCs w:val="28"/>
        </w:rPr>
      </w:pPr>
      <w:r w:rsidRPr="00050340">
        <w:rPr>
          <w:sz w:val="28"/>
          <w:szCs w:val="28"/>
        </w:rPr>
        <w:t>28.02.18</w:t>
      </w:r>
      <w:r w:rsidRPr="00050340">
        <w:rPr>
          <w:sz w:val="28"/>
          <w:szCs w:val="28"/>
        </w:rPr>
        <w:tab/>
      </w:r>
      <w:r w:rsidR="00557CF4" w:rsidRPr="00050340">
        <w:rPr>
          <w:sz w:val="28"/>
          <w:szCs w:val="28"/>
        </w:rPr>
        <w:t>Christine McGowan</w:t>
      </w:r>
    </w:p>
    <w:p w:rsidR="00601CBF" w:rsidRPr="00050340" w:rsidRDefault="00601CBF" w:rsidP="00601CBF">
      <w:pPr>
        <w:jc w:val="center"/>
        <w:rPr>
          <w:b/>
          <w:sz w:val="28"/>
          <w:szCs w:val="28"/>
          <w:u w:val="single"/>
        </w:rPr>
      </w:pPr>
      <w:r w:rsidRPr="00050340">
        <w:rPr>
          <w:b/>
          <w:sz w:val="28"/>
          <w:szCs w:val="28"/>
          <w:u w:val="single"/>
        </w:rPr>
        <w:t>Adopt a Governor – Class 4</w:t>
      </w:r>
    </w:p>
    <w:p w:rsidR="000C12D3" w:rsidRPr="00050340" w:rsidRDefault="000C12D3">
      <w:pPr>
        <w:rPr>
          <w:sz w:val="28"/>
          <w:szCs w:val="28"/>
        </w:rPr>
      </w:pPr>
    </w:p>
    <w:p w:rsidR="000C12D3" w:rsidRPr="00050340" w:rsidRDefault="000C12D3">
      <w:pPr>
        <w:rPr>
          <w:sz w:val="28"/>
          <w:szCs w:val="28"/>
        </w:rPr>
      </w:pPr>
      <w:r w:rsidRPr="00050340">
        <w:rPr>
          <w:sz w:val="28"/>
          <w:szCs w:val="28"/>
        </w:rPr>
        <w:t xml:space="preserve">From the minute I stepped into the school there was a certain feeling of warmth that over whelmed me.  Walking into the dining room there was a calming atmosphere where soothing music was being played, everyone was very welcoming and the children were excited to talk to me.  </w:t>
      </w:r>
    </w:p>
    <w:p w:rsidR="000C12D3" w:rsidRPr="00050340" w:rsidRDefault="000C12D3">
      <w:pPr>
        <w:rPr>
          <w:sz w:val="28"/>
          <w:szCs w:val="28"/>
        </w:rPr>
      </w:pPr>
      <w:r w:rsidRPr="00050340">
        <w:rPr>
          <w:sz w:val="28"/>
          <w:szCs w:val="28"/>
        </w:rPr>
        <w:t xml:space="preserve">Following a few introductions I went up to the Dinner Ladies and waited with the excited children who could choose between a chicken roast dinner </w:t>
      </w:r>
      <w:proofErr w:type="gramStart"/>
      <w:r w:rsidRPr="00050340">
        <w:rPr>
          <w:sz w:val="28"/>
          <w:szCs w:val="28"/>
        </w:rPr>
        <w:t>or</w:t>
      </w:r>
      <w:proofErr w:type="gramEnd"/>
      <w:r w:rsidRPr="00050340">
        <w:rPr>
          <w:sz w:val="28"/>
          <w:szCs w:val="28"/>
        </w:rPr>
        <w:t xml:space="preserve"> a yummy wrap with salad.  The food, having tasted it first hand, was delicious and the children were very much looking forward to roast dinner day and I could see from the information on the walls how well informed everyone was.</w:t>
      </w:r>
      <w:r w:rsidR="00557CF4" w:rsidRPr="00050340">
        <w:rPr>
          <w:sz w:val="28"/>
          <w:szCs w:val="28"/>
        </w:rPr>
        <w:t xml:space="preserve">  It was clear that the children had a choice and it was nice seeing them empowered &amp; deciding for themselves.</w:t>
      </w:r>
    </w:p>
    <w:p w:rsidR="000C12D3" w:rsidRPr="00050340" w:rsidRDefault="000C12D3">
      <w:pPr>
        <w:rPr>
          <w:sz w:val="28"/>
          <w:szCs w:val="28"/>
        </w:rPr>
      </w:pPr>
      <w:r w:rsidRPr="00050340">
        <w:rPr>
          <w:sz w:val="28"/>
          <w:szCs w:val="28"/>
        </w:rPr>
        <w:t xml:space="preserve">I sat with around 8 children for lunch and they were all so very polite and inquisitive it was lovely.  Following dinner the children all took responsibility for clearing their dishes and putting their lunch boxes into the class boxes.  Some children helped to clean the tables down before staff removed the tables.  I was very impressed indeed at the sense of responsibility that all the children </w:t>
      </w:r>
      <w:r w:rsidR="00557CF4" w:rsidRPr="00050340">
        <w:rPr>
          <w:sz w:val="28"/>
          <w:szCs w:val="28"/>
        </w:rPr>
        <w:t>showed</w:t>
      </w:r>
      <w:r w:rsidRPr="00050340">
        <w:rPr>
          <w:sz w:val="28"/>
          <w:szCs w:val="28"/>
        </w:rPr>
        <w:t>.</w:t>
      </w:r>
      <w:r w:rsidR="00557CF4" w:rsidRPr="00050340">
        <w:rPr>
          <w:sz w:val="28"/>
          <w:szCs w:val="28"/>
        </w:rPr>
        <w:t xml:space="preserve">  </w:t>
      </w:r>
    </w:p>
    <w:p w:rsidR="000C12D3" w:rsidRPr="00050340" w:rsidRDefault="000C12D3">
      <w:pPr>
        <w:rPr>
          <w:sz w:val="28"/>
          <w:szCs w:val="28"/>
        </w:rPr>
      </w:pPr>
      <w:r w:rsidRPr="00050340">
        <w:rPr>
          <w:sz w:val="28"/>
          <w:szCs w:val="28"/>
        </w:rPr>
        <w:t>Due to the snow it was wet play this lunch and I couldn’t believe all of the clubs that the children had the choice to participate in.  From Minecraft to Computers, from the WII to Art where they were designing dragons children even had the opportunity to burn off some energy playing basketball in the hall where I couldn’t believe that just 10 minutes earlier the whole school was sat having dinner.</w:t>
      </w:r>
      <w:r w:rsidR="00557CF4" w:rsidRPr="00050340">
        <w:rPr>
          <w:sz w:val="28"/>
          <w:szCs w:val="28"/>
        </w:rPr>
        <w:t xml:space="preserve">  I watched a few games and some of the children made some cracking shots and it was a joy to clap and cheer them on.</w:t>
      </w:r>
    </w:p>
    <w:p w:rsidR="000C12D3" w:rsidRPr="00050340" w:rsidRDefault="000C12D3">
      <w:pPr>
        <w:rPr>
          <w:sz w:val="28"/>
          <w:szCs w:val="28"/>
        </w:rPr>
      </w:pPr>
      <w:r w:rsidRPr="00050340">
        <w:rPr>
          <w:sz w:val="28"/>
          <w:szCs w:val="28"/>
        </w:rPr>
        <w:t xml:space="preserve">I left just as classes were about to </w:t>
      </w:r>
      <w:r w:rsidR="00557CF4" w:rsidRPr="00050340">
        <w:rPr>
          <w:sz w:val="28"/>
          <w:szCs w:val="28"/>
        </w:rPr>
        <w:t>start</w:t>
      </w:r>
      <w:r w:rsidRPr="00050340">
        <w:rPr>
          <w:sz w:val="28"/>
          <w:szCs w:val="28"/>
        </w:rPr>
        <w:t xml:space="preserve"> and I can honestly say that I thoroughly enjoyed meeting my class along with talking to other children in the school.  I can see how happy they all are and how much this school means to them.  </w:t>
      </w:r>
    </w:p>
    <w:p w:rsidR="000C12D3" w:rsidRPr="00050340" w:rsidRDefault="00710CB4">
      <w:pPr>
        <w:rPr>
          <w:sz w:val="28"/>
          <w:szCs w:val="28"/>
        </w:rPr>
      </w:pPr>
      <w:r w:rsidRPr="00050340">
        <w:rPr>
          <w:sz w:val="28"/>
          <w:szCs w:val="28"/>
        </w:rPr>
        <w:t xml:space="preserve">I hope that I can make a contribution as Governor and help to continue to ensure that </w:t>
      </w:r>
      <w:proofErr w:type="spellStart"/>
      <w:r w:rsidRPr="00050340">
        <w:rPr>
          <w:sz w:val="28"/>
          <w:szCs w:val="28"/>
        </w:rPr>
        <w:t>Orrets</w:t>
      </w:r>
      <w:proofErr w:type="spellEnd"/>
      <w:r w:rsidRPr="00050340">
        <w:rPr>
          <w:sz w:val="28"/>
          <w:szCs w:val="28"/>
        </w:rPr>
        <w:t xml:space="preserve"> Meadow along with its children continue to thrive.</w:t>
      </w:r>
    </w:p>
    <w:p w:rsidR="00710CB4" w:rsidRDefault="00710CB4"/>
    <w:p w:rsidR="000C12D3" w:rsidRDefault="000C12D3"/>
    <w:p w:rsidR="000C12D3" w:rsidRDefault="000C12D3">
      <w:bookmarkStart w:id="0" w:name="_GoBack"/>
      <w:bookmarkEnd w:id="0"/>
    </w:p>
    <w:sectPr w:rsidR="000C12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D3"/>
    <w:rsid w:val="00050340"/>
    <w:rsid w:val="000C12D3"/>
    <w:rsid w:val="00557CF4"/>
    <w:rsid w:val="00601CBF"/>
    <w:rsid w:val="00710CB4"/>
    <w:rsid w:val="00CC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CB711659</Template>
  <TotalTime>1</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Mcgowan, Christine</dc:creator>
  <cp:lastModifiedBy>Carolyn Duncan</cp:lastModifiedBy>
  <cp:revision>3</cp:revision>
  <dcterms:created xsi:type="dcterms:W3CDTF">2018-03-01T09:31:00Z</dcterms:created>
  <dcterms:modified xsi:type="dcterms:W3CDTF">2018-03-01T09:32:00Z</dcterms:modified>
</cp:coreProperties>
</file>