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A0A05" w14:textId="77777777" w:rsidR="00F97066" w:rsidRDefault="00166935" w:rsidP="00F97066">
      <w:pPr>
        <w:spacing w:after="0"/>
        <w:jc w:val="center"/>
        <w:rPr>
          <w:rFonts w:ascii="Comic Sans MS" w:hAnsi="Comic Sans MS"/>
          <w:sz w:val="44"/>
        </w:rPr>
      </w:pPr>
      <w:bookmarkStart w:id="0" w:name="_GoBack"/>
      <w:bookmarkEnd w:id="0"/>
      <w:r w:rsidRPr="00166935">
        <w:rPr>
          <w:rFonts w:ascii="Comic Sans MS" w:hAnsi="Comic Sans MS"/>
          <w:sz w:val="44"/>
        </w:rPr>
        <w:t xml:space="preserve">Learning Means the World </w:t>
      </w:r>
    </w:p>
    <w:p w14:paraId="6FFF3B21" w14:textId="7EAB23CB" w:rsidR="00166935" w:rsidRPr="00F97066" w:rsidRDefault="00166935" w:rsidP="00F97066">
      <w:pPr>
        <w:spacing w:after="0"/>
        <w:jc w:val="center"/>
        <w:rPr>
          <w:rFonts w:ascii="Comic Sans MS" w:hAnsi="Comic Sans MS"/>
          <w:sz w:val="44"/>
        </w:rPr>
      </w:pPr>
      <w:r w:rsidRPr="00166935">
        <w:rPr>
          <w:rFonts w:ascii="Comic Sans MS" w:hAnsi="Comic Sans MS"/>
          <w:sz w:val="44"/>
        </w:rPr>
        <w:t>Curriculum Programme</w:t>
      </w:r>
      <w:r w:rsidR="00F97066">
        <w:rPr>
          <w:rFonts w:ascii="Comic Sans MS" w:hAnsi="Comic Sans MS"/>
          <w:sz w:val="44"/>
        </w:rPr>
        <w:t xml:space="preserve"> </w:t>
      </w:r>
    </w:p>
    <w:tbl>
      <w:tblPr>
        <w:tblStyle w:val="TableGrid"/>
        <w:tblW w:w="0" w:type="auto"/>
        <w:tblLayout w:type="fixed"/>
        <w:tblLook w:val="04A0" w:firstRow="1" w:lastRow="0" w:firstColumn="1" w:lastColumn="0" w:noHBand="0" w:noVBand="1"/>
      </w:tblPr>
      <w:tblGrid>
        <w:gridCol w:w="2660"/>
        <w:gridCol w:w="2304"/>
        <w:gridCol w:w="2136"/>
        <w:gridCol w:w="2064"/>
        <w:gridCol w:w="2143"/>
        <w:gridCol w:w="2551"/>
        <w:gridCol w:w="142"/>
        <w:gridCol w:w="239"/>
        <w:gridCol w:w="2147"/>
        <w:gridCol w:w="2603"/>
        <w:gridCol w:w="2161"/>
      </w:tblGrid>
      <w:tr w:rsidR="00166935" w:rsidRPr="00166935" w14:paraId="47CD97BC" w14:textId="77777777" w:rsidTr="009F4E00">
        <w:tc>
          <w:tcPr>
            <w:tcW w:w="2660" w:type="dxa"/>
            <w:vMerge w:val="restart"/>
            <w:tcBorders>
              <w:top w:val="single" w:sz="24" w:space="0" w:color="auto"/>
              <w:left w:val="single" w:sz="24" w:space="0" w:color="auto"/>
              <w:bottom w:val="single" w:sz="24" w:space="0" w:color="auto"/>
              <w:right w:val="single" w:sz="24" w:space="0" w:color="FF0000"/>
            </w:tcBorders>
          </w:tcPr>
          <w:p w14:paraId="2D8C4E9C" w14:textId="77777777" w:rsidR="00166935" w:rsidRDefault="00166935">
            <w:pPr>
              <w:rPr>
                <w:rFonts w:ascii="Comic Sans MS" w:hAnsi="Comic Sans MS"/>
                <w:b/>
                <w:sz w:val="48"/>
              </w:rPr>
            </w:pPr>
          </w:p>
          <w:p w14:paraId="7AB0869E" w14:textId="77777777" w:rsidR="00166935" w:rsidRDefault="00166935">
            <w:pPr>
              <w:rPr>
                <w:rFonts w:ascii="Comic Sans MS" w:hAnsi="Comic Sans MS"/>
                <w:b/>
                <w:sz w:val="48"/>
              </w:rPr>
            </w:pPr>
          </w:p>
          <w:p w14:paraId="61295455" w14:textId="77777777" w:rsidR="00166935" w:rsidRDefault="00166935">
            <w:pPr>
              <w:rPr>
                <w:rFonts w:ascii="Comic Sans MS" w:hAnsi="Comic Sans MS"/>
                <w:b/>
                <w:sz w:val="48"/>
              </w:rPr>
            </w:pPr>
          </w:p>
          <w:p w14:paraId="09952151" w14:textId="77777777" w:rsidR="00166935" w:rsidRDefault="00166935">
            <w:pPr>
              <w:rPr>
                <w:rFonts w:ascii="Comic Sans MS" w:hAnsi="Comic Sans MS"/>
                <w:b/>
                <w:sz w:val="48"/>
              </w:rPr>
            </w:pPr>
          </w:p>
          <w:p w14:paraId="392BCB23" w14:textId="77777777" w:rsidR="00166935" w:rsidRPr="00166935" w:rsidRDefault="00166935">
            <w:pPr>
              <w:rPr>
                <w:rFonts w:ascii="Comic Sans MS" w:hAnsi="Comic Sans MS"/>
                <w:b/>
                <w:sz w:val="48"/>
              </w:rPr>
            </w:pPr>
            <w:r w:rsidRPr="00166935">
              <w:rPr>
                <w:rFonts w:ascii="Comic Sans MS" w:hAnsi="Comic Sans MS"/>
                <w:b/>
                <w:sz w:val="48"/>
              </w:rPr>
              <w:t>Explorers</w:t>
            </w:r>
          </w:p>
          <w:p w14:paraId="601CC5B8" w14:textId="77777777" w:rsidR="00166935" w:rsidRPr="00166935" w:rsidRDefault="00166935" w:rsidP="00CC415B">
            <w:pPr>
              <w:rPr>
                <w:rFonts w:ascii="Comic Sans MS" w:hAnsi="Comic Sans MS"/>
                <w:sz w:val="24"/>
              </w:rPr>
            </w:pPr>
            <w:r w:rsidRPr="00166935">
              <w:rPr>
                <w:rFonts w:ascii="Comic Sans MS" w:hAnsi="Comic Sans MS"/>
                <w:noProof/>
                <w:sz w:val="24"/>
                <w:lang w:eastAsia="en-GB"/>
              </w:rPr>
              <w:drawing>
                <wp:anchor distT="0" distB="0" distL="114300" distR="114300" simplePos="0" relativeHeight="251662336" behindDoc="1" locked="0" layoutInCell="1" allowOverlap="1" wp14:anchorId="28282B3F" wp14:editId="280FD3C6">
                  <wp:simplePos x="0" y="0"/>
                  <wp:positionH relativeFrom="column">
                    <wp:posOffset>0</wp:posOffset>
                  </wp:positionH>
                  <wp:positionV relativeFrom="paragraph">
                    <wp:posOffset>212090</wp:posOffset>
                  </wp:positionV>
                  <wp:extent cx="1362075" cy="2538095"/>
                  <wp:effectExtent l="0" t="0" r="9525" b="0"/>
                  <wp:wrapTight wrapText="bothSides">
                    <wp:wrapPolygon edited="0">
                      <wp:start x="0" y="0"/>
                      <wp:lineTo x="0" y="21400"/>
                      <wp:lineTo x="21449" y="21400"/>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1294"/>
                          <a:stretch/>
                        </pic:blipFill>
                        <pic:spPr bwMode="auto">
                          <a:xfrm>
                            <a:off x="0" y="0"/>
                            <a:ext cx="1362075" cy="2538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440" w:type="dxa"/>
            <w:gridSpan w:val="2"/>
            <w:tcBorders>
              <w:top w:val="single" w:sz="24" w:space="0" w:color="FF0000"/>
              <w:left w:val="single" w:sz="24" w:space="0" w:color="FF0000"/>
              <w:bottom w:val="single" w:sz="24" w:space="0" w:color="FF0000"/>
              <w:right w:val="single" w:sz="24" w:space="0" w:color="7030A0"/>
            </w:tcBorders>
          </w:tcPr>
          <w:p w14:paraId="4ADA1309" w14:textId="77777777" w:rsidR="00166935" w:rsidRPr="00166935" w:rsidRDefault="00166935" w:rsidP="00F97066">
            <w:pPr>
              <w:jc w:val="center"/>
              <w:rPr>
                <w:rFonts w:ascii="Comic Sans MS" w:hAnsi="Comic Sans MS"/>
                <w:sz w:val="40"/>
              </w:rPr>
            </w:pPr>
            <w:r w:rsidRPr="00166935">
              <w:rPr>
                <w:rFonts w:ascii="Comic Sans MS" w:hAnsi="Comic Sans MS"/>
                <w:sz w:val="40"/>
              </w:rPr>
              <w:t>Conflict</w:t>
            </w:r>
          </w:p>
        </w:tc>
        <w:tc>
          <w:tcPr>
            <w:tcW w:w="4207" w:type="dxa"/>
            <w:gridSpan w:val="2"/>
            <w:tcBorders>
              <w:top w:val="single" w:sz="24" w:space="0" w:color="7030A0"/>
              <w:left w:val="single" w:sz="24" w:space="0" w:color="7030A0"/>
              <w:bottom w:val="single" w:sz="24" w:space="0" w:color="7030A0"/>
              <w:right w:val="single" w:sz="24" w:space="0" w:color="E36C0A" w:themeColor="accent6" w:themeShade="BF"/>
            </w:tcBorders>
          </w:tcPr>
          <w:p w14:paraId="2B192F64" w14:textId="77777777" w:rsidR="00166935" w:rsidRPr="00166935" w:rsidRDefault="00166935" w:rsidP="00F97066">
            <w:pPr>
              <w:jc w:val="center"/>
              <w:rPr>
                <w:rFonts w:ascii="Comic Sans MS" w:hAnsi="Comic Sans MS"/>
                <w:sz w:val="40"/>
              </w:rPr>
            </w:pPr>
            <w:r w:rsidRPr="00166935">
              <w:rPr>
                <w:rFonts w:ascii="Comic Sans MS" w:hAnsi="Comic Sans MS"/>
                <w:sz w:val="40"/>
              </w:rPr>
              <w:t>Culture</w:t>
            </w:r>
          </w:p>
        </w:tc>
        <w:tc>
          <w:tcPr>
            <w:tcW w:w="5079" w:type="dxa"/>
            <w:gridSpan w:val="4"/>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92D050"/>
            </w:tcBorders>
          </w:tcPr>
          <w:p w14:paraId="003BD11F" w14:textId="77777777" w:rsidR="00166935" w:rsidRPr="00166935" w:rsidRDefault="00166935" w:rsidP="00F97066">
            <w:pPr>
              <w:jc w:val="center"/>
              <w:rPr>
                <w:rFonts w:ascii="Comic Sans MS" w:hAnsi="Comic Sans MS"/>
                <w:sz w:val="40"/>
              </w:rPr>
            </w:pPr>
            <w:r w:rsidRPr="00166935">
              <w:rPr>
                <w:rFonts w:ascii="Comic Sans MS" w:hAnsi="Comic Sans MS"/>
                <w:sz w:val="40"/>
              </w:rPr>
              <w:t>Communication</w:t>
            </w:r>
          </w:p>
        </w:tc>
        <w:tc>
          <w:tcPr>
            <w:tcW w:w="4764" w:type="dxa"/>
            <w:gridSpan w:val="2"/>
            <w:tcBorders>
              <w:top w:val="single" w:sz="24" w:space="0" w:color="92D050"/>
              <w:left w:val="single" w:sz="24" w:space="0" w:color="92D050"/>
              <w:bottom w:val="single" w:sz="24" w:space="0" w:color="92D050"/>
              <w:right w:val="single" w:sz="24" w:space="0" w:color="92D050"/>
            </w:tcBorders>
          </w:tcPr>
          <w:p w14:paraId="11D231CF" w14:textId="77777777" w:rsidR="00166935" w:rsidRPr="00166935" w:rsidRDefault="00166935" w:rsidP="00F97066">
            <w:pPr>
              <w:jc w:val="center"/>
              <w:rPr>
                <w:rFonts w:ascii="Comic Sans MS" w:hAnsi="Comic Sans MS"/>
                <w:sz w:val="40"/>
              </w:rPr>
            </w:pPr>
            <w:r w:rsidRPr="00166935">
              <w:rPr>
                <w:rFonts w:ascii="Comic Sans MS" w:hAnsi="Comic Sans MS"/>
                <w:sz w:val="40"/>
              </w:rPr>
              <w:t>Conservation</w:t>
            </w:r>
          </w:p>
        </w:tc>
      </w:tr>
      <w:tr w:rsidR="00166935" w:rsidRPr="00166935" w14:paraId="1B4CD7F1" w14:textId="77777777" w:rsidTr="009F4E00">
        <w:tc>
          <w:tcPr>
            <w:tcW w:w="2660" w:type="dxa"/>
            <w:vMerge/>
            <w:tcBorders>
              <w:top w:val="single" w:sz="24" w:space="0" w:color="auto"/>
              <w:left w:val="single" w:sz="24" w:space="0" w:color="auto"/>
              <w:bottom w:val="single" w:sz="24" w:space="0" w:color="auto"/>
              <w:right w:val="single" w:sz="24" w:space="0" w:color="FF0000"/>
            </w:tcBorders>
          </w:tcPr>
          <w:p w14:paraId="3542DEB8" w14:textId="77777777" w:rsidR="00166935" w:rsidRPr="00166935" w:rsidRDefault="00166935" w:rsidP="00CC415B">
            <w:pPr>
              <w:rPr>
                <w:rFonts w:ascii="Comic Sans MS" w:hAnsi="Comic Sans MS"/>
                <w:sz w:val="24"/>
              </w:rPr>
            </w:pPr>
          </w:p>
        </w:tc>
        <w:tc>
          <w:tcPr>
            <w:tcW w:w="2304" w:type="dxa"/>
            <w:tcBorders>
              <w:top w:val="single" w:sz="24" w:space="0" w:color="FF0000"/>
              <w:left w:val="single" w:sz="24" w:space="0" w:color="FF0000"/>
              <w:bottom w:val="single" w:sz="24" w:space="0" w:color="FF0000"/>
              <w:right w:val="single" w:sz="24" w:space="0" w:color="FF0000"/>
            </w:tcBorders>
          </w:tcPr>
          <w:p w14:paraId="61671993" w14:textId="0CCFB8F6" w:rsidR="00166935" w:rsidRPr="00166935" w:rsidRDefault="00C82EE6" w:rsidP="00F97066">
            <w:pPr>
              <w:jc w:val="center"/>
              <w:rPr>
                <w:rFonts w:ascii="Comic Sans MS" w:hAnsi="Comic Sans MS"/>
                <w:sz w:val="24"/>
              </w:rPr>
            </w:pPr>
            <w:r>
              <w:rPr>
                <w:rFonts w:ascii="Comic Sans MS" w:hAnsi="Comic Sans MS"/>
                <w:sz w:val="24"/>
              </w:rPr>
              <w:t>Explorers A</w:t>
            </w:r>
          </w:p>
          <w:p w14:paraId="4B4D0959" w14:textId="77777777" w:rsidR="00166935" w:rsidRPr="00166935" w:rsidRDefault="00166935" w:rsidP="00F97066">
            <w:pPr>
              <w:jc w:val="center"/>
              <w:rPr>
                <w:rFonts w:ascii="Comic Sans MS" w:hAnsi="Comic Sans MS"/>
                <w:sz w:val="24"/>
              </w:rPr>
            </w:pPr>
          </w:p>
        </w:tc>
        <w:tc>
          <w:tcPr>
            <w:tcW w:w="2136" w:type="dxa"/>
            <w:tcBorders>
              <w:top w:val="single" w:sz="24" w:space="0" w:color="FF0000"/>
              <w:left w:val="single" w:sz="24" w:space="0" w:color="FF0000"/>
              <w:bottom w:val="single" w:sz="24" w:space="0" w:color="FF0000"/>
              <w:right w:val="single" w:sz="24" w:space="0" w:color="7030A0"/>
            </w:tcBorders>
          </w:tcPr>
          <w:p w14:paraId="656C7937" w14:textId="2362E670" w:rsidR="00166935" w:rsidRPr="00166935" w:rsidRDefault="00C82EE6" w:rsidP="00F97066">
            <w:pPr>
              <w:jc w:val="center"/>
              <w:rPr>
                <w:rFonts w:ascii="Comic Sans MS" w:hAnsi="Comic Sans MS"/>
                <w:sz w:val="24"/>
              </w:rPr>
            </w:pPr>
            <w:r>
              <w:rPr>
                <w:rFonts w:ascii="Comic Sans MS" w:hAnsi="Comic Sans MS"/>
                <w:sz w:val="24"/>
              </w:rPr>
              <w:t>Explorers B</w:t>
            </w:r>
          </w:p>
        </w:tc>
        <w:tc>
          <w:tcPr>
            <w:tcW w:w="2064" w:type="dxa"/>
            <w:tcBorders>
              <w:top w:val="single" w:sz="24" w:space="0" w:color="7030A0"/>
              <w:left w:val="single" w:sz="24" w:space="0" w:color="7030A0"/>
              <w:bottom w:val="single" w:sz="24" w:space="0" w:color="7030A0"/>
              <w:right w:val="single" w:sz="24" w:space="0" w:color="7030A0"/>
            </w:tcBorders>
          </w:tcPr>
          <w:p w14:paraId="465A02A9" w14:textId="77777777" w:rsidR="00C82EE6" w:rsidRPr="00166935" w:rsidRDefault="00C82EE6" w:rsidP="00C82EE6">
            <w:pPr>
              <w:jc w:val="center"/>
              <w:rPr>
                <w:rFonts w:ascii="Comic Sans MS" w:hAnsi="Comic Sans MS"/>
                <w:sz w:val="24"/>
              </w:rPr>
            </w:pPr>
            <w:r>
              <w:rPr>
                <w:rFonts w:ascii="Comic Sans MS" w:hAnsi="Comic Sans MS"/>
                <w:sz w:val="24"/>
              </w:rPr>
              <w:t>Explorers A</w:t>
            </w:r>
          </w:p>
          <w:p w14:paraId="0D7323AD" w14:textId="0AB46A2D" w:rsidR="00166935" w:rsidRPr="00166935" w:rsidRDefault="00166935" w:rsidP="00F97066">
            <w:pPr>
              <w:jc w:val="center"/>
              <w:rPr>
                <w:rFonts w:ascii="Comic Sans MS" w:hAnsi="Comic Sans MS"/>
                <w:sz w:val="24"/>
              </w:rPr>
            </w:pPr>
          </w:p>
        </w:tc>
        <w:tc>
          <w:tcPr>
            <w:tcW w:w="2143" w:type="dxa"/>
            <w:tcBorders>
              <w:top w:val="single" w:sz="24" w:space="0" w:color="7030A0"/>
              <w:left w:val="single" w:sz="24" w:space="0" w:color="7030A0"/>
              <w:bottom w:val="single" w:sz="24" w:space="0" w:color="7030A0"/>
              <w:right w:val="single" w:sz="24" w:space="0" w:color="E36C0A" w:themeColor="accent6" w:themeShade="BF"/>
            </w:tcBorders>
          </w:tcPr>
          <w:p w14:paraId="152C5E85" w14:textId="0020D0D7" w:rsidR="00166935" w:rsidRPr="00166935" w:rsidRDefault="00C82EE6" w:rsidP="00F97066">
            <w:pPr>
              <w:jc w:val="center"/>
              <w:rPr>
                <w:rFonts w:ascii="Comic Sans MS" w:hAnsi="Comic Sans MS"/>
                <w:sz w:val="24"/>
              </w:rPr>
            </w:pPr>
            <w:r>
              <w:rPr>
                <w:rFonts w:ascii="Comic Sans MS" w:hAnsi="Comic Sans MS"/>
                <w:sz w:val="24"/>
              </w:rPr>
              <w:t>Explorers B</w:t>
            </w:r>
          </w:p>
        </w:tc>
        <w:tc>
          <w:tcPr>
            <w:tcW w:w="2932" w:type="dxa"/>
            <w:gridSpan w:val="3"/>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4F5AAAE4" w14:textId="77777777" w:rsidR="00C82EE6" w:rsidRPr="00166935" w:rsidRDefault="00C82EE6" w:rsidP="00C82EE6">
            <w:pPr>
              <w:jc w:val="center"/>
              <w:rPr>
                <w:rFonts w:ascii="Comic Sans MS" w:hAnsi="Comic Sans MS"/>
                <w:sz w:val="24"/>
              </w:rPr>
            </w:pPr>
            <w:r>
              <w:rPr>
                <w:rFonts w:ascii="Comic Sans MS" w:hAnsi="Comic Sans MS"/>
                <w:sz w:val="24"/>
              </w:rPr>
              <w:t>Explorers A</w:t>
            </w:r>
          </w:p>
          <w:p w14:paraId="6232D068" w14:textId="0624DDB9" w:rsidR="00166935" w:rsidRPr="00166935" w:rsidRDefault="00166935" w:rsidP="00F97066">
            <w:pPr>
              <w:jc w:val="center"/>
              <w:rPr>
                <w:rFonts w:ascii="Comic Sans MS" w:hAnsi="Comic Sans MS"/>
                <w:sz w:val="24"/>
              </w:rPr>
            </w:pPr>
          </w:p>
        </w:tc>
        <w:tc>
          <w:tcPr>
            <w:tcW w:w="2147"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92D050"/>
            </w:tcBorders>
          </w:tcPr>
          <w:p w14:paraId="5272198B" w14:textId="266AEEAB" w:rsidR="00166935" w:rsidRPr="00166935" w:rsidRDefault="00C82EE6" w:rsidP="00F97066">
            <w:pPr>
              <w:jc w:val="center"/>
              <w:rPr>
                <w:rFonts w:ascii="Comic Sans MS" w:hAnsi="Comic Sans MS"/>
                <w:sz w:val="24"/>
              </w:rPr>
            </w:pPr>
            <w:r>
              <w:rPr>
                <w:rFonts w:ascii="Comic Sans MS" w:hAnsi="Comic Sans MS"/>
                <w:sz w:val="24"/>
              </w:rPr>
              <w:t>Explorers B</w:t>
            </w:r>
          </w:p>
        </w:tc>
        <w:tc>
          <w:tcPr>
            <w:tcW w:w="2603" w:type="dxa"/>
            <w:tcBorders>
              <w:top w:val="single" w:sz="24" w:space="0" w:color="92D050"/>
              <w:left w:val="single" w:sz="24" w:space="0" w:color="92D050"/>
              <w:bottom w:val="single" w:sz="24" w:space="0" w:color="92D050"/>
              <w:right w:val="single" w:sz="24" w:space="0" w:color="92D050"/>
            </w:tcBorders>
          </w:tcPr>
          <w:p w14:paraId="0D24D606" w14:textId="77777777" w:rsidR="00C82EE6" w:rsidRPr="00166935" w:rsidRDefault="00C82EE6" w:rsidP="00C82EE6">
            <w:pPr>
              <w:jc w:val="center"/>
              <w:rPr>
                <w:rFonts w:ascii="Comic Sans MS" w:hAnsi="Comic Sans MS"/>
                <w:sz w:val="24"/>
              </w:rPr>
            </w:pPr>
            <w:r>
              <w:rPr>
                <w:rFonts w:ascii="Comic Sans MS" w:hAnsi="Comic Sans MS"/>
                <w:sz w:val="24"/>
              </w:rPr>
              <w:t>Explorers A</w:t>
            </w:r>
          </w:p>
          <w:p w14:paraId="7E4ADBAF" w14:textId="645ADEDE" w:rsidR="00166935" w:rsidRPr="00166935" w:rsidRDefault="00166935" w:rsidP="00F97066">
            <w:pPr>
              <w:jc w:val="center"/>
              <w:rPr>
                <w:rFonts w:ascii="Comic Sans MS" w:hAnsi="Comic Sans MS"/>
                <w:sz w:val="24"/>
              </w:rPr>
            </w:pPr>
          </w:p>
        </w:tc>
        <w:tc>
          <w:tcPr>
            <w:tcW w:w="2161" w:type="dxa"/>
            <w:tcBorders>
              <w:top w:val="single" w:sz="24" w:space="0" w:color="92D050"/>
              <w:left w:val="single" w:sz="24" w:space="0" w:color="92D050"/>
              <w:bottom w:val="single" w:sz="24" w:space="0" w:color="92D050"/>
              <w:right w:val="single" w:sz="24" w:space="0" w:color="92D050"/>
            </w:tcBorders>
          </w:tcPr>
          <w:p w14:paraId="18DAC1E3" w14:textId="5D4745BD" w:rsidR="00166935" w:rsidRPr="00166935" w:rsidRDefault="00C82EE6" w:rsidP="00F97066">
            <w:pPr>
              <w:jc w:val="center"/>
              <w:rPr>
                <w:rFonts w:ascii="Comic Sans MS" w:hAnsi="Comic Sans MS"/>
                <w:sz w:val="24"/>
              </w:rPr>
            </w:pPr>
            <w:r>
              <w:rPr>
                <w:rFonts w:ascii="Comic Sans MS" w:hAnsi="Comic Sans MS"/>
                <w:sz w:val="24"/>
              </w:rPr>
              <w:t>Explorers B</w:t>
            </w:r>
          </w:p>
        </w:tc>
      </w:tr>
      <w:tr w:rsidR="00166935" w:rsidRPr="00166935" w14:paraId="4B0D2567" w14:textId="77777777" w:rsidTr="009F4E00">
        <w:trPr>
          <w:trHeight w:val="1018"/>
        </w:trPr>
        <w:tc>
          <w:tcPr>
            <w:tcW w:w="2660" w:type="dxa"/>
            <w:vMerge/>
            <w:tcBorders>
              <w:top w:val="single" w:sz="24" w:space="0" w:color="auto"/>
              <w:left w:val="single" w:sz="24" w:space="0" w:color="auto"/>
              <w:bottom w:val="single" w:sz="24" w:space="0" w:color="auto"/>
              <w:right w:val="single" w:sz="24" w:space="0" w:color="FF0000"/>
            </w:tcBorders>
          </w:tcPr>
          <w:p w14:paraId="6E04EE0C" w14:textId="77777777" w:rsidR="00166935" w:rsidRPr="00166935" w:rsidRDefault="00166935">
            <w:pPr>
              <w:rPr>
                <w:rFonts w:ascii="Comic Sans MS" w:hAnsi="Comic Sans MS"/>
                <w:sz w:val="24"/>
              </w:rPr>
            </w:pPr>
          </w:p>
        </w:tc>
        <w:tc>
          <w:tcPr>
            <w:tcW w:w="2304" w:type="dxa"/>
            <w:tcBorders>
              <w:top w:val="single" w:sz="24" w:space="0" w:color="FF0000"/>
              <w:left w:val="single" w:sz="24" w:space="0" w:color="FF0000"/>
              <w:bottom w:val="single" w:sz="24" w:space="0" w:color="FF0000"/>
              <w:right w:val="single" w:sz="24" w:space="0" w:color="FF0000"/>
            </w:tcBorders>
          </w:tcPr>
          <w:p w14:paraId="0B7FA516" w14:textId="2AF19D70" w:rsidR="00166935" w:rsidRPr="00166935" w:rsidRDefault="0064406A" w:rsidP="00F97066">
            <w:pPr>
              <w:jc w:val="center"/>
              <w:rPr>
                <w:rFonts w:ascii="Comic Sans MS" w:hAnsi="Comic Sans MS"/>
                <w:sz w:val="24"/>
              </w:rPr>
            </w:pPr>
            <w:r w:rsidRPr="00F1658E">
              <w:rPr>
                <w:rFonts w:ascii="Comic Sans MS" w:hAnsi="Comic Sans MS" w:cs="VAGRounded-Bold"/>
                <w:b/>
                <w:bCs/>
                <w:sz w:val="30"/>
                <w:szCs w:val="24"/>
              </w:rPr>
              <w:t>Help is at Hand</w:t>
            </w:r>
          </w:p>
        </w:tc>
        <w:tc>
          <w:tcPr>
            <w:tcW w:w="2136" w:type="dxa"/>
            <w:tcBorders>
              <w:top w:val="single" w:sz="24" w:space="0" w:color="FF0000"/>
              <w:left w:val="single" w:sz="24" w:space="0" w:color="FF0000"/>
              <w:bottom w:val="single" w:sz="24" w:space="0" w:color="FF0000"/>
              <w:right w:val="single" w:sz="24" w:space="0" w:color="7030A0"/>
            </w:tcBorders>
          </w:tcPr>
          <w:p w14:paraId="402D2ABD" w14:textId="3D1082C7" w:rsidR="0064406A" w:rsidRPr="00166935" w:rsidRDefault="0064406A" w:rsidP="0064406A">
            <w:pPr>
              <w:jc w:val="center"/>
              <w:rPr>
                <w:rFonts w:ascii="Comic Sans MS" w:hAnsi="Comic Sans MS"/>
                <w:b/>
                <w:sz w:val="32"/>
              </w:rPr>
            </w:pPr>
            <w:r>
              <w:rPr>
                <w:rFonts w:ascii="Comic Sans MS" w:hAnsi="Comic Sans MS"/>
                <w:b/>
                <w:sz w:val="32"/>
              </w:rPr>
              <w:t>Let’s Play</w:t>
            </w:r>
          </w:p>
          <w:p w14:paraId="3AECF244" w14:textId="7106BF9B" w:rsidR="00166935" w:rsidRPr="00F1658E" w:rsidRDefault="00166935" w:rsidP="00F1658E">
            <w:pPr>
              <w:jc w:val="center"/>
              <w:rPr>
                <w:rFonts w:ascii="Comic Sans MS" w:hAnsi="Comic Sans MS"/>
                <w:sz w:val="24"/>
              </w:rPr>
            </w:pPr>
          </w:p>
        </w:tc>
        <w:tc>
          <w:tcPr>
            <w:tcW w:w="2064" w:type="dxa"/>
            <w:tcBorders>
              <w:top w:val="single" w:sz="24" w:space="0" w:color="7030A0"/>
              <w:left w:val="single" w:sz="24" w:space="0" w:color="7030A0"/>
              <w:bottom w:val="single" w:sz="24" w:space="0" w:color="7030A0"/>
              <w:right w:val="single" w:sz="24" w:space="0" w:color="7030A0"/>
            </w:tcBorders>
          </w:tcPr>
          <w:p w14:paraId="7B99EE39" w14:textId="77777777" w:rsidR="004E54A7" w:rsidRDefault="004E54A7" w:rsidP="004E54A7">
            <w:pPr>
              <w:jc w:val="center"/>
              <w:rPr>
                <w:rFonts w:ascii="Comic Sans MS" w:hAnsi="Comic Sans MS"/>
                <w:b/>
                <w:sz w:val="32"/>
              </w:rPr>
            </w:pPr>
            <w:r w:rsidRPr="00F1658E">
              <w:rPr>
                <w:rFonts w:ascii="Comic Sans MS" w:hAnsi="Comic Sans MS"/>
                <w:b/>
                <w:sz w:val="32"/>
              </w:rPr>
              <w:t>Under the Sea</w:t>
            </w:r>
          </w:p>
          <w:p w14:paraId="2F16FA2A" w14:textId="610C3F95" w:rsidR="00166935" w:rsidRPr="00166935" w:rsidRDefault="00166935" w:rsidP="00F97066">
            <w:pPr>
              <w:jc w:val="center"/>
              <w:rPr>
                <w:rFonts w:ascii="Comic Sans MS" w:hAnsi="Comic Sans MS"/>
                <w:b/>
                <w:sz w:val="32"/>
              </w:rPr>
            </w:pPr>
          </w:p>
        </w:tc>
        <w:tc>
          <w:tcPr>
            <w:tcW w:w="2143" w:type="dxa"/>
            <w:tcBorders>
              <w:top w:val="single" w:sz="24" w:space="0" w:color="7030A0"/>
              <w:left w:val="single" w:sz="24" w:space="0" w:color="7030A0"/>
              <w:bottom w:val="single" w:sz="24" w:space="0" w:color="7030A0"/>
              <w:right w:val="single" w:sz="24" w:space="0" w:color="E36C0A" w:themeColor="accent6" w:themeShade="BF"/>
            </w:tcBorders>
          </w:tcPr>
          <w:p w14:paraId="1F87E079" w14:textId="1F785BE2" w:rsidR="004E54A7" w:rsidRPr="00F1658E" w:rsidRDefault="004E54A7" w:rsidP="004E54A7">
            <w:pPr>
              <w:jc w:val="center"/>
              <w:rPr>
                <w:rFonts w:ascii="Comic Sans MS" w:hAnsi="Comic Sans MS"/>
                <w:b/>
                <w:sz w:val="24"/>
              </w:rPr>
            </w:pPr>
            <w:r w:rsidRPr="00166935">
              <w:rPr>
                <w:rFonts w:ascii="Comic Sans MS" w:hAnsi="Comic Sans MS"/>
                <w:b/>
                <w:sz w:val="32"/>
              </w:rPr>
              <w:t>Come Fly with Me</w:t>
            </w:r>
            <w:r>
              <w:rPr>
                <w:rFonts w:ascii="Comic Sans MS" w:hAnsi="Comic Sans MS"/>
                <w:b/>
                <w:sz w:val="32"/>
              </w:rPr>
              <w:t>!</w:t>
            </w:r>
            <w:r w:rsidRPr="00166935">
              <w:rPr>
                <w:rFonts w:ascii="Comic Sans MS" w:hAnsi="Comic Sans MS"/>
                <w:b/>
                <w:sz w:val="32"/>
              </w:rPr>
              <w:t xml:space="preserve"> </w:t>
            </w:r>
            <w:r>
              <w:rPr>
                <w:rFonts w:ascii="Comic Sans MS" w:hAnsi="Comic Sans MS"/>
                <w:b/>
                <w:sz w:val="32"/>
              </w:rPr>
              <w:t>Asia</w:t>
            </w:r>
          </w:p>
        </w:tc>
        <w:tc>
          <w:tcPr>
            <w:tcW w:w="2932" w:type="dxa"/>
            <w:gridSpan w:val="3"/>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3ABB32D0" w14:textId="77777777" w:rsidR="00166935" w:rsidRPr="00674B80" w:rsidRDefault="00674B80" w:rsidP="009F4E00">
            <w:pPr>
              <w:jc w:val="center"/>
              <w:rPr>
                <w:rFonts w:ascii="Comic Sans MS" w:hAnsi="Comic Sans MS"/>
                <w:b/>
                <w:sz w:val="24"/>
              </w:rPr>
            </w:pPr>
            <w:r w:rsidRPr="00674B80">
              <w:rPr>
                <w:rFonts w:ascii="Comic Sans MS" w:hAnsi="Comic Sans MS"/>
                <w:b/>
                <w:sz w:val="32"/>
              </w:rPr>
              <w:t>Happy To Be M</w:t>
            </w:r>
            <w:r w:rsidR="009F4E00" w:rsidRPr="00674B80">
              <w:rPr>
                <w:rFonts w:ascii="Comic Sans MS" w:hAnsi="Comic Sans MS"/>
                <w:b/>
                <w:sz w:val="32"/>
              </w:rPr>
              <w:t>e</w:t>
            </w:r>
            <w:r w:rsidRPr="00674B80">
              <w:rPr>
                <w:rFonts w:ascii="Comic Sans MS" w:hAnsi="Comic Sans MS"/>
                <w:b/>
                <w:sz w:val="32"/>
              </w:rPr>
              <w:t>!</w:t>
            </w:r>
          </w:p>
        </w:tc>
        <w:tc>
          <w:tcPr>
            <w:tcW w:w="2147"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92D050"/>
            </w:tcBorders>
          </w:tcPr>
          <w:p w14:paraId="3A991986" w14:textId="77777777" w:rsidR="00166935" w:rsidRPr="00F1658E" w:rsidRDefault="00F1658E" w:rsidP="009F4E00">
            <w:pPr>
              <w:jc w:val="center"/>
              <w:rPr>
                <w:rFonts w:ascii="Comic Sans MS" w:hAnsi="Comic Sans MS"/>
                <w:b/>
                <w:sz w:val="24"/>
              </w:rPr>
            </w:pPr>
            <w:r w:rsidRPr="00F1658E">
              <w:rPr>
                <w:rFonts w:ascii="Comic Sans MS" w:hAnsi="Comic Sans MS"/>
                <w:b/>
                <w:sz w:val="32"/>
              </w:rPr>
              <w:t>Tell us a Story!</w:t>
            </w:r>
          </w:p>
        </w:tc>
        <w:tc>
          <w:tcPr>
            <w:tcW w:w="2603" w:type="dxa"/>
            <w:tcBorders>
              <w:top w:val="single" w:sz="24" w:space="0" w:color="92D050"/>
              <w:left w:val="single" w:sz="24" w:space="0" w:color="92D050"/>
              <w:bottom w:val="single" w:sz="24" w:space="0" w:color="92D050"/>
              <w:right w:val="single" w:sz="24" w:space="0" w:color="92D050"/>
            </w:tcBorders>
          </w:tcPr>
          <w:p w14:paraId="6B8862EC" w14:textId="77777777" w:rsidR="0064406A" w:rsidRDefault="0064406A" w:rsidP="0064406A">
            <w:pPr>
              <w:shd w:val="clear" w:color="auto" w:fill="FFFFFF"/>
              <w:jc w:val="center"/>
              <w:rPr>
                <w:rFonts w:ascii="Comic Sans MS" w:hAnsi="Comic Sans MS" w:cs="VAGRounded-Bold"/>
                <w:b/>
                <w:bCs/>
                <w:sz w:val="32"/>
                <w:szCs w:val="24"/>
              </w:rPr>
            </w:pPr>
            <w:r w:rsidRPr="00F1658E">
              <w:rPr>
                <w:rFonts w:ascii="Comic Sans MS" w:hAnsi="Comic Sans MS" w:cs="VAGRounded-Bold"/>
                <w:b/>
                <w:bCs/>
                <w:sz w:val="32"/>
                <w:szCs w:val="24"/>
              </w:rPr>
              <w:t>No Place Like Home</w:t>
            </w:r>
          </w:p>
          <w:p w14:paraId="1E74F9DB" w14:textId="5B97EFD3" w:rsidR="00166935" w:rsidRPr="00674B80" w:rsidRDefault="00166935" w:rsidP="009F4E00">
            <w:pPr>
              <w:jc w:val="center"/>
              <w:rPr>
                <w:rFonts w:ascii="Comic Sans MS" w:hAnsi="Comic Sans MS"/>
                <w:sz w:val="24"/>
              </w:rPr>
            </w:pPr>
          </w:p>
        </w:tc>
        <w:tc>
          <w:tcPr>
            <w:tcW w:w="2161" w:type="dxa"/>
            <w:tcBorders>
              <w:top w:val="single" w:sz="24" w:space="0" w:color="92D050"/>
              <w:left w:val="single" w:sz="24" w:space="0" w:color="92D050"/>
              <w:bottom w:val="single" w:sz="24" w:space="0" w:color="92D050"/>
              <w:right w:val="single" w:sz="24" w:space="0" w:color="92D050"/>
            </w:tcBorders>
          </w:tcPr>
          <w:p w14:paraId="08A207AD" w14:textId="7C50615F" w:rsidR="0064406A" w:rsidRPr="00F1658E" w:rsidRDefault="0064406A" w:rsidP="00F1658E">
            <w:pPr>
              <w:shd w:val="clear" w:color="auto" w:fill="FFFFFF"/>
              <w:jc w:val="center"/>
              <w:rPr>
                <w:rFonts w:ascii="Comic Sans MS" w:hAnsi="Comic Sans MS"/>
                <w:sz w:val="24"/>
              </w:rPr>
            </w:pPr>
            <w:r w:rsidRPr="00674B80">
              <w:rPr>
                <w:rFonts w:ascii="Comic Sans MS" w:hAnsi="Comic Sans MS" w:cs="VAGRounded-Bold"/>
                <w:b/>
                <w:bCs/>
                <w:sz w:val="32"/>
                <w:szCs w:val="24"/>
              </w:rPr>
              <w:t>What On Earth...?</w:t>
            </w:r>
          </w:p>
        </w:tc>
      </w:tr>
      <w:tr w:rsidR="00166935" w:rsidRPr="00166935" w14:paraId="6A4785BC" w14:textId="77777777" w:rsidTr="009F4E00">
        <w:trPr>
          <w:trHeight w:val="80"/>
        </w:trPr>
        <w:tc>
          <w:tcPr>
            <w:tcW w:w="2660" w:type="dxa"/>
            <w:vMerge/>
            <w:tcBorders>
              <w:top w:val="single" w:sz="24" w:space="0" w:color="auto"/>
              <w:left w:val="single" w:sz="24" w:space="0" w:color="auto"/>
              <w:bottom w:val="single" w:sz="24" w:space="0" w:color="auto"/>
              <w:right w:val="single" w:sz="24" w:space="0" w:color="FF0000"/>
            </w:tcBorders>
          </w:tcPr>
          <w:p w14:paraId="5260CB0A" w14:textId="77777777" w:rsidR="00166935" w:rsidRDefault="00166935">
            <w:pPr>
              <w:rPr>
                <w:rFonts w:ascii="Comic Sans MS" w:hAnsi="Comic Sans MS"/>
                <w:b/>
                <w:sz w:val="48"/>
              </w:rPr>
            </w:pPr>
          </w:p>
        </w:tc>
        <w:tc>
          <w:tcPr>
            <w:tcW w:w="2304" w:type="dxa"/>
            <w:tcBorders>
              <w:top w:val="single" w:sz="24" w:space="0" w:color="FF0000"/>
              <w:left w:val="single" w:sz="24" w:space="0" w:color="FF0000"/>
              <w:bottom w:val="single" w:sz="24" w:space="0" w:color="FF0000"/>
              <w:right w:val="single" w:sz="24" w:space="0" w:color="FF0000"/>
            </w:tcBorders>
          </w:tcPr>
          <w:p w14:paraId="40B71037" w14:textId="77777777" w:rsidR="0064406A" w:rsidRPr="00C82EE6" w:rsidRDefault="0064406A" w:rsidP="00A57959">
            <w:pPr>
              <w:autoSpaceDE w:val="0"/>
              <w:autoSpaceDN w:val="0"/>
              <w:adjustRightInd w:val="0"/>
              <w:rPr>
                <w:rFonts w:ascii="Comic Sans MS" w:hAnsi="Comic Sans MS" w:cs="VAGRounded-Light"/>
                <w:sz w:val="24"/>
                <w:szCs w:val="24"/>
              </w:rPr>
            </w:pPr>
            <w:r w:rsidRPr="00C82EE6">
              <w:rPr>
                <w:rFonts w:ascii="Comic Sans MS" w:hAnsi="Comic Sans MS" w:cs="VAGRounded-Light"/>
                <w:sz w:val="24"/>
                <w:szCs w:val="24"/>
              </w:rPr>
              <w:t>Pupils will learn about the variety of ways in which people help them and how they can help others under the headings:-Help is at home, help is at school, police, fire, ambulance, doctors and nurses, other helpers and helping others.</w:t>
            </w:r>
          </w:p>
          <w:p w14:paraId="49F5E619" w14:textId="77777777" w:rsidR="0064406A" w:rsidRPr="00C82EE6" w:rsidRDefault="0064406A" w:rsidP="00A57959">
            <w:pPr>
              <w:autoSpaceDE w:val="0"/>
              <w:autoSpaceDN w:val="0"/>
              <w:adjustRightInd w:val="0"/>
              <w:rPr>
                <w:rFonts w:ascii="Comic Sans MS" w:hAnsi="Comic Sans MS" w:cs="VAGRounded-Light"/>
                <w:sz w:val="24"/>
                <w:szCs w:val="24"/>
              </w:rPr>
            </w:pPr>
            <w:r w:rsidRPr="00C82EE6">
              <w:rPr>
                <w:rFonts w:ascii="Comic Sans MS" w:hAnsi="Comic Sans MS" w:cs="VAGRounded-Light"/>
                <w:sz w:val="24"/>
                <w:szCs w:val="24"/>
              </w:rPr>
              <w:t>They will find out about service-led roles within the community, as well as identifying ways in which they can help those in need by sharing their time and</w:t>
            </w:r>
          </w:p>
          <w:p w14:paraId="374DDA28" w14:textId="798917EF" w:rsidR="0064406A" w:rsidRPr="00C82EE6" w:rsidRDefault="0064406A" w:rsidP="00A57959">
            <w:pPr>
              <w:rPr>
                <w:rFonts w:ascii="Comic Sans MS" w:eastAsia="Times New Roman" w:hAnsi="Comic Sans MS" w:cs="Arial"/>
                <w:sz w:val="24"/>
                <w:szCs w:val="24"/>
                <w:lang w:eastAsia="en-GB"/>
              </w:rPr>
            </w:pPr>
            <w:proofErr w:type="gramStart"/>
            <w:r w:rsidRPr="00C82EE6">
              <w:rPr>
                <w:rFonts w:ascii="Comic Sans MS" w:hAnsi="Comic Sans MS" w:cs="VAGRounded-Light"/>
                <w:sz w:val="24"/>
                <w:szCs w:val="24"/>
              </w:rPr>
              <w:t>resources</w:t>
            </w:r>
            <w:proofErr w:type="gramEnd"/>
            <w:r w:rsidRPr="00C82EE6">
              <w:rPr>
                <w:rFonts w:ascii="Comic Sans MS" w:hAnsi="Comic Sans MS" w:cs="VAGRounded-Light"/>
                <w:sz w:val="24"/>
                <w:szCs w:val="24"/>
              </w:rPr>
              <w:t>.</w:t>
            </w:r>
          </w:p>
          <w:p w14:paraId="2C242C34" w14:textId="77777777" w:rsidR="009F4E00" w:rsidRPr="00166935" w:rsidRDefault="009F4E00" w:rsidP="00A57959">
            <w:pPr>
              <w:rPr>
                <w:rFonts w:ascii="Comic Sans MS" w:eastAsia="Times New Roman" w:hAnsi="Comic Sans MS" w:cs="Arial"/>
                <w:sz w:val="24"/>
                <w:lang w:eastAsia="en-GB"/>
              </w:rPr>
            </w:pPr>
          </w:p>
        </w:tc>
        <w:tc>
          <w:tcPr>
            <w:tcW w:w="2136" w:type="dxa"/>
            <w:tcBorders>
              <w:top w:val="single" w:sz="24" w:space="0" w:color="FF0000"/>
              <w:left w:val="single" w:sz="24" w:space="0" w:color="FF0000"/>
              <w:bottom w:val="single" w:sz="24" w:space="0" w:color="FF0000"/>
              <w:right w:val="single" w:sz="24" w:space="0" w:color="7030A0"/>
            </w:tcBorders>
          </w:tcPr>
          <w:p w14:paraId="5E076726" w14:textId="0A895373" w:rsidR="00166935" w:rsidRPr="00C82EE6" w:rsidRDefault="0064406A" w:rsidP="00A57959">
            <w:pPr>
              <w:rPr>
                <w:rFonts w:ascii="Comic Sans MS" w:eastAsia="Times New Roman" w:hAnsi="Comic Sans MS" w:cs="Arial"/>
                <w:sz w:val="24"/>
                <w:szCs w:val="24"/>
                <w:lang w:eastAsia="en-GB"/>
              </w:rPr>
            </w:pPr>
            <w:r w:rsidRPr="00C82EE6">
              <w:rPr>
                <w:rFonts w:ascii="Comic Sans MS" w:eastAsia="Times New Roman" w:hAnsi="Comic Sans MS" w:cs="Arial"/>
                <w:sz w:val="24"/>
                <w:szCs w:val="24"/>
                <w:lang w:eastAsia="en-GB"/>
              </w:rPr>
              <w:t>. The unit starts with the pupils talking about their favourite toys</w:t>
            </w:r>
            <w:r w:rsidR="00CC415B">
              <w:rPr>
                <w:rFonts w:ascii="Comic Sans MS" w:eastAsia="Times New Roman" w:hAnsi="Comic Sans MS" w:cs="Arial"/>
                <w:sz w:val="24"/>
                <w:szCs w:val="24"/>
                <w:lang w:eastAsia="en-GB"/>
              </w:rPr>
              <w:t xml:space="preserve"> and why they are special to them</w:t>
            </w:r>
            <w:r w:rsidRPr="00C82EE6">
              <w:rPr>
                <w:rFonts w:ascii="Comic Sans MS" w:eastAsia="Times New Roman" w:hAnsi="Comic Sans MS" w:cs="Arial"/>
                <w:sz w:val="24"/>
                <w:szCs w:val="24"/>
                <w:lang w:eastAsia="en-GB"/>
              </w:rPr>
              <w:t xml:space="preserve">. </w:t>
            </w:r>
            <w:r w:rsidR="00CC415B">
              <w:rPr>
                <w:rFonts w:ascii="Comic Sans MS" w:eastAsia="Times New Roman" w:hAnsi="Comic Sans MS" w:cs="Arial"/>
                <w:sz w:val="24"/>
                <w:szCs w:val="24"/>
                <w:lang w:eastAsia="en-GB"/>
              </w:rPr>
              <w:t>They will discover how teddy bears are made. They will make their own toys and learn about famous constructions. The will play games and learn the importance of sharing, turn taking</w:t>
            </w:r>
            <w:r w:rsidR="00974CE3">
              <w:rPr>
                <w:rFonts w:ascii="Comic Sans MS" w:eastAsia="Times New Roman" w:hAnsi="Comic Sans MS" w:cs="Arial"/>
                <w:sz w:val="24"/>
                <w:szCs w:val="24"/>
                <w:lang w:eastAsia="en-GB"/>
              </w:rPr>
              <w:t>, following instructions</w:t>
            </w:r>
            <w:r w:rsidR="00CC415B">
              <w:rPr>
                <w:rFonts w:ascii="Comic Sans MS" w:eastAsia="Times New Roman" w:hAnsi="Comic Sans MS" w:cs="Arial"/>
                <w:sz w:val="24"/>
                <w:szCs w:val="24"/>
                <w:lang w:eastAsia="en-GB"/>
              </w:rPr>
              <w:t xml:space="preserve"> and playing by the rules</w:t>
            </w:r>
            <w:r w:rsidR="00974CE3">
              <w:rPr>
                <w:rFonts w:ascii="Comic Sans MS" w:eastAsia="Times New Roman" w:hAnsi="Comic Sans MS" w:cs="Arial"/>
                <w:sz w:val="24"/>
                <w:szCs w:val="24"/>
                <w:lang w:eastAsia="en-GB"/>
              </w:rPr>
              <w:t>. They will design their own game.</w:t>
            </w:r>
          </w:p>
        </w:tc>
        <w:tc>
          <w:tcPr>
            <w:tcW w:w="2064" w:type="dxa"/>
            <w:tcBorders>
              <w:top w:val="single" w:sz="24" w:space="0" w:color="7030A0"/>
              <w:left w:val="single" w:sz="24" w:space="0" w:color="7030A0"/>
              <w:bottom w:val="single" w:sz="24" w:space="0" w:color="7030A0"/>
              <w:right w:val="single" w:sz="24" w:space="0" w:color="7030A0"/>
            </w:tcBorders>
          </w:tcPr>
          <w:p w14:paraId="49DD2F57" w14:textId="77777777" w:rsidR="004E54A7" w:rsidRPr="00F1658E" w:rsidRDefault="004E54A7" w:rsidP="00A57959">
            <w:pPr>
              <w:autoSpaceDE w:val="0"/>
              <w:autoSpaceDN w:val="0"/>
              <w:adjustRightInd w:val="0"/>
              <w:rPr>
                <w:rFonts w:ascii="Comic Sans MS" w:hAnsi="Comic Sans MS" w:cs="VAGRounded-Light"/>
                <w:sz w:val="24"/>
                <w:szCs w:val="24"/>
              </w:rPr>
            </w:pPr>
            <w:r w:rsidRPr="00F1658E">
              <w:rPr>
                <w:rFonts w:ascii="Comic Sans MS" w:hAnsi="Comic Sans MS" w:cs="VAGRounded-Light"/>
                <w:sz w:val="24"/>
                <w:szCs w:val="24"/>
              </w:rPr>
              <w:t>By using three story- based texts, ‘The Rainbow Fish’, ‘Nugget</w:t>
            </w:r>
          </w:p>
          <w:p w14:paraId="456E0834" w14:textId="77777777" w:rsidR="004E54A7" w:rsidRPr="00F1658E" w:rsidRDefault="004E54A7" w:rsidP="00A57959">
            <w:pPr>
              <w:autoSpaceDE w:val="0"/>
              <w:autoSpaceDN w:val="0"/>
              <w:adjustRightInd w:val="0"/>
              <w:rPr>
                <w:rFonts w:ascii="Comic Sans MS" w:hAnsi="Comic Sans MS" w:cs="VAGRounded-Light"/>
                <w:sz w:val="24"/>
                <w:szCs w:val="24"/>
              </w:rPr>
            </w:pPr>
            <w:proofErr w:type="gramStart"/>
            <w:r w:rsidRPr="00F1658E">
              <w:rPr>
                <w:rFonts w:ascii="Comic Sans MS" w:hAnsi="Comic Sans MS" w:cs="VAGRounded-Light"/>
                <w:sz w:val="24"/>
                <w:szCs w:val="24"/>
              </w:rPr>
              <w:t>and</w:t>
            </w:r>
            <w:proofErr w:type="gramEnd"/>
            <w:r w:rsidRPr="00F1658E">
              <w:rPr>
                <w:rFonts w:ascii="Comic Sans MS" w:hAnsi="Comic Sans MS" w:cs="VAGRounded-Light"/>
                <w:sz w:val="24"/>
                <w:szCs w:val="24"/>
              </w:rPr>
              <w:t xml:space="preserve"> Fang’ and ‘The Lonely Lobster’, pupils</w:t>
            </w:r>
            <w:r>
              <w:rPr>
                <w:rFonts w:ascii="Comic Sans MS" w:hAnsi="Comic Sans MS" w:cs="VAGRounded-Light"/>
                <w:sz w:val="24"/>
                <w:szCs w:val="24"/>
              </w:rPr>
              <w:t xml:space="preserve"> learn about friendship and the </w:t>
            </w:r>
            <w:r w:rsidRPr="00F1658E">
              <w:rPr>
                <w:rFonts w:ascii="Comic Sans MS" w:hAnsi="Comic Sans MS" w:cs="VAGRounded-Light"/>
                <w:sz w:val="24"/>
                <w:szCs w:val="24"/>
              </w:rPr>
              <w:t>importance of respecting others whilst finding out more about life below the sea.</w:t>
            </w:r>
          </w:p>
          <w:p w14:paraId="293D8670" w14:textId="77777777" w:rsidR="004E54A7" w:rsidRDefault="004E54A7" w:rsidP="00A57959">
            <w:pPr>
              <w:autoSpaceDE w:val="0"/>
              <w:autoSpaceDN w:val="0"/>
              <w:adjustRightInd w:val="0"/>
              <w:rPr>
                <w:rFonts w:ascii="Comic Sans MS" w:hAnsi="Comic Sans MS" w:cs="VAGRounded-Light"/>
                <w:sz w:val="24"/>
                <w:szCs w:val="24"/>
              </w:rPr>
            </w:pPr>
            <w:r w:rsidRPr="00F1658E">
              <w:rPr>
                <w:rFonts w:ascii="Comic Sans MS" w:hAnsi="Comic Sans MS" w:cs="VAGRounded-Light"/>
                <w:sz w:val="24"/>
                <w:szCs w:val="24"/>
              </w:rPr>
              <w:t>Focus areas include funky fish, sharks</w:t>
            </w:r>
            <w:r>
              <w:rPr>
                <w:rFonts w:ascii="Comic Sans MS" w:hAnsi="Comic Sans MS" w:cs="VAGRounded-Light"/>
                <w:sz w:val="24"/>
                <w:szCs w:val="24"/>
              </w:rPr>
              <w:t>, whales and dolphins and crazy c</w:t>
            </w:r>
            <w:r w:rsidRPr="00F1658E">
              <w:rPr>
                <w:rFonts w:ascii="Comic Sans MS" w:hAnsi="Comic Sans MS" w:cs="VAGRounded-Light"/>
                <w:sz w:val="24"/>
                <w:szCs w:val="24"/>
              </w:rPr>
              <w:t>rustaceans.</w:t>
            </w:r>
          </w:p>
          <w:p w14:paraId="0F1D8FA6" w14:textId="77777777" w:rsidR="00166935" w:rsidRPr="00166935" w:rsidRDefault="00166935" w:rsidP="00A57959">
            <w:pPr>
              <w:shd w:val="clear" w:color="auto" w:fill="FFFFFF"/>
              <w:rPr>
                <w:rFonts w:ascii="Comic Sans MS" w:hAnsi="Comic Sans MS"/>
                <w:b/>
                <w:sz w:val="32"/>
              </w:rPr>
            </w:pPr>
          </w:p>
        </w:tc>
        <w:tc>
          <w:tcPr>
            <w:tcW w:w="2143" w:type="dxa"/>
            <w:tcBorders>
              <w:top w:val="single" w:sz="24" w:space="0" w:color="7030A0"/>
              <w:left w:val="single" w:sz="24" w:space="0" w:color="7030A0"/>
              <w:bottom w:val="single" w:sz="24" w:space="0" w:color="7030A0"/>
              <w:right w:val="single" w:sz="24" w:space="0" w:color="E36C0A" w:themeColor="accent6" w:themeShade="BF"/>
            </w:tcBorders>
          </w:tcPr>
          <w:p w14:paraId="64BF7481" w14:textId="22E40601" w:rsidR="004E54A7" w:rsidRPr="00166935" w:rsidRDefault="004E54A7"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on the </w:t>
            </w:r>
            <w:r>
              <w:rPr>
                <w:rFonts w:ascii="Comic Sans MS" w:eastAsia="Times New Roman" w:hAnsi="Comic Sans MS" w:cs="Arial"/>
                <w:sz w:val="24"/>
                <w:lang w:eastAsia="en-GB"/>
              </w:rPr>
              <w:t xml:space="preserve">continent of Asia, the pupils will </w:t>
            </w:r>
            <w:r w:rsidR="00974CE3">
              <w:rPr>
                <w:rFonts w:ascii="Comic Sans MS" w:eastAsia="Times New Roman" w:hAnsi="Comic Sans MS" w:cs="Arial"/>
                <w:sz w:val="24"/>
                <w:lang w:eastAsia="en-GB"/>
              </w:rPr>
              <w:t xml:space="preserve">travel by magic carpet to </w:t>
            </w:r>
            <w:r>
              <w:rPr>
                <w:rFonts w:ascii="Comic Sans MS" w:eastAsia="Times New Roman" w:hAnsi="Comic Sans MS" w:cs="Arial"/>
                <w:sz w:val="24"/>
                <w:lang w:eastAsia="en-GB"/>
              </w:rPr>
              <w:t xml:space="preserve">explore China, India, Russia and Egypt. </w:t>
            </w:r>
          </w:p>
          <w:p w14:paraId="1FE55E18" w14:textId="5E4DD4A7" w:rsidR="004E54A7" w:rsidRPr="00166935" w:rsidRDefault="00974CE3" w:rsidP="00A57959">
            <w:pPr>
              <w:shd w:val="clear" w:color="auto" w:fill="FFFFFF"/>
              <w:rPr>
                <w:rFonts w:ascii="Comic Sans MS" w:eastAsia="Times New Roman" w:hAnsi="Comic Sans MS" w:cs="Arial"/>
                <w:sz w:val="24"/>
                <w:lang w:eastAsia="en-GB"/>
              </w:rPr>
            </w:pPr>
            <w:r>
              <w:rPr>
                <w:rFonts w:ascii="Comic Sans MS" w:eastAsia="Times New Roman" w:hAnsi="Comic Sans MS" w:cs="Arial"/>
                <w:sz w:val="24"/>
                <w:lang w:eastAsia="en-GB"/>
              </w:rPr>
              <w:t>Pupils</w:t>
            </w:r>
            <w:r w:rsidR="001621FA">
              <w:rPr>
                <w:rFonts w:ascii="Comic Sans MS" w:eastAsia="Times New Roman" w:hAnsi="Comic Sans MS" w:cs="Arial"/>
                <w:sz w:val="24"/>
                <w:lang w:eastAsia="en-GB"/>
              </w:rPr>
              <w:t xml:space="preserve"> </w:t>
            </w:r>
            <w:r w:rsidR="004E54A7" w:rsidRPr="00166935">
              <w:rPr>
                <w:rFonts w:ascii="Comic Sans MS" w:eastAsia="Times New Roman" w:hAnsi="Comic Sans MS" w:cs="Arial"/>
                <w:sz w:val="24"/>
                <w:lang w:eastAsia="en-GB"/>
              </w:rPr>
              <w:t xml:space="preserve">will learn about </w:t>
            </w:r>
            <w:r w:rsidR="001621FA">
              <w:rPr>
                <w:rFonts w:ascii="Comic Sans MS" w:eastAsia="Times New Roman" w:hAnsi="Comic Sans MS" w:cs="Arial"/>
                <w:sz w:val="24"/>
                <w:lang w:eastAsia="en-GB"/>
              </w:rPr>
              <w:t>each countr</w:t>
            </w:r>
            <w:r>
              <w:rPr>
                <w:rFonts w:ascii="Comic Sans MS" w:eastAsia="Times New Roman" w:hAnsi="Comic Sans MS" w:cs="Arial"/>
                <w:sz w:val="24"/>
                <w:lang w:eastAsia="en-GB"/>
              </w:rPr>
              <w:t>y’s</w:t>
            </w:r>
            <w:r w:rsidR="001621FA">
              <w:rPr>
                <w:rFonts w:ascii="Comic Sans MS" w:eastAsia="Times New Roman" w:hAnsi="Comic Sans MS" w:cs="Arial"/>
                <w:sz w:val="24"/>
                <w:lang w:eastAsia="en-GB"/>
              </w:rPr>
              <w:t xml:space="preserve"> culture, food, </w:t>
            </w:r>
            <w:r>
              <w:rPr>
                <w:rFonts w:ascii="Comic Sans MS" w:eastAsia="Times New Roman" w:hAnsi="Comic Sans MS" w:cs="Arial"/>
                <w:sz w:val="24"/>
                <w:lang w:eastAsia="en-GB"/>
              </w:rPr>
              <w:t xml:space="preserve">music, weather, important buildings, traditional </w:t>
            </w:r>
            <w:r w:rsidR="001621FA">
              <w:rPr>
                <w:rFonts w:ascii="Comic Sans MS" w:eastAsia="Times New Roman" w:hAnsi="Comic Sans MS" w:cs="Arial"/>
                <w:sz w:val="24"/>
                <w:lang w:eastAsia="en-GB"/>
              </w:rPr>
              <w:t xml:space="preserve">dress, </w:t>
            </w:r>
            <w:r w:rsidR="00C82EE6">
              <w:rPr>
                <w:rFonts w:ascii="Comic Sans MS" w:eastAsia="Times New Roman" w:hAnsi="Comic Sans MS" w:cs="Arial"/>
                <w:sz w:val="24"/>
                <w:lang w:eastAsia="en-GB"/>
              </w:rPr>
              <w:t xml:space="preserve">festivals and dance. They will discuss similarities and differences </w:t>
            </w:r>
            <w:r>
              <w:rPr>
                <w:rFonts w:ascii="Comic Sans MS" w:eastAsia="Times New Roman" w:hAnsi="Comic Sans MS" w:cs="Arial"/>
                <w:sz w:val="24"/>
                <w:lang w:eastAsia="en-GB"/>
              </w:rPr>
              <w:t xml:space="preserve">between the countries </w:t>
            </w:r>
            <w:r w:rsidR="00C82EE6">
              <w:rPr>
                <w:rFonts w:ascii="Comic Sans MS" w:eastAsia="Times New Roman" w:hAnsi="Comic Sans MS" w:cs="Arial"/>
                <w:sz w:val="24"/>
                <w:lang w:eastAsia="en-GB"/>
              </w:rPr>
              <w:t xml:space="preserve">and </w:t>
            </w:r>
            <w:r>
              <w:rPr>
                <w:rFonts w:ascii="Comic Sans MS" w:eastAsia="Times New Roman" w:hAnsi="Comic Sans MS" w:cs="Arial"/>
                <w:sz w:val="24"/>
                <w:lang w:eastAsia="en-GB"/>
              </w:rPr>
              <w:t xml:space="preserve">about </w:t>
            </w:r>
            <w:r w:rsidR="00C82EE6">
              <w:rPr>
                <w:rFonts w:ascii="Comic Sans MS" w:eastAsia="Times New Roman" w:hAnsi="Comic Sans MS" w:cs="Arial"/>
                <w:sz w:val="24"/>
                <w:lang w:eastAsia="en-GB"/>
              </w:rPr>
              <w:t>being friends with someone who is different to you.</w:t>
            </w:r>
            <w:r w:rsidR="004E54A7">
              <w:rPr>
                <w:rFonts w:ascii="Comic Sans MS" w:eastAsia="Times New Roman" w:hAnsi="Comic Sans MS" w:cs="Arial"/>
                <w:sz w:val="24"/>
                <w:lang w:eastAsia="en-GB"/>
              </w:rPr>
              <w:t xml:space="preserve"> </w:t>
            </w:r>
          </w:p>
          <w:p w14:paraId="531F276D" w14:textId="77777777" w:rsidR="00C82EE6" w:rsidRPr="00F1658E" w:rsidRDefault="00C82EE6" w:rsidP="00A57959">
            <w:pPr>
              <w:autoSpaceDE w:val="0"/>
              <w:autoSpaceDN w:val="0"/>
              <w:adjustRightInd w:val="0"/>
              <w:rPr>
                <w:rFonts w:ascii="Comic Sans MS" w:hAnsi="Comic Sans MS" w:cs="VAGRounded-Light"/>
                <w:sz w:val="24"/>
                <w:szCs w:val="24"/>
              </w:rPr>
            </w:pPr>
          </w:p>
        </w:tc>
        <w:tc>
          <w:tcPr>
            <w:tcW w:w="2932" w:type="dxa"/>
            <w:gridSpan w:val="3"/>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6D387482" w14:textId="49828741" w:rsidR="00674B80" w:rsidRPr="00674B80" w:rsidRDefault="00674B80" w:rsidP="00A57959">
            <w:pPr>
              <w:autoSpaceDE w:val="0"/>
              <w:autoSpaceDN w:val="0"/>
              <w:adjustRightInd w:val="0"/>
              <w:rPr>
                <w:rFonts w:ascii="Comic Sans MS" w:hAnsi="Comic Sans MS" w:cs="VAGRounded-Light"/>
                <w:sz w:val="24"/>
                <w:szCs w:val="24"/>
              </w:rPr>
            </w:pPr>
            <w:r w:rsidRPr="00674B80">
              <w:rPr>
                <w:rFonts w:ascii="Comic Sans MS" w:hAnsi="Comic Sans MS" w:cs="VAGRounded-Light"/>
                <w:sz w:val="24"/>
                <w:szCs w:val="24"/>
              </w:rPr>
              <w:t>Pupils will learn more about themselves under the headings:-</w:t>
            </w:r>
            <w:r w:rsidR="008F23BB">
              <w:rPr>
                <w:rFonts w:ascii="Comic Sans MS" w:hAnsi="Comic Sans MS" w:cs="VAGRounded-Light"/>
                <w:sz w:val="24"/>
                <w:szCs w:val="24"/>
              </w:rPr>
              <w:t>W</w:t>
            </w:r>
            <w:r w:rsidR="00C82EE6">
              <w:rPr>
                <w:rFonts w:ascii="Comic Sans MS" w:hAnsi="Comic Sans MS" w:cs="VAGRounded-Light"/>
                <w:sz w:val="24"/>
                <w:szCs w:val="24"/>
              </w:rPr>
              <w:t>ho am I?</w:t>
            </w:r>
            <w:r w:rsidRPr="00674B80">
              <w:rPr>
                <w:rFonts w:ascii="Comic Sans MS" w:hAnsi="Comic Sans MS" w:cs="VAGRounded-Light"/>
                <w:sz w:val="24"/>
                <w:szCs w:val="24"/>
              </w:rPr>
              <w:t xml:space="preserve"> eyes and ears, fingers, toesies, mouths and noses, similarities and</w:t>
            </w:r>
            <w:r>
              <w:rPr>
                <w:rFonts w:ascii="Comic Sans MS" w:hAnsi="Comic Sans MS" w:cs="VAGRounded-Light"/>
                <w:sz w:val="24"/>
                <w:szCs w:val="24"/>
              </w:rPr>
              <w:t xml:space="preserve"> </w:t>
            </w:r>
            <w:r w:rsidRPr="00674B80">
              <w:rPr>
                <w:rFonts w:ascii="Comic Sans MS" w:hAnsi="Comic Sans MS" w:cs="VAGRounded-Light"/>
                <w:sz w:val="24"/>
                <w:szCs w:val="24"/>
              </w:rPr>
              <w:t>differences, who’s in my family? And belonging.</w:t>
            </w:r>
          </w:p>
          <w:p w14:paraId="29DA9F5B" w14:textId="77777777" w:rsidR="00674B80" w:rsidRPr="00674B80" w:rsidRDefault="00674B80" w:rsidP="00A57959">
            <w:pPr>
              <w:autoSpaceDE w:val="0"/>
              <w:autoSpaceDN w:val="0"/>
              <w:adjustRightInd w:val="0"/>
              <w:rPr>
                <w:rFonts w:ascii="Comic Sans MS" w:hAnsi="Comic Sans MS" w:cs="VAGRounded-Light"/>
                <w:sz w:val="24"/>
                <w:szCs w:val="24"/>
              </w:rPr>
            </w:pPr>
            <w:r w:rsidRPr="00674B80">
              <w:rPr>
                <w:rFonts w:ascii="Comic Sans MS" w:hAnsi="Comic Sans MS" w:cs="VAGRounded-Light"/>
                <w:sz w:val="24"/>
                <w:szCs w:val="24"/>
              </w:rPr>
              <w:t>They will discover what makes them unique, whi</w:t>
            </w:r>
            <w:r>
              <w:rPr>
                <w:rFonts w:ascii="Comic Sans MS" w:hAnsi="Comic Sans MS" w:cs="VAGRounded-Light"/>
                <w:sz w:val="24"/>
                <w:szCs w:val="24"/>
              </w:rPr>
              <w:t xml:space="preserve">le at the same time learning to </w:t>
            </w:r>
            <w:r w:rsidRPr="00674B80">
              <w:rPr>
                <w:rFonts w:ascii="Comic Sans MS" w:hAnsi="Comic Sans MS" w:cs="VAGRounded-Light"/>
                <w:sz w:val="24"/>
                <w:szCs w:val="24"/>
              </w:rPr>
              <w:t>appreciate how they are connected to others, not only by the way they look, but</w:t>
            </w:r>
          </w:p>
          <w:p w14:paraId="432030E9" w14:textId="77777777" w:rsidR="00166935" w:rsidRPr="00674B80" w:rsidRDefault="00674B80" w:rsidP="00A57959">
            <w:pPr>
              <w:autoSpaceDE w:val="0"/>
              <w:autoSpaceDN w:val="0"/>
              <w:adjustRightInd w:val="0"/>
              <w:rPr>
                <w:rFonts w:ascii="Comic Sans MS" w:hAnsi="Comic Sans MS" w:cs="VAGRounded-Light"/>
                <w:sz w:val="24"/>
                <w:szCs w:val="24"/>
              </w:rPr>
            </w:pPr>
            <w:proofErr w:type="gramStart"/>
            <w:r w:rsidRPr="00674B80">
              <w:rPr>
                <w:rFonts w:ascii="Comic Sans MS" w:hAnsi="Comic Sans MS" w:cs="VAGRounded-Light"/>
                <w:sz w:val="24"/>
                <w:szCs w:val="24"/>
              </w:rPr>
              <w:t>also</w:t>
            </w:r>
            <w:proofErr w:type="gramEnd"/>
            <w:r w:rsidRPr="00674B80">
              <w:rPr>
                <w:rFonts w:ascii="Comic Sans MS" w:hAnsi="Comic Sans MS" w:cs="VAGRounded-Light"/>
                <w:sz w:val="24"/>
                <w:szCs w:val="24"/>
              </w:rPr>
              <w:t xml:space="preserve"> through shared experiences. They will </w:t>
            </w:r>
            <w:r>
              <w:rPr>
                <w:rFonts w:ascii="Comic Sans MS" w:hAnsi="Comic Sans MS" w:cs="VAGRounded-Light"/>
                <w:sz w:val="24"/>
                <w:szCs w:val="24"/>
              </w:rPr>
              <w:t xml:space="preserve">learn about their senses with a </w:t>
            </w:r>
            <w:r w:rsidRPr="00674B80">
              <w:rPr>
                <w:rFonts w:ascii="Comic Sans MS" w:hAnsi="Comic Sans MS" w:cs="VAGRounded-Light"/>
                <w:sz w:val="24"/>
                <w:szCs w:val="24"/>
              </w:rPr>
              <w:t>particular focus on listening and how we communicate.</w:t>
            </w:r>
          </w:p>
        </w:tc>
        <w:tc>
          <w:tcPr>
            <w:tcW w:w="2147"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92D050"/>
            </w:tcBorders>
          </w:tcPr>
          <w:p w14:paraId="45014617" w14:textId="77777777" w:rsidR="00F1658E" w:rsidRPr="00F1658E" w:rsidRDefault="00F1658E" w:rsidP="00A57959">
            <w:pPr>
              <w:autoSpaceDE w:val="0"/>
              <w:autoSpaceDN w:val="0"/>
              <w:adjustRightInd w:val="0"/>
              <w:rPr>
                <w:rFonts w:ascii="Comic Sans MS" w:hAnsi="Comic Sans MS" w:cs="VAGRounded-Light"/>
                <w:sz w:val="24"/>
                <w:szCs w:val="24"/>
              </w:rPr>
            </w:pPr>
            <w:r w:rsidRPr="00F1658E">
              <w:rPr>
                <w:rFonts w:ascii="Comic Sans MS" w:hAnsi="Comic Sans MS" w:cs="VAGRounded-Light"/>
                <w:sz w:val="24"/>
                <w:szCs w:val="24"/>
              </w:rPr>
              <w:t>Pupils will listen to familiar stories and develop their knowledge of</w:t>
            </w:r>
          </w:p>
          <w:p w14:paraId="5CEACC53" w14:textId="77777777" w:rsidR="00F1658E" w:rsidRPr="00F1658E" w:rsidRDefault="00F1658E" w:rsidP="00A57959">
            <w:pPr>
              <w:autoSpaceDE w:val="0"/>
              <w:autoSpaceDN w:val="0"/>
              <w:adjustRightInd w:val="0"/>
              <w:rPr>
                <w:rFonts w:ascii="Comic Sans MS" w:hAnsi="Comic Sans MS" w:cs="VAGRounded-Light"/>
                <w:sz w:val="24"/>
                <w:szCs w:val="24"/>
              </w:rPr>
            </w:pPr>
            <w:r w:rsidRPr="00F1658E">
              <w:rPr>
                <w:rFonts w:ascii="Comic Sans MS" w:hAnsi="Comic Sans MS" w:cs="VAGRounded-Light"/>
                <w:sz w:val="24"/>
                <w:szCs w:val="24"/>
              </w:rPr>
              <w:t>traditional tales under the headings:- jack and the beanstalk, the gingerbread</w:t>
            </w:r>
          </w:p>
          <w:p w14:paraId="36AD828A" w14:textId="77777777" w:rsidR="00F1658E" w:rsidRPr="00F1658E" w:rsidRDefault="00F1658E" w:rsidP="00A57959">
            <w:pPr>
              <w:autoSpaceDE w:val="0"/>
              <w:autoSpaceDN w:val="0"/>
              <w:adjustRightInd w:val="0"/>
              <w:rPr>
                <w:rFonts w:ascii="Comic Sans MS" w:hAnsi="Comic Sans MS" w:cs="VAGRounded-Light"/>
                <w:sz w:val="24"/>
                <w:szCs w:val="24"/>
              </w:rPr>
            </w:pPr>
            <w:r w:rsidRPr="00F1658E">
              <w:rPr>
                <w:rFonts w:ascii="Comic Sans MS" w:hAnsi="Comic Sans MS" w:cs="VAGRounded-Light"/>
                <w:sz w:val="24"/>
                <w:szCs w:val="24"/>
              </w:rPr>
              <w:t>man, snow white, Cinderella and learning to listen.</w:t>
            </w:r>
          </w:p>
          <w:p w14:paraId="3975C1AC" w14:textId="77777777" w:rsidR="00166935" w:rsidRPr="00F1658E" w:rsidRDefault="00F1658E" w:rsidP="00A57959">
            <w:pPr>
              <w:autoSpaceDE w:val="0"/>
              <w:autoSpaceDN w:val="0"/>
              <w:adjustRightInd w:val="0"/>
              <w:rPr>
                <w:rFonts w:ascii="VAGRounded-Light" w:hAnsi="VAGRounded-Light" w:cs="VAGRounded-Light"/>
                <w:sz w:val="24"/>
                <w:szCs w:val="24"/>
              </w:rPr>
            </w:pPr>
            <w:r w:rsidRPr="00F1658E">
              <w:rPr>
                <w:rFonts w:ascii="Comic Sans MS" w:hAnsi="Comic Sans MS" w:cs="VAGRounded-Light"/>
                <w:sz w:val="24"/>
                <w:szCs w:val="24"/>
              </w:rPr>
              <w:t xml:space="preserve">They will extend literacy skills, in particular speaking and listening, as well as broadening their </w:t>
            </w:r>
            <w:r w:rsidRPr="00F1658E">
              <w:rPr>
                <w:rFonts w:ascii="Comic Sans MS" w:hAnsi="Comic Sans MS" w:cs="MyriadPro-Regular"/>
                <w:sz w:val="24"/>
                <w:szCs w:val="24"/>
              </w:rPr>
              <w:t>repertoire of stories.</w:t>
            </w:r>
          </w:p>
        </w:tc>
        <w:tc>
          <w:tcPr>
            <w:tcW w:w="2603" w:type="dxa"/>
            <w:tcBorders>
              <w:top w:val="single" w:sz="24" w:space="0" w:color="92D050"/>
              <w:left w:val="single" w:sz="24" w:space="0" w:color="92D050"/>
              <w:bottom w:val="single" w:sz="24" w:space="0" w:color="92D050"/>
              <w:right w:val="single" w:sz="24" w:space="0" w:color="92D050"/>
            </w:tcBorders>
          </w:tcPr>
          <w:p w14:paraId="4C946E89" w14:textId="77777777" w:rsidR="0064406A" w:rsidRPr="0064406A" w:rsidRDefault="0064406A" w:rsidP="00A57959">
            <w:pPr>
              <w:autoSpaceDE w:val="0"/>
              <w:autoSpaceDN w:val="0"/>
              <w:adjustRightInd w:val="0"/>
              <w:rPr>
                <w:rFonts w:ascii="Comic Sans MS" w:hAnsi="Comic Sans MS" w:cs="VAGRounded-Light"/>
                <w:sz w:val="24"/>
                <w:szCs w:val="24"/>
              </w:rPr>
            </w:pPr>
            <w:r w:rsidRPr="0064406A">
              <w:rPr>
                <w:rFonts w:ascii="Comic Sans MS" w:hAnsi="Comic Sans MS" w:cs="VAGRounded-Light"/>
                <w:sz w:val="24"/>
                <w:szCs w:val="24"/>
              </w:rPr>
              <w:t>Pupils will learn about places that provide shelter for</w:t>
            </w:r>
          </w:p>
          <w:p w14:paraId="75615210" w14:textId="77777777" w:rsidR="0064406A" w:rsidRPr="0064406A" w:rsidRDefault="0064406A" w:rsidP="00A57959">
            <w:pPr>
              <w:autoSpaceDE w:val="0"/>
              <w:autoSpaceDN w:val="0"/>
              <w:adjustRightInd w:val="0"/>
              <w:rPr>
                <w:rFonts w:ascii="Comic Sans MS" w:hAnsi="Comic Sans MS" w:cs="VAGRounded-Light"/>
                <w:sz w:val="24"/>
                <w:szCs w:val="24"/>
              </w:rPr>
            </w:pPr>
            <w:r w:rsidRPr="0064406A">
              <w:rPr>
                <w:rFonts w:ascii="Comic Sans MS" w:hAnsi="Comic Sans MS" w:cs="VAGRounded-Light"/>
                <w:sz w:val="24"/>
                <w:szCs w:val="24"/>
              </w:rPr>
              <w:t>different people and animals under the headings:- my house, different kinds of houses, pet’s homes, wild animals’ homes, unusual homes and tents, caves and dens.</w:t>
            </w:r>
          </w:p>
          <w:p w14:paraId="319616EA" w14:textId="77777777" w:rsidR="0064406A" w:rsidRPr="0064406A" w:rsidRDefault="0064406A" w:rsidP="00A57959">
            <w:pPr>
              <w:autoSpaceDE w:val="0"/>
              <w:autoSpaceDN w:val="0"/>
              <w:adjustRightInd w:val="0"/>
              <w:rPr>
                <w:rFonts w:ascii="Comic Sans MS" w:hAnsi="Comic Sans MS" w:cs="VAGRounded-Light"/>
                <w:sz w:val="24"/>
                <w:szCs w:val="24"/>
              </w:rPr>
            </w:pPr>
            <w:r w:rsidRPr="0064406A">
              <w:rPr>
                <w:rFonts w:ascii="Comic Sans MS" w:hAnsi="Comic Sans MS" w:cs="VAGRounded-Light"/>
                <w:sz w:val="24"/>
                <w:szCs w:val="24"/>
              </w:rPr>
              <w:t>They will understand why shelter is necessary for humans and animals and learn</w:t>
            </w:r>
          </w:p>
          <w:p w14:paraId="65F9E672" w14:textId="77777777" w:rsidR="0064406A" w:rsidRPr="0064406A" w:rsidRDefault="0064406A" w:rsidP="00A57959">
            <w:pPr>
              <w:autoSpaceDE w:val="0"/>
              <w:autoSpaceDN w:val="0"/>
              <w:adjustRightInd w:val="0"/>
              <w:rPr>
                <w:rFonts w:ascii="Comic Sans MS" w:hAnsi="Comic Sans MS" w:cs="VAGRounded-Light"/>
                <w:sz w:val="24"/>
                <w:szCs w:val="24"/>
              </w:rPr>
            </w:pPr>
            <w:proofErr w:type="gramStart"/>
            <w:r w:rsidRPr="0064406A">
              <w:rPr>
                <w:rFonts w:ascii="Comic Sans MS" w:hAnsi="Comic Sans MS" w:cs="VAGRounded-Light"/>
                <w:sz w:val="24"/>
                <w:szCs w:val="24"/>
              </w:rPr>
              <w:t>about</w:t>
            </w:r>
            <w:proofErr w:type="gramEnd"/>
            <w:r w:rsidRPr="0064406A">
              <w:rPr>
                <w:rFonts w:ascii="Comic Sans MS" w:hAnsi="Comic Sans MS" w:cs="VAGRounded-Light"/>
                <w:sz w:val="24"/>
                <w:szCs w:val="24"/>
              </w:rPr>
              <w:t xml:space="preserve"> the wide variety of homes they live in. They will also gain an appreciation of</w:t>
            </w:r>
          </w:p>
          <w:p w14:paraId="402C06D1" w14:textId="6AE4027A" w:rsidR="00166935" w:rsidRPr="00F1658E" w:rsidRDefault="0064406A" w:rsidP="00A57959">
            <w:pPr>
              <w:shd w:val="clear" w:color="auto" w:fill="FFFFFF"/>
              <w:rPr>
                <w:rFonts w:ascii="Comic Sans MS" w:hAnsi="Comic Sans MS" w:cs="VAGRounded-Light"/>
                <w:sz w:val="24"/>
                <w:szCs w:val="24"/>
              </w:rPr>
            </w:pPr>
            <w:proofErr w:type="gramStart"/>
            <w:r w:rsidRPr="0064406A">
              <w:rPr>
                <w:rFonts w:ascii="Comic Sans MS" w:hAnsi="Comic Sans MS" w:cs="VAGRounded-Light"/>
                <w:sz w:val="24"/>
                <w:szCs w:val="24"/>
              </w:rPr>
              <w:t>why</w:t>
            </w:r>
            <w:proofErr w:type="gramEnd"/>
            <w:r w:rsidRPr="0064406A">
              <w:rPr>
                <w:rFonts w:ascii="Comic Sans MS" w:hAnsi="Comic Sans MS" w:cs="VAGRounded-Light"/>
                <w:sz w:val="24"/>
                <w:szCs w:val="24"/>
              </w:rPr>
              <w:t xml:space="preserve"> we need to look after our homes and possessions.</w:t>
            </w:r>
          </w:p>
        </w:tc>
        <w:tc>
          <w:tcPr>
            <w:tcW w:w="2161" w:type="dxa"/>
            <w:tcBorders>
              <w:top w:val="single" w:sz="24" w:space="0" w:color="92D050"/>
              <w:left w:val="single" w:sz="24" w:space="0" w:color="92D050"/>
              <w:bottom w:val="single" w:sz="24" w:space="0" w:color="92D050"/>
              <w:right w:val="single" w:sz="24" w:space="0" w:color="92D050"/>
            </w:tcBorders>
          </w:tcPr>
          <w:p w14:paraId="4DA90BCE" w14:textId="77777777" w:rsidR="0064406A" w:rsidRDefault="0064406A" w:rsidP="00A57959">
            <w:pPr>
              <w:autoSpaceDE w:val="0"/>
              <w:autoSpaceDN w:val="0"/>
              <w:adjustRightInd w:val="0"/>
              <w:rPr>
                <w:rFonts w:ascii="Comic Sans MS" w:hAnsi="Comic Sans MS" w:cs="VAGRounded-Light"/>
                <w:sz w:val="24"/>
                <w:szCs w:val="24"/>
              </w:rPr>
            </w:pPr>
            <w:r>
              <w:rPr>
                <w:rFonts w:ascii="Comic Sans MS" w:hAnsi="Comic Sans MS" w:cs="VAGRounded-Light"/>
                <w:sz w:val="24"/>
                <w:szCs w:val="24"/>
              </w:rPr>
              <w:t>Pupils will learn about the diversity found within our world, under the headings:-living things, pretty things, big things, small things, old things and new things.</w:t>
            </w:r>
          </w:p>
          <w:p w14:paraId="1F571183" w14:textId="6936CDDA" w:rsidR="0064406A" w:rsidRPr="00F97066" w:rsidRDefault="0064406A" w:rsidP="00A57959">
            <w:pPr>
              <w:shd w:val="clear" w:color="auto" w:fill="FFFFFF"/>
              <w:rPr>
                <w:rFonts w:ascii="Comic Sans MS" w:eastAsia="Times New Roman" w:hAnsi="Comic Sans MS" w:cs="Arial"/>
                <w:sz w:val="24"/>
                <w:lang w:eastAsia="en-GB"/>
              </w:rPr>
            </w:pPr>
            <w:r>
              <w:rPr>
                <w:rFonts w:ascii="Comic Sans MS" w:hAnsi="Comic Sans MS" w:cs="VAGRounded-Light"/>
                <w:sz w:val="24"/>
                <w:szCs w:val="24"/>
              </w:rPr>
              <w:t>They will gain an appreciation of the wonder of living in a world, rich in variety and form. This should lead to an understanding of the need to look after things, however seemingly small and insignificant.</w:t>
            </w:r>
          </w:p>
        </w:tc>
      </w:tr>
      <w:tr w:rsidR="009F4E00" w:rsidRPr="00166935" w14:paraId="1287CB84" w14:textId="77777777" w:rsidTr="009F4E00">
        <w:trPr>
          <w:trHeight w:val="80"/>
        </w:trPr>
        <w:tc>
          <w:tcPr>
            <w:tcW w:w="2660" w:type="dxa"/>
            <w:vMerge w:val="restart"/>
            <w:tcBorders>
              <w:top w:val="single" w:sz="24" w:space="0" w:color="auto"/>
              <w:left w:val="single" w:sz="24" w:space="0" w:color="auto"/>
              <w:right w:val="single" w:sz="24" w:space="0" w:color="FF0000"/>
            </w:tcBorders>
          </w:tcPr>
          <w:p w14:paraId="54E27182" w14:textId="77777777" w:rsidR="003F4E93" w:rsidRDefault="003F4E93" w:rsidP="009F4E00">
            <w:pPr>
              <w:rPr>
                <w:rFonts w:ascii="Comic Sans MS" w:hAnsi="Comic Sans MS"/>
                <w:b/>
                <w:sz w:val="40"/>
              </w:rPr>
            </w:pPr>
          </w:p>
          <w:p w14:paraId="0E297DDE" w14:textId="77777777" w:rsidR="003F4E93" w:rsidRDefault="003F4E93" w:rsidP="009F4E00">
            <w:pPr>
              <w:rPr>
                <w:rFonts w:ascii="Comic Sans MS" w:hAnsi="Comic Sans MS"/>
                <w:b/>
                <w:sz w:val="40"/>
              </w:rPr>
            </w:pPr>
          </w:p>
          <w:p w14:paraId="68CE67DE" w14:textId="77777777" w:rsidR="003F4E93" w:rsidRDefault="003F4E93" w:rsidP="009F4E00">
            <w:pPr>
              <w:rPr>
                <w:rFonts w:ascii="Comic Sans MS" w:hAnsi="Comic Sans MS"/>
                <w:b/>
                <w:sz w:val="40"/>
              </w:rPr>
            </w:pPr>
          </w:p>
          <w:p w14:paraId="51738EA8" w14:textId="77777777" w:rsidR="003F4E93" w:rsidRDefault="003F4E93" w:rsidP="009F4E00">
            <w:pPr>
              <w:rPr>
                <w:rFonts w:ascii="Comic Sans MS" w:hAnsi="Comic Sans MS"/>
                <w:b/>
                <w:sz w:val="40"/>
              </w:rPr>
            </w:pPr>
          </w:p>
          <w:p w14:paraId="5934A928" w14:textId="77777777" w:rsidR="003F4E93" w:rsidRDefault="003F4E93" w:rsidP="009F4E00">
            <w:pPr>
              <w:rPr>
                <w:rFonts w:ascii="Comic Sans MS" w:hAnsi="Comic Sans MS"/>
                <w:b/>
                <w:sz w:val="40"/>
              </w:rPr>
            </w:pPr>
          </w:p>
          <w:p w14:paraId="544A5379" w14:textId="77777777" w:rsidR="003F4E93" w:rsidRDefault="003F4E93" w:rsidP="009F4E00">
            <w:pPr>
              <w:rPr>
                <w:rFonts w:ascii="Comic Sans MS" w:hAnsi="Comic Sans MS"/>
                <w:b/>
                <w:sz w:val="40"/>
              </w:rPr>
            </w:pPr>
          </w:p>
          <w:p w14:paraId="42713108" w14:textId="77777777" w:rsidR="009F4E00" w:rsidRPr="009F4E00" w:rsidRDefault="009F4E00" w:rsidP="009F4E00">
            <w:pPr>
              <w:rPr>
                <w:rFonts w:ascii="Comic Sans MS" w:hAnsi="Comic Sans MS"/>
                <w:b/>
                <w:sz w:val="40"/>
              </w:rPr>
            </w:pPr>
            <w:r w:rsidRPr="009F4E00">
              <w:rPr>
                <w:rFonts w:ascii="Comic Sans MS" w:hAnsi="Comic Sans MS"/>
                <w:b/>
                <w:sz w:val="40"/>
              </w:rPr>
              <w:t>Pathfinders</w:t>
            </w:r>
          </w:p>
          <w:p w14:paraId="0B72E536" w14:textId="77777777" w:rsidR="009F4E00" w:rsidRDefault="003F4E93">
            <w:pPr>
              <w:rPr>
                <w:rFonts w:ascii="Comic Sans MS" w:hAnsi="Comic Sans MS"/>
                <w:b/>
                <w:sz w:val="48"/>
              </w:rPr>
            </w:pPr>
            <w:r>
              <w:rPr>
                <w:noProof/>
                <w:lang w:eastAsia="en-GB"/>
              </w:rPr>
              <w:drawing>
                <wp:inline distT="0" distB="0" distL="0" distR="0" wp14:anchorId="023C1C24" wp14:editId="57102FF3">
                  <wp:extent cx="1655602" cy="1651379"/>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54907" cy="1650686"/>
                          </a:xfrm>
                          <a:prstGeom prst="rect">
                            <a:avLst/>
                          </a:prstGeom>
                        </pic:spPr>
                      </pic:pic>
                    </a:graphicData>
                  </a:graphic>
                </wp:inline>
              </w:drawing>
            </w:r>
          </w:p>
        </w:tc>
        <w:tc>
          <w:tcPr>
            <w:tcW w:w="4440" w:type="dxa"/>
            <w:gridSpan w:val="2"/>
            <w:tcBorders>
              <w:top w:val="single" w:sz="24" w:space="0" w:color="FF0000"/>
              <w:left w:val="single" w:sz="24" w:space="0" w:color="FF0000"/>
              <w:bottom w:val="single" w:sz="24" w:space="0" w:color="FF0000"/>
              <w:right w:val="single" w:sz="24" w:space="0" w:color="7030A0"/>
            </w:tcBorders>
          </w:tcPr>
          <w:p w14:paraId="51D01245" w14:textId="77777777" w:rsidR="009F4E00" w:rsidRDefault="009F4E00" w:rsidP="00F97066">
            <w:pPr>
              <w:shd w:val="clear" w:color="auto" w:fill="FFFFFF"/>
              <w:jc w:val="center"/>
              <w:rPr>
                <w:rFonts w:ascii="Comic Sans MS" w:eastAsia="Times New Roman" w:hAnsi="Comic Sans MS" w:cs="Arial"/>
                <w:sz w:val="24"/>
                <w:lang w:eastAsia="en-GB"/>
              </w:rPr>
            </w:pPr>
            <w:r w:rsidRPr="00166935">
              <w:rPr>
                <w:rFonts w:ascii="Comic Sans MS" w:hAnsi="Comic Sans MS"/>
                <w:sz w:val="40"/>
              </w:rPr>
              <w:t>Conflict</w:t>
            </w:r>
          </w:p>
        </w:tc>
        <w:tc>
          <w:tcPr>
            <w:tcW w:w="4207" w:type="dxa"/>
            <w:gridSpan w:val="2"/>
            <w:tcBorders>
              <w:top w:val="single" w:sz="24" w:space="0" w:color="7030A0"/>
              <w:left w:val="single" w:sz="24" w:space="0" w:color="7030A0"/>
              <w:bottom w:val="single" w:sz="24" w:space="0" w:color="7030A0"/>
              <w:right w:val="single" w:sz="24" w:space="0" w:color="E36C0A" w:themeColor="accent6" w:themeShade="BF"/>
            </w:tcBorders>
          </w:tcPr>
          <w:p w14:paraId="3659D01C" w14:textId="77777777" w:rsidR="009F4E00" w:rsidRPr="00166935" w:rsidRDefault="009F4E00" w:rsidP="00F97066">
            <w:pPr>
              <w:shd w:val="clear" w:color="auto" w:fill="FFFFFF"/>
              <w:jc w:val="center"/>
              <w:rPr>
                <w:rFonts w:ascii="Comic Sans MS" w:eastAsia="Times New Roman" w:hAnsi="Comic Sans MS" w:cs="Arial"/>
                <w:b/>
                <w:sz w:val="24"/>
                <w:lang w:eastAsia="en-GB"/>
              </w:rPr>
            </w:pPr>
            <w:r w:rsidRPr="00166935">
              <w:rPr>
                <w:rFonts w:ascii="Comic Sans MS" w:hAnsi="Comic Sans MS"/>
                <w:sz w:val="40"/>
              </w:rPr>
              <w:t>Culture</w:t>
            </w:r>
          </w:p>
        </w:tc>
        <w:tc>
          <w:tcPr>
            <w:tcW w:w="5079" w:type="dxa"/>
            <w:gridSpan w:val="4"/>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92D050"/>
            </w:tcBorders>
          </w:tcPr>
          <w:p w14:paraId="2E91A35B" w14:textId="77777777" w:rsidR="009F4E00" w:rsidRPr="00166935" w:rsidRDefault="009F4E00" w:rsidP="00F97066">
            <w:pPr>
              <w:shd w:val="clear" w:color="auto" w:fill="FFFFFF"/>
              <w:jc w:val="center"/>
              <w:rPr>
                <w:rFonts w:ascii="Comic Sans MS" w:eastAsia="Times New Roman" w:hAnsi="Comic Sans MS" w:cs="Arial"/>
                <w:sz w:val="24"/>
                <w:lang w:eastAsia="en-GB"/>
              </w:rPr>
            </w:pPr>
            <w:r w:rsidRPr="00166935">
              <w:rPr>
                <w:rFonts w:ascii="Comic Sans MS" w:hAnsi="Comic Sans MS"/>
                <w:sz w:val="40"/>
              </w:rPr>
              <w:t>Communication</w:t>
            </w:r>
          </w:p>
        </w:tc>
        <w:tc>
          <w:tcPr>
            <w:tcW w:w="4764" w:type="dxa"/>
            <w:gridSpan w:val="2"/>
            <w:tcBorders>
              <w:top w:val="single" w:sz="24" w:space="0" w:color="92D050"/>
              <w:left w:val="single" w:sz="24" w:space="0" w:color="92D050"/>
              <w:bottom w:val="single" w:sz="24" w:space="0" w:color="92D050"/>
              <w:right w:val="single" w:sz="24" w:space="0" w:color="92D050"/>
            </w:tcBorders>
          </w:tcPr>
          <w:p w14:paraId="2434A417" w14:textId="77777777" w:rsidR="009F4E00" w:rsidRPr="00166935" w:rsidRDefault="009F4E00" w:rsidP="00F97066">
            <w:pPr>
              <w:shd w:val="clear" w:color="auto" w:fill="FFFFFF"/>
              <w:jc w:val="center"/>
              <w:rPr>
                <w:rFonts w:ascii="Comic Sans MS" w:eastAsia="Times New Roman" w:hAnsi="Comic Sans MS" w:cs="Arial"/>
                <w:sz w:val="24"/>
                <w:lang w:eastAsia="en-GB"/>
              </w:rPr>
            </w:pPr>
            <w:r w:rsidRPr="00166935">
              <w:rPr>
                <w:rFonts w:ascii="Comic Sans MS" w:hAnsi="Comic Sans MS"/>
                <w:sz w:val="40"/>
              </w:rPr>
              <w:t>Conservation</w:t>
            </w:r>
          </w:p>
        </w:tc>
      </w:tr>
      <w:tr w:rsidR="009F4E00" w:rsidRPr="00166935" w14:paraId="1071831C" w14:textId="77777777" w:rsidTr="00F62FDD">
        <w:trPr>
          <w:trHeight w:val="80"/>
        </w:trPr>
        <w:tc>
          <w:tcPr>
            <w:tcW w:w="2660" w:type="dxa"/>
            <w:vMerge/>
            <w:tcBorders>
              <w:left w:val="single" w:sz="24" w:space="0" w:color="auto"/>
              <w:right w:val="single" w:sz="24" w:space="0" w:color="FF0000"/>
            </w:tcBorders>
          </w:tcPr>
          <w:p w14:paraId="7E975387" w14:textId="77777777" w:rsidR="009F4E00" w:rsidRDefault="009F4E00">
            <w:pPr>
              <w:rPr>
                <w:rFonts w:ascii="Comic Sans MS" w:hAnsi="Comic Sans MS"/>
                <w:b/>
                <w:sz w:val="48"/>
              </w:rPr>
            </w:pPr>
          </w:p>
        </w:tc>
        <w:tc>
          <w:tcPr>
            <w:tcW w:w="2304" w:type="dxa"/>
            <w:tcBorders>
              <w:top w:val="single" w:sz="24" w:space="0" w:color="FF0000"/>
              <w:left w:val="single" w:sz="24" w:space="0" w:color="FF0000"/>
              <w:bottom w:val="single" w:sz="24" w:space="0" w:color="FF0000"/>
              <w:right w:val="single" w:sz="24" w:space="0" w:color="FF0000"/>
            </w:tcBorders>
          </w:tcPr>
          <w:p w14:paraId="0E6C5450" w14:textId="6C5D9F57" w:rsidR="009F4E00" w:rsidRPr="00166935" w:rsidRDefault="00C82EE6" w:rsidP="00CC415B">
            <w:pPr>
              <w:jc w:val="center"/>
              <w:rPr>
                <w:rFonts w:ascii="Comic Sans MS" w:hAnsi="Comic Sans MS"/>
                <w:sz w:val="24"/>
              </w:rPr>
            </w:pPr>
            <w:r>
              <w:rPr>
                <w:rFonts w:ascii="Comic Sans MS" w:hAnsi="Comic Sans MS"/>
                <w:sz w:val="24"/>
              </w:rPr>
              <w:t>Pathfinders A</w:t>
            </w:r>
          </w:p>
          <w:p w14:paraId="6CEB34B0" w14:textId="77777777" w:rsidR="009F4E00" w:rsidRPr="00166935" w:rsidRDefault="009F4E00" w:rsidP="00CC415B">
            <w:pPr>
              <w:jc w:val="center"/>
              <w:rPr>
                <w:rFonts w:ascii="Comic Sans MS" w:hAnsi="Comic Sans MS"/>
                <w:sz w:val="24"/>
              </w:rPr>
            </w:pPr>
          </w:p>
        </w:tc>
        <w:tc>
          <w:tcPr>
            <w:tcW w:w="2136" w:type="dxa"/>
            <w:tcBorders>
              <w:top w:val="single" w:sz="24" w:space="0" w:color="FF0000"/>
              <w:left w:val="single" w:sz="24" w:space="0" w:color="FF0000"/>
              <w:bottom w:val="single" w:sz="24" w:space="0" w:color="FF0000"/>
              <w:right w:val="single" w:sz="24" w:space="0" w:color="7030A0"/>
            </w:tcBorders>
          </w:tcPr>
          <w:p w14:paraId="1651238D" w14:textId="048E65D0" w:rsidR="009F4E00" w:rsidRPr="00166935" w:rsidRDefault="00F62FDD" w:rsidP="00CC415B">
            <w:pPr>
              <w:jc w:val="center"/>
              <w:rPr>
                <w:rFonts w:ascii="Comic Sans MS" w:hAnsi="Comic Sans MS"/>
                <w:sz w:val="24"/>
              </w:rPr>
            </w:pPr>
            <w:r>
              <w:rPr>
                <w:rFonts w:ascii="Comic Sans MS" w:hAnsi="Comic Sans MS"/>
                <w:sz w:val="24"/>
              </w:rPr>
              <w:t>Pathfinders B</w:t>
            </w:r>
          </w:p>
        </w:tc>
        <w:tc>
          <w:tcPr>
            <w:tcW w:w="2064" w:type="dxa"/>
            <w:tcBorders>
              <w:top w:val="single" w:sz="24" w:space="0" w:color="7030A0"/>
              <w:left w:val="single" w:sz="24" w:space="0" w:color="7030A0"/>
              <w:bottom w:val="single" w:sz="24" w:space="0" w:color="7030A0"/>
              <w:right w:val="single" w:sz="24" w:space="0" w:color="7030A0"/>
            </w:tcBorders>
          </w:tcPr>
          <w:p w14:paraId="51587694" w14:textId="77777777" w:rsidR="00F62FDD" w:rsidRPr="00166935" w:rsidRDefault="00F62FDD" w:rsidP="00F62FDD">
            <w:pPr>
              <w:jc w:val="center"/>
              <w:rPr>
                <w:rFonts w:ascii="Comic Sans MS" w:hAnsi="Comic Sans MS"/>
                <w:sz w:val="24"/>
              </w:rPr>
            </w:pPr>
            <w:r>
              <w:rPr>
                <w:rFonts w:ascii="Comic Sans MS" w:hAnsi="Comic Sans MS"/>
                <w:sz w:val="24"/>
              </w:rPr>
              <w:t>Pathfinders A</w:t>
            </w:r>
          </w:p>
          <w:p w14:paraId="41CD8302" w14:textId="08DAEA3A" w:rsidR="009F4E00" w:rsidRPr="00166935" w:rsidRDefault="009F4E00" w:rsidP="00CC415B">
            <w:pPr>
              <w:jc w:val="center"/>
              <w:rPr>
                <w:rFonts w:ascii="Comic Sans MS" w:hAnsi="Comic Sans MS"/>
                <w:sz w:val="24"/>
              </w:rPr>
            </w:pPr>
          </w:p>
        </w:tc>
        <w:tc>
          <w:tcPr>
            <w:tcW w:w="2143" w:type="dxa"/>
            <w:tcBorders>
              <w:top w:val="single" w:sz="24" w:space="0" w:color="7030A0"/>
              <w:left w:val="single" w:sz="24" w:space="0" w:color="7030A0"/>
              <w:bottom w:val="single" w:sz="24" w:space="0" w:color="7030A0"/>
              <w:right w:val="single" w:sz="24" w:space="0" w:color="E36C0A" w:themeColor="accent6" w:themeShade="BF"/>
            </w:tcBorders>
          </w:tcPr>
          <w:p w14:paraId="0427B2B4" w14:textId="713DC7E1" w:rsidR="009F4E00" w:rsidRPr="00166935" w:rsidRDefault="00F62FDD" w:rsidP="00CC415B">
            <w:pPr>
              <w:jc w:val="center"/>
              <w:rPr>
                <w:rFonts w:ascii="Comic Sans MS" w:hAnsi="Comic Sans MS"/>
                <w:sz w:val="24"/>
              </w:rPr>
            </w:pPr>
            <w:r>
              <w:rPr>
                <w:rFonts w:ascii="Comic Sans MS" w:hAnsi="Comic Sans MS"/>
                <w:sz w:val="24"/>
              </w:rPr>
              <w:t>Pathfinders B</w:t>
            </w:r>
          </w:p>
        </w:tc>
        <w:tc>
          <w:tcPr>
            <w:tcW w:w="2551"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6542F165" w14:textId="77777777" w:rsidR="00F62FDD" w:rsidRPr="00166935" w:rsidRDefault="00F62FDD" w:rsidP="00F62FDD">
            <w:pPr>
              <w:jc w:val="center"/>
              <w:rPr>
                <w:rFonts w:ascii="Comic Sans MS" w:hAnsi="Comic Sans MS"/>
                <w:sz w:val="24"/>
              </w:rPr>
            </w:pPr>
            <w:r>
              <w:rPr>
                <w:rFonts w:ascii="Comic Sans MS" w:hAnsi="Comic Sans MS"/>
                <w:sz w:val="24"/>
              </w:rPr>
              <w:t>Pathfinders A</w:t>
            </w:r>
          </w:p>
          <w:p w14:paraId="01FF681B" w14:textId="49C9FEDB" w:rsidR="009F4E00" w:rsidRPr="00166935" w:rsidRDefault="009F4E00" w:rsidP="00CC415B">
            <w:pPr>
              <w:jc w:val="center"/>
              <w:rPr>
                <w:rFonts w:ascii="Comic Sans MS" w:hAnsi="Comic Sans MS"/>
                <w:sz w:val="24"/>
              </w:rPr>
            </w:pPr>
          </w:p>
        </w:tc>
        <w:tc>
          <w:tcPr>
            <w:tcW w:w="2528" w:type="dxa"/>
            <w:gridSpan w:val="3"/>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92D050"/>
            </w:tcBorders>
          </w:tcPr>
          <w:p w14:paraId="3E497693" w14:textId="6877CC9A" w:rsidR="009F4E00" w:rsidRPr="00166935" w:rsidRDefault="00F62FDD" w:rsidP="00CC415B">
            <w:pPr>
              <w:jc w:val="center"/>
              <w:rPr>
                <w:rFonts w:ascii="Comic Sans MS" w:hAnsi="Comic Sans MS"/>
                <w:sz w:val="24"/>
              </w:rPr>
            </w:pPr>
            <w:r>
              <w:rPr>
                <w:rFonts w:ascii="Comic Sans MS" w:hAnsi="Comic Sans MS"/>
                <w:sz w:val="24"/>
              </w:rPr>
              <w:t>Pathfinders B</w:t>
            </w:r>
          </w:p>
        </w:tc>
        <w:tc>
          <w:tcPr>
            <w:tcW w:w="2603" w:type="dxa"/>
            <w:tcBorders>
              <w:top w:val="single" w:sz="24" w:space="0" w:color="92D050"/>
              <w:left w:val="single" w:sz="24" w:space="0" w:color="92D050"/>
              <w:bottom w:val="single" w:sz="24" w:space="0" w:color="92D050"/>
              <w:right w:val="single" w:sz="24" w:space="0" w:color="92D050"/>
            </w:tcBorders>
          </w:tcPr>
          <w:p w14:paraId="5CB663F5" w14:textId="77777777" w:rsidR="00F62FDD" w:rsidRPr="00166935" w:rsidRDefault="00F62FDD" w:rsidP="00F62FDD">
            <w:pPr>
              <w:jc w:val="center"/>
              <w:rPr>
                <w:rFonts w:ascii="Comic Sans MS" w:hAnsi="Comic Sans MS"/>
                <w:sz w:val="24"/>
              </w:rPr>
            </w:pPr>
            <w:r>
              <w:rPr>
                <w:rFonts w:ascii="Comic Sans MS" w:hAnsi="Comic Sans MS"/>
                <w:sz w:val="24"/>
              </w:rPr>
              <w:t>Pathfinders A</w:t>
            </w:r>
          </w:p>
          <w:p w14:paraId="2356CA09" w14:textId="5433A7BA" w:rsidR="009F4E00" w:rsidRPr="00166935" w:rsidRDefault="009F4E00" w:rsidP="00CC415B">
            <w:pPr>
              <w:jc w:val="center"/>
              <w:rPr>
                <w:rFonts w:ascii="Comic Sans MS" w:hAnsi="Comic Sans MS"/>
                <w:sz w:val="24"/>
              </w:rPr>
            </w:pPr>
          </w:p>
        </w:tc>
        <w:tc>
          <w:tcPr>
            <w:tcW w:w="2161" w:type="dxa"/>
            <w:tcBorders>
              <w:top w:val="single" w:sz="24" w:space="0" w:color="92D050"/>
              <w:left w:val="single" w:sz="24" w:space="0" w:color="92D050"/>
              <w:bottom w:val="single" w:sz="24" w:space="0" w:color="92D050"/>
              <w:right w:val="single" w:sz="24" w:space="0" w:color="92D050"/>
            </w:tcBorders>
          </w:tcPr>
          <w:p w14:paraId="53918393" w14:textId="7E079104" w:rsidR="009F4E00" w:rsidRPr="00166935" w:rsidRDefault="00F62FDD" w:rsidP="00CC415B">
            <w:pPr>
              <w:jc w:val="center"/>
              <w:rPr>
                <w:rFonts w:ascii="Comic Sans MS" w:hAnsi="Comic Sans MS"/>
                <w:sz w:val="24"/>
              </w:rPr>
            </w:pPr>
            <w:r>
              <w:rPr>
                <w:rFonts w:ascii="Comic Sans MS" w:hAnsi="Comic Sans MS"/>
                <w:sz w:val="24"/>
              </w:rPr>
              <w:t>Pathfinders B</w:t>
            </w:r>
          </w:p>
        </w:tc>
      </w:tr>
      <w:tr w:rsidR="009F4E00" w:rsidRPr="00166935" w14:paraId="0112CE1A" w14:textId="77777777" w:rsidTr="00F62FDD">
        <w:trPr>
          <w:trHeight w:val="80"/>
        </w:trPr>
        <w:tc>
          <w:tcPr>
            <w:tcW w:w="2660" w:type="dxa"/>
            <w:vMerge/>
            <w:tcBorders>
              <w:left w:val="single" w:sz="24" w:space="0" w:color="auto"/>
              <w:right w:val="single" w:sz="24" w:space="0" w:color="FF0000"/>
            </w:tcBorders>
          </w:tcPr>
          <w:p w14:paraId="6DBF8171" w14:textId="77777777" w:rsidR="009F4E00" w:rsidRDefault="009F4E00">
            <w:pPr>
              <w:rPr>
                <w:rFonts w:ascii="Comic Sans MS" w:hAnsi="Comic Sans MS"/>
                <w:b/>
                <w:sz w:val="48"/>
              </w:rPr>
            </w:pPr>
          </w:p>
        </w:tc>
        <w:tc>
          <w:tcPr>
            <w:tcW w:w="2304" w:type="dxa"/>
            <w:tcBorders>
              <w:top w:val="single" w:sz="24" w:space="0" w:color="FF0000"/>
              <w:left w:val="single" w:sz="24" w:space="0" w:color="FF0000"/>
              <w:bottom w:val="single" w:sz="24" w:space="0" w:color="FF0000"/>
              <w:right w:val="single" w:sz="24" w:space="0" w:color="FF0000"/>
            </w:tcBorders>
          </w:tcPr>
          <w:p w14:paraId="67E7E918" w14:textId="77777777" w:rsidR="00F62FDD" w:rsidRPr="00166935" w:rsidRDefault="00F62FDD" w:rsidP="00F62FDD">
            <w:pPr>
              <w:jc w:val="center"/>
              <w:rPr>
                <w:rFonts w:ascii="Comic Sans MS" w:hAnsi="Comic Sans MS"/>
                <w:b/>
                <w:sz w:val="32"/>
              </w:rPr>
            </w:pPr>
            <w:r w:rsidRPr="00166935">
              <w:rPr>
                <w:rFonts w:ascii="Comic Sans MS" w:hAnsi="Comic Sans MS"/>
                <w:b/>
                <w:sz w:val="32"/>
              </w:rPr>
              <w:t>Unity in the Community</w:t>
            </w:r>
          </w:p>
          <w:p w14:paraId="2FA8725D" w14:textId="77777777" w:rsidR="009F4E00" w:rsidRPr="00166935" w:rsidRDefault="009F4E00" w:rsidP="00F97066">
            <w:pPr>
              <w:jc w:val="center"/>
              <w:rPr>
                <w:rFonts w:ascii="Comic Sans MS" w:eastAsia="Times New Roman" w:hAnsi="Comic Sans MS" w:cs="Arial"/>
                <w:sz w:val="24"/>
                <w:lang w:eastAsia="en-GB"/>
              </w:rPr>
            </w:pPr>
          </w:p>
        </w:tc>
        <w:tc>
          <w:tcPr>
            <w:tcW w:w="2136" w:type="dxa"/>
            <w:tcBorders>
              <w:top w:val="single" w:sz="24" w:space="0" w:color="FF0000"/>
              <w:left w:val="single" w:sz="24" w:space="0" w:color="FF0000"/>
              <w:bottom w:val="single" w:sz="24" w:space="0" w:color="FF0000"/>
              <w:right w:val="single" w:sz="24" w:space="0" w:color="7030A0"/>
            </w:tcBorders>
          </w:tcPr>
          <w:p w14:paraId="4152879E" w14:textId="5C25A297" w:rsidR="009F4E00" w:rsidRPr="00F62FDD" w:rsidRDefault="00F62FDD" w:rsidP="00CC415B">
            <w:pPr>
              <w:jc w:val="center"/>
              <w:rPr>
                <w:rFonts w:ascii="Comic Sans MS" w:hAnsi="Comic Sans MS"/>
                <w:b/>
                <w:sz w:val="32"/>
                <w:szCs w:val="32"/>
              </w:rPr>
            </w:pPr>
            <w:r w:rsidRPr="00F62FDD">
              <w:rPr>
                <w:rFonts w:ascii="Comic Sans MS" w:hAnsi="Comic Sans MS"/>
                <w:b/>
                <w:sz w:val="32"/>
                <w:szCs w:val="32"/>
              </w:rPr>
              <w:t>Land Ahoy</w:t>
            </w:r>
          </w:p>
        </w:tc>
        <w:tc>
          <w:tcPr>
            <w:tcW w:w="2064" w:type="dxa"/>
            <w:tcBorders>
              <w:top w:val="single" w:sz="24" w:space="0" w:color="7030A0"/>
              <w:left w:val="single" w:sz="24" w:space="0" w:color="7030A0"/>
              <w:bottom w:val="single" w:sz="24" w:space="0" w:color="7030A0"/>
              <w:right w:val="single" w:sz="24" w:space="0" w:color="7030A0"/>
            </w:tcBorders>
          </w:tcPr>
          <w:p w14:paraId="16299D2E" w14:textId="6FC415C0" w:rsidR="009F4E00" w:rsidRPr="00166935" w:rsidRDefault="009F4E00" w:rsidP="00CC415B">
            <w:pPr>
              <w:jc w:val="center"/>
              <w:rPr>
                <w:rFonts w:ascii="Comic Sans MS" w:hAnsi="Comic Sans MS"/>
                <w:b/>
                <w:sz w:val="32"/>
              </w:rPr>
            </w:pPr>
            <w:r w:rsidRPr="00166935">
              <w:rPr>
                <w:rFonts w:ascii="Comic Sans MS" w:hAnsi="Comic Sans MS"/>
                <w:b/>
                <w:sz w:val="32"/>
              </w:rPr>
              <w:t>Come Fly with Me</w:t>
            </w:r>
            <w:r w:rsidR="008F23BB">
              <w:rPr>
                <w:rFonts w:ascii="Comic Sans MS" w:hAnsi="Comic Sans MS"/>
                <w:b/>
                <w:sz w:val="32"/>
              </w:rPr>
              <w:t>!</w:t>
            </w:r>
            <w:r w:rsidRPr="00166935">
              <w:rPr>
                <w:rFonts w:ascii="Comic Sans MS" w:hAnsi="Comic Sans MS"/>
                <w:b/>
                <w:sz w:val="32"/>
              </w:rPr>
              <w:t xml:space="preserve"> Artic Circle</w:t>
            </w:r>
          </w:p>
        </w:tc>
        <w:tc>
          <w:tcPr>
            <w:tcW w:w="2143" w:type="dxa"/>
            <w:tcBorders>
              <w:top w:val="single" w:sz="24" w:space="0" w:color="7030A0"/>
              <w:left w:val="single" w:sz="24" w:space="0" w:color="7030A0"/>
              <w:bottom w:val="single" w:sz="24" w:space="0" w:color="7030A0"/>
              <w:right w:val="single" w:sz="24" w:space="0" w:color="E36C0A" w:themeColor="accent6" w:themeShade="BF"/>
            </w:tcBorders>
          </w:tcPr>
          <w:p w14:paraId="557FACF3" w14:textId="77777777" w:rsidR="009F4E00" w:rsidRPr="00166935" w:rsidRDefault="009F4E00" w:rsidP="00CC415B">
            <w:pPr>
              <w:jc w:val="center"/>
              <w:rPr>
                <w:rFonts w:ascii="Comic Sans MS" w:hAnsi="Comic Sans MS"/>
                <w:b/>
                <w:sz w:val="32"/>
              </w:rPr>
            </w:pPr>
            <w:r w:rsidRPr="00166935">
              <w:rPr>
                <w:rFonts w:ascii="Comic Sans MS" w:hAnsi="Comic Sans MS"/>
                <w:b/>
                <w:sz w:val="32"/>
              </w:rPr>
              <w:t>Zero to Hero</w:t>
            </w:r>
          </w:p>
          <w:p w14:paraId="1E1ACBCF" w14:textId="77777777" w:rsidR="009F4E00" w:rsidRPr="00166935" w:rsidRDefault="009F4E00" w:rsidP="00CC415B">
            <w:pPr>
              <w:jc w:val="center"/>
              <w:rPr>
                <w:rFonts w:ascii="Comic Sans MS" w:hAnsi="Comic Sans MS"/>
                <w:sz w:val="24"/>
              </w:rPr>
            </w:pPr>
          </w:p>
        </w:tc>
        <w:tc>
          <w:tcPr>
            <w:tcW w:w="2551"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00A7734B" w14:textId="77777777" w:rsidR="00F62FDD" w:rsidRPr="00166935" w:rsidRDefault="00F62FDD" w:rsidP="00F62FDD">
            <w:pPr>
              <w:jc w:val="center"/>
              <w:rPr>
                <w:rFonts w:ascii="Comic Sans MS" w:hAnsi="Comic Sans MS"/>
                <w:b/>
                <w:sz w:val="32"/>
              </w:rPr>
            </w:pPr>
            <w:r w:rsidRPr="00166935">
              <w:rPr>
                <w:rFonts w:ascii="Comic Sans MS" w:hAnsi="Comic Sans MS"/>
                <w:b/>
                <w:sz w:val="32"/>
              </w:rPr>
              <w:t>Happily Ever After</w:t>
            </w:r>
          </w:p>
          <w:p w14:paraId="57F6115F" w14:textId="77777777" w:rsidR="009F4E00" w:rsidRPr="00166935" w:rsidRDefault="009F4E00" w:rsidP="00F62FDD">
            <w:pPr>
              <w:jc w:val="center"/>
              <w:rPr>
                <w:rFonts w:ascii="Comic Sans MS" w:hAnsi="Comic Sans MS"/>
                <w:sz w:val="24"/>
              </w:rPr>
            </w:pPr>
          </w:p>
        </w:tc>
        <w:tc>
          <w:tcPr>
            <w:tcW w:w="2528" w:type="dxa"/>
            <w:gridSpan w:val="3"/>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92D050"/>
            </w:tcBorders>
          </w:tcPr>
          <w:p w14:paraId="16CDDA8C" w14:textId="77777777" w:rsidR="00F62FDD" w:rsidRPr="00166935" w:rsidRDefault="00F62FDD" w:rsidP="00F62FDD">
            <w:pPr>
              <w:jc w:val="center"/>
              <w:rPr>
                <w:rFonts w:ascii="Comic Sans MS" w:hAnsi="Comic Sans MS"/>
                <w:b/>
                <w:sz w:val="32"/>
              </w:rPr>
            </w:pPr>
            <w:r w:rsidRPr="00166935">
              <w:rPr>
                <w:rFonts w:ascii="Comic Sans MS" w:hAnsi="Comic Sans MS"/>
                <w:b/>
                <w:sz w:val="32"/>
              </w:rPr>
              <w:t>Inter-Nation Media Station</w:t>
            </w:r>
          </w:p>
          <w:p w14:paraId="643A76C0" w14:textId="77777777" w:rsidR="009F4E00" w:rsidRPr="00166935" w:rsidRDefault="009F4E00" w:rsidP="00CC415B">
            <w:pPr>
              <w:jc w:val="center"/>
              <w:rPr>
                <w:rFonts w:ascii="Comic Sans MS" w:hAnsi="Comic Sans MS"/>
                <w:sz w:val="24"/>
              </w:rPr>
            </w:pPr>
          </w:p>
        </w:tc>
        <w:tc>
          <w:tcPr>
            <w:tcW w:w="2603" w:type="dxa"/>
            <w:tcBorders>
              <w:top w:val="single" w:sz="24" w:space="0" w:color="92D050"/>
              <w:left w:val="single" w:sz="24" w:space="0" w:color="92D050"/>
              <w:bottom w:val="single" w:sz="24" w:space="0" w:color="92D050"/>
              <w:right w:val="single" w:sz="24" w:space="0" w:color="92D050"/>
            </w:tcBorders>
          </w:tcPr>
          <w:p w14:paraId="3A361EA6" w14:textId="77777777" w:rsidR="00F62FDD" w:rsidRPr="00166935" w:rsidRDefault="00F62FDD" w:rsidP="00F62FDD">
            <w:pPr>
              <w:jc w:val="center"/>
              <w:rPr>
                <w:rFonts w:ascii="Comic Sans MS" w:hAnsi="Comic Sans MS"/>
                <w:b/>
                <w:sz w:val="32"/>
              </w:rPr>
            </w:pPr>
            <w:r w:rsidRPr="00166935">
              <w:rPr>
                <w:rFonts w:ascii="Comic Sans MS" w:hAnsi="Comic Sans MS"/>
                <w:b/>
                <w:sz w:val="32"/>
              </w:rPr>
              <w:t>Going Wild</w:t>
            </w:r>
          </w:p>
          <w:p w14:paraId="10C34346" w14:textId="77777777" w:rsidR="009F4E00" w:rsidRPr="00166935" w:rsidRDefault="009F4E00" w:rsidP="00F62FDD">
            <w:pPr>
              <w:jc w:val="center"/>
              <w:rPr>
                <w:rFonts w:ascii="Comic Sans MS" w:hAnsi="Comic Sans MS"/>
                <w:sz w:val="24"/>
              </w:rPr>
            </w:pPr>
          </w:p>
        </w:tc>
        <w:tc>
          <w:tcPr>
            <w:tcW w:w="2161" w:type="dxa"/>
            <w:tcBorders>
              <w:top w:val="single" w:sz="24" w:space="0" w:color="92D050"/>
              <w:left w:val="single" w:sz="24" w:space="0" w:color="92D050"/>
              <w:bottom w:val="single" w:sz="24" w:space="0" w:color="92D050"/>
              <w:right w:val="single" w:sz="24" w:space="0" w:color="92D050"/>
            </w:tcBorders>
          </w:tcPr>
          <w:p w14:paraId="3BE33E3C" w14:textId="77777777" w:rsidR="00F62FDD" w:rsidRPr="00166935" w:rsidRDefault="00F62FDD" w:rsidP="00F62FDD">
            <w:pPr>
              <w:jc w:val="center"/>
              <w:rPr>
                <w:rFonts w:ascii="Comic Sans MS" w:hAnsi="Comic Sans MS"/>
                <w:b/>
                <w:sz w:val="32"/>
              </w:rPr>
            </w:pPr>
            <w:r w:rsidRPr="00166935">
              <w:rPr>
                <w:rFonts w:ascii="Comic Sans MS" w:hAnsi="Comic Sans MS"/>
                <w:b/>
                <w:sz w:val="32"/>
              </w:rPr>
              <w:t xml:space="preserve">Light </w:t>
            </w:r>
            <w:r>
              <w:rPr>
                <w:rFonts w:ascii="Comic Sans MS" w:hAnsi="Comic Sans MS"/>
                <w:b/>
                <w:sz w:val="32"/>
              </w:rPr>
              <w:t>U</w:t>
            </w:r>
            <w:r w:rsidRPr="00166935">
              <w:rPr>
                <w:rFonts w:ascii="Comic Sans MS" w:hAnsi="Comic Sans MS"/>
                <w:b/>
                <w:sz w:val="32"/>
              </w:rPr>
              <w:t xml:space="preserve">p the </w:t>
            </w:r>
            <w:r>
              <w:rPr>
                <w:rFonts w:ascii="Comic Sans MS" w:hAnsi="Comic Sans MS"/>
                <w:b/>
                <w:sz w:val="32"/>
              </w:rPr>
              <w:t>W</w:t>
            </w:r>
            <w:r w:rsidRPr="00166935">
              <w:rPr>
                <w:rFonts w:ascii="Comic Sans MS" w:hAnsi="Comic Sans MS"/>
                <w:b/>
                <w:sz w:val="32"/>
              </w:rPr>
              <w:t>orld</w:t>
            </w:r>
          </w:p>
          <w:p w14:paraId="22FA8D7E" w14:textId="77777777" w:rsidR="009F4E00" w:rsidRPr="00166935" w:rsidRDefault="009F4E00" w:rsidP="00CC415B">
            <w:pPr>
              <w:shd w:val="clear" w:color="auto" w:fill="FFFFFF"/>
              <w:jc w:val="center"/>
              <w:rPr>
                <w:rFonts w:ascii="Comic Sans MS" w:hAnsi="Comic Sans MS"/>
                <w:sz w:val="24"/>
              </w:rPr>
            </w:pPr>
          </w:p>
        </w:tc>
      </w:tr>
      <w:tr w:rsidR="009F4E00" w:rsidRPr="00166935" w14:paraId="1D8D155D" w14:textId="77777777" w:rsidTr="00F62FDD">
        <w:trPr>
          <w:trHeight w:val="80"/>
        </w:trPr>
        <w:tc>
          <w:tcPr>
            <w:tcW w:w="2660" w:type="dxa"/>
            <w:vMerge/>
            <w:tcBorders>
              <w:left w:val="single" w:sz="24" w:space="0" w:color="auto"/>
              <w:bottom w:val="single" w:sz="24" w:space="0" w:color="auto"/>
              <w:right w:val="single" w:sz="24" w:space="0" w:color="FF0000"/>
            </w:tcBorders>
          </w:tcPr>
          <w:p w14:paraId="49797F2E" w14:textId="77777777" w:rsidR="009F4E00" w:rsidRDefault="009F4E00">
            <w:pPr>
              <w:rPr>
                <w:rFonts w:ascii="Comic Sans MS" w:hAnsi="Comic Sans MS"/>
                <w:b/>
                <w:sz w:val="48"/>
              </w:rPr>
            </w:pPr>
          </w:p>
        </w:tc>
        <w:tc>
          <w:tcPr>
            <w:tcW w:w="2304" w:type="dxa"/>
            <w:tcBorders>
              <w:top w:val="single" w:sz="24" w:space="0" w:color="FF0000"/>
              <w:left w:val="single" w:sz="24" w:space="0" w:color="FF0000"/>
              <w:bottom w:val="single" w:sz="24" w:space="0" w:color="FF0000"/>
              <w:right w:val="single" w:sz="24" w:space="0" w:color="FF0000"/>
            </w:tcBorders>
          </w:tcPr>
          <w:p w14:paraId="0DD5406C" w14:textId="77777777" w:rsidR="00F62FDD" w:rsidRDefault="00F62FDD"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on the area you live in, with a </w:t>
            </w:r>
            <w:r w:rsidRPr="00166935">
              <w:rPr>
                <w:rFonts w:ascii="Comic Sans MS" w:eastAsia="Times New Roman" w:hAnsi="Comic Sans MS" w:cs="Arial"/>
                <w:b/>
                <w:sz w:val="24"/>
                <w:lang w:eastAsia="en-GB"/>
              </w:rPr>
              <w:t>geography</w:t>
            </w:r>
            <w:r w:rsidRPr="00166935">
              <w:rPr>
                <w:rFonts w:ascii="Comic Sans MS" w:eastAsia="Times New Roman" w:hAnsi="Comic Sans MS" w:cs="Arial"/>
                <w:sz w:val="24"/>
                <w:lang w:eastAsia="en-GB"/>
              </w:rPr>
              <w:t xml:space="preserve"> focus. Pupils will develop their geographical skills, local knowledge and understanding through learning about their school, the features of its grounds, the surrounding area and how it has changed over time. They will be taught all about the importance of acting responsibly within both the school and the wider community</w:t>
            </w:r>
          </w:p>
          <w:p w14:paraId="5510E958" w14:textId="3D42D41D" w:rsidR="009F4E00" w:rsidRPr="00166935" w:rsidRDefault="009F4E00" w:rsidP="00A57959">
            <w:pPr>
              <w:rPr>
                <w:rFonts w:ascii="Comic Sans MS" w:eastAsia="Times New Roman" w:hAnsi="Comic Sans MS" w:cs="Arial"/>
                <w:sz w:val="24"/>
                <w:lang w:eastAsia="en-GB"/>
              </w:rPr>
            </w:pPr>
          </w:p>
        </w:tc>
        <w:tc>
          <w:tcPr>
            <w:tcW w:w="2136" w:type="dxa"/>
            <w:tcBorders>
              <w:top w:val="single" w:sz="24" w:space="0" w:color="FF0000"/>
              <w:left w:val="single" w:sz="24" w:space="0" w:color="FF0000"/>
              <w:bottom w:val="single" w:sz="24" w:space="0" w:color="FF0000"/>
              <w:right w:val="single" w:sz="24" w:space="0" w:color="7030A0"/>
            </w:tcBorders>
          </w:tcPr>
          <w:p w14:paraId="0D8F52FE" w14:textId="5E70C11F" w:rsidR="00A57959" w:rsidRDefault="00C82EE6" w:rsidP="00A57959">
            <w:pPr>
              <w:shd w:val="clear" w:color="auto" w:fill="FFFFFF"/>
              <w:rPr>
                <w:rFonts w:ascii="Comic Sans MS" w:eastAsia="Times New Roman" w:hAnsi="Comic Sans MS" w:cs="Arial"/>
                <w:sz w:val="24"/>
                <w:lang w:eastAsia="en-GB"/>
              </w:rPr>
            </w:pPr>
            <w:r w:rsidRPr="00A57959">
              <w:rPr>
                <w:rFonts w:ascii="Comic Sans MS" w:eastAsia="Times New Roman" w:hAnsi="Comic Sans MS" w:cs="Arial"/>
                <w:sz w:val="24"/>
                <w:szCs w:val="24"/>
                <w:lang w:eastAsia="en-GB"/>
              </w:rPr>
              <w:t xml:space="preserve">Subject focus on </w:t>
            </w:r>
            <w:r w:rsidRPr="00A57959">
              <w:rPr>
                <w:rFonts w:ascii="Comic Sans MS" w:eastAsia="Times New Roman" w:hAnsi="Comic Sans MS" w:cs="Arial"/>
                <w:b/>
                <w:sz w:val="24"/>
                <w:szCs w:val="24"/>
                <w:lang w:eastAsia="en-GB"/>
              </w:rPr>
              <w:t>science</w:t>
            </w:r>
            <w:r w:rsidRPr="00A57959">
              <w:rPr>
                <w:rFonts w:ascii="Comic Sans MS" w:eastAsia="Times New Roman" w:hAnsi="Comic Sans MS" w:cs="Arial"/>
                <w:sz w:val="24"/>
                <w:szCs w:val="24"/>
                <w:lang w:eastAsia="en-GB"/>
              </w:rPr>
              <w:t xml:space="preserve"> and </w:t>
            </w:r>
            <w:r w:rsidRPr="00A57959">
              <w:rPr>
                <w:rFonts w:ascii="Comic Sans MS" w:eastAsia="Times New Roman" w:hAnsi="Comic Sans MS" w:cs="Arial"/>
                <w:b/>
                <w:sz w:val="24"/>
                <w:szCs w:val="24"/>
                <w:lang w:eastAsia="en-GB"/>
              </w:rPr>
              <w:t>geography</w:t>
            </w:r>
            <w:r w:rsidRPr="00A57959">
              <w:rPr>
                <w:rFonts w:ascii="Comic Sans MS" w:eastAsia="Times New Roman" w:hAnsi="Comic Sans MS" w:cs="Arial"/>
                <w:sz w:val="24"/>
                <w:szCs w:val="24"/>
                <w:lang w:eastAsia="en-GB"/>
              </w:rPr>
              <w:t>. The science element is based around sound, speed and motion and begins by exploring how things move, linking with a pirate’s journey around the continents and ocean. The unit concludes with an introduction to sound, focusing on sources of sound and the relationship between distance and volume. Threaded through is the theme of acting responsibly, with consideration for others.</w:t>
            </w:r>
          </w:p>
          <w:p w14:paraId="4E6F8236" w14:textId="77777777" w:rsidR="00A57959" w:rsidRDefault="00A57959" w:rsidP="00A57959">
            <w:pPr>
              <w:shd w:val="clear" w:color="auto" w:fill="FFFFFF"/>
              <w:rPr>
                <w:rFonts w:ascii="Comic Sans MS" w:eastAsia="Times New Roman" w:hAnsi="Comic Sans MS" w:cs="Arial"/>
                <w:sz w:val="24"/>
                <w:lang w:eastAsia="en-GB"/>
              </w:rPr>
            </w:pPr>
          </w:p>
          <w:p w14:paraId="6E208E6C" w14:textId="181965B1" w:rsidR="00A57959" w:rsidRPr="00166935" w:rsidRDefault="00A57959" w:rsidP="00A57959">
            <w:pPr>
              <w:shd w:val="clear" w:color="auto" w:fill="FFFFFF"/>
              <w:rPr>
                <w:rFonts w:ascii="Comic Sans MS" w:eastAsia="Times New Roman" w:hAnsi="Comic Sans MS" w:cs="Arial"/>
                <w:sz w:val="24"/>
                <w:lang w:eastAsia="en-GB"/>
              </w:rPr>
            </w:pPr>
          </w:p>
        </w:tc>
        <w:tc>
          <w:tcPr>
            <w:tcW w:w="2064" w:type="dxa"/>
            <w:tcBorders>
              <w:top w:val="single" w:sz="24" w:space="0" w:color="7030A0"/>
              <w:left w:val="single" w:sz="24" w:space="0" w:color="7030A0"/>
              <w:bottom w:val="single" w:sz="24" w:space="0" w:color="7030A0"/>
              <w:right w:val="single" w:sz="24" w:space="0" w:color="7030A0"/>
            </w:tcBorders>
          </w:tcPr>
          <w:p w14:paraId="7204A9B6" w14:textId="77777777" w:rsidR="009F4E00" w:rsidRDefault="009F4E00" w:rsidP="00A57959">
            <w:pPr>
              <w:shd w:val="clear" w:color="auto" w:fill="FFFFFF"/>
              <w:rPr>
                <w:rFonts w:ascii="Comic Sans MS" w:eastAsia="Times New Roman" w:hAnsi="Comic Sans MS" w:cs="Arial"/>
                <w:sz w:val="24"/>
                <w:lang w:eastAsia="en-GB"/>
              </w:rPr>
            </w:pPr>
          </w:p>
          <w:p w14:paraId="37EF9B49" w14:textId="77777777" w:rsidR="009F4E00" w:rsidRPr="00166935" w:rsidRDefault="009F4E00"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on the Arctic region and surroundings, with a key focus on </w:t>
            </w:r>
            <w:r w:rsidRPr="00166935">
              <w:rPr>
                <w:rFonts w:ascii="Comic Sans MS" w:eastAsia="Times New Roman" w:hAnsi="Comic Sans MS" w:cs="Arial"/>
                <w:b/>
                <w:sz w:val="24"/>
                <w:lang w:eastAsia="en-GB"/>
              </w:rPr>
              <w:t>geography</w:t>
            </w:r>
            <w:r w:rsidRPr="00166935">
              <w:rPr>
                <w:rFonts w:ascii="Comic Sans MS" w:eastAsia="Times New Roman" w:hAnsi="Comic Sans MS" w:cs="Arial"/>
                <w:sz w:val="24"/>
                <w:lang w:eastAsia="en-GB"/>
              </w:rPr>
              <w:t>.</w:t>
            </w:r>
          </w:p>
          <w:p w14:paraId="7E251635" w14:textId="77777777" w:rsidR="009F4E00" w:rsidRPr="00166935" w:rsidRDefault="009F4E00"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Pupils will learn about the location, weather and climate in the Arctic, as well as the wildlife that lives there. Inuit people, their traditions and customs, will also be studied.</w:t>
            </w:r>
          </w:p>
          <w:p w14:paraId="6FD1F586" w14:textId="77777777" w:rsidR="009F4E00" w:rsidRPr="00166935" w:rsidRDefault="009F4E00" w:rsidP="00A57959">
            <w:pPr>
              <w:rPr>
                <w:rFonts w:ascii="Comic Sans MS" w:hAnsi="Comic Sans MS"/>
                <w:b/>
                <w:sz w:val="32"/>
              </w:rPr>
            </w:pPr>
          </w:p>
        </w:tc>
        <w:tc>
          <w:tcPr>
            <w:tcW w:w="2143" w:type="dxa"/>
            <w:tcBorders>
              <w:top w:val="single" w:sz="24" w:space="0" w:color="7030A0"/>
              <w:left w:val="single" w:sz="24" w:space="0" w:color="7030A0"/>
              <w:bottom w:val="single" w:sz="24" w:space="0" w:color="7030A0"/>
              <w:right w:val="single" w:sz="24" w:space="0" w:color="E36C0A" w:themeColor="accent6" w:themeShade="BF"/>
            </w:tcBorders>
          </w:tcPr>
          <w:p w14:paraId="64C502B3" w14:textId="77777777" w:rsidR="009F4E00" w:rsidRPr="00166935" w:rsidRDefault="009F4E00"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b/>
                <w:sz w:val="24"/>
                <w:lang w:eastAsia="en-GB"/>
              </w:rPr>
              <w:t>History</w:t>
            </w:r>
            <w:r w:rsidRPr="00166935">
              <w:rPr>
                <w:rFonts w:ascii="Comic Sans MS" w:eastAsia="Times New Roman" w:hAnsi="Comic Sans MS" w:cs="Arial"/>
                <w:sz w:val="24"/>
                <w:lang w:eastAsia="en-GB"/>
              </w:rPr>
              <w:t xml:space="preserve"> based unit about heroes and heroines, both past and present. They have all overcome major challenges in life and become inspirational figures: Michael Jordan, Walt Disney, Mother Teresa, Thomas Edison and Malala Yousafzai.</w:t>
            </w:r>
          </w:p>
          <w:p w14:paraId="750571F4" w14:textId="77777777" w:rsidR="009F4E00" w:rsidRPr="00166935" w:rsidRDefault="009F4E00" w:rsidP="00A57959">
            <w:pPr>
              <w:rPr>
                <w:rFonts w:ascii="Comic Sans MS" w:hAnsi="Comic Sans MS"/>
                <w:b/>
                <w:sz w:val="32"/>
              </w:rPr>
            </w:pPr>
          </w:p>
        </w:tc>
        <w:tc>
          <w:tcPr>
            <w:tcW w:w="2551"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632FAC7E" w14:textId="77777777" w:rsidR="00F62FDD" w:rsidRPr="00166935" w:rsidRDefault="00F62FDD"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around fairy tales, with a key focus on </w:t>
            </w:r>
            <w:r w:rsidRPr="00166935">
              <w:rPr>
                <w:rFonts w:ascii="Comic Sans MS" w:eastAsia="Times New Roman" w:hAnsi="Comic Sans MS" w:cs="Arial"/>
                <w:b/>
                <w:sz w:val="24"/>
                <w:lang w:eastAsia="en-GB"/>
              </w:rPr>
              <w:t>literacy</w:t>
            </w:r>
            <w:r w:rsidRPr="00166935">
              <w:rPr>
                <w:rFonts w:ascii="Comic Sans MS" w:eastAsia="Times New Roman" w:hAnsi="Comic Sans MS" w:cs="Arial"/>
                <w:sz w:val="24"/>
                <w:lang w:eastAsia="en-GB"/>
              </w:rPr>
              <w:t xml:space="preserve"> and drama. It is designed to enable pupils to develop a love of stories, as well as providing a vehicle for communication through creative arts works.</w:t>
            </w:r>
          </w:p>
          <w:p w14:paraId="0A5B6F26" w14:textId="77777777" w:rsidR="009F4E00" w:rsidRPr="00166935" w:rsidRDefault="009F4E00" w:rsidP="00A57959">
            <w:pPr>
              <w:shd w:val="clear" w:color="auto" w:fill="FFFFFF"/>
              <w:rPr>
                <w:rFonts w:ascii="Comic Sans MS" w:hAnsi="Comic Sans MS"/>
                <w:b/>
                <w:sz w:val="32"/>
              </w:rPr>
            </w:pPr>
          </w:p>
        </w:tc>
        <w:tc>
          <w:tcPr>
            <w:tcW w:w="2528" w:type="dxa"/>
            <w:gridSpan w:val="3"/>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92D050"/>
            </w:tcBorders>
          </w:tcPr>
          <w:p w14:paraId="396C7E69" w14:textId="77777777" w:rsidR="00F62FDD" w:rsidRPr="00166935" w:rsidRDefault="00F62FDD"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on media and broadcasting, with a key focus on </w:t>
            </w:r>
            <w:r w:rsidRPr="00166935">
              <w:rPr>
                <w:rFonts w:ascii="Comic Sans MS" w:eastAsia="Times New Roman" w:hAnsi="Comic Sans MS" w:cs="Arial"/>
                <w:b/>
                <w:sz w:val="24"/>
                <w:lang w:eastAsia="en-GB"/>
              </w:rPr>
              <w:t>history</w:t>
            </w:r>
            <w:r w:rsidRPr="00166935">
              <w:rPr>
                <w:rFonts w:ascii="Comic Sans MS" w:eastAsia="Times New Roman" w:hAnsi="Comic Sans MS" w:cs="Arial"/>
                <w:sz w:val="24"/>
                <w:lang w:eastAsia="en-GB"/>
              </w:rPr>
              <w:t xml:space="preserve">, through which pupils will learn about early methods of communication, leading to the invention of both the television and radio. Pupils will develop confidence in </w:t>
            </w:r>
            <w:proofErr w:type="spellStart"/>
            <w:r w:rsidRPr="00166935">
              <w:rPr>
                <w:rFonts w:ascii="Comic Sans MS" w:eastAsia="Times New Roman" w:hAnsi="Comic Sans MS" w:cs="Arial"/>
                <w:sz w:val="24"/>
                <w:lang w:eastAsia="en-GB"/>
              </w:rPr>
              <w:t>oracy</w:t>
            </w:r>
            <w:proofErr w:type="spellEnd"/>
            <w:r w:rsidRPr="00166935">
              <w:rPr>
                <w:rFonts w:ascii="Comic Sans MS" w:eastAsia="Times New Roman" w:hAnsi="Comic Sans MS" w:cs="Arial"/>
                <w:sz w:val="24"/>
                <w:lang w:eastAsia="en-GB"/>
              </w:rPr>
              <w:t>, through opportunities to work on their own broadcasts.</w:t>
            </w:r>
          </w:p>
          <w:p w14:paraId="226CD235" w14:textId="77777777" w:rsidR="00F62FDD" w:rsidRPr="00166935" w:rsidRDefault="00F62FDD" w:rsidP="00A57959">
            <w:pPr>
              <w:rPr>
                <w:rFonts w:ascii="Comic Sans MS" w:hAnsi="Comic Sans MS"/>
                <w:b/>
                <w:sz w:val="32"/>
              </w:rPr>
            </w:pPr>
          </w:p>
        </w:tc>
        <w:tc>
          <w:tcPr>
            <w:tcW w:w="2603" w:type="dxa"/>
            <w:tcBorders>
              <w:top w:val="single" w:sz="24" w:space="0" w:color="92D050"/>
              <w:left w:val="single" w:sz="24" w:space="0" w:color="92D050"/>
              <w:bottom w:val="single" w:sz="24" w:space="0" w:color="92D050"/>
              <w:right w:val="single" w:sz="24" w:space="0" w:color="92D050"/>
            </w:tcBorders>
          </w:tcPr>
          <w:p w14:paraId="4FA009C9" w14:textId="77777777" w:rsidR="00F62FDD" w:rsidRDefault="00F62FDD"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around humans and animals, with a </w:t>
            </w:r>
            <w:r w:rsidRPr="00166935">
              <w:rPr>
                <w:rFonts w:ascii="Comic Sans MS" w:eastAsia="Times New Roman" w:hAnsi="Comic Sans MS" w:cs="Arial"/>
                <w:b/>
                <w:sz w:val="24"/>
                <w:lang w:eastAsia="en-GB"/>
              </w:rPr>
              <w:t xml:space="preserve">science </w:t>
            </w:r>
            <w:r w:rsidRPr="00166935">
              <w:rPr>
                <w:rFonts w:ascii="Comic Sans MS" w:eastAsia="Times New Roman" w:hAnsi="Comic Sans MS" w:cs="Arial"/>
                <w:sz w:val="24"/>
                <w:lang w:eastAsia="en-GB"/>
              </w:rPr>
              <w:t>focus. Pupils will look at humans and animals, beginning with characteristics of living and non-living things through to classifying birds, fish, amphibians, reptiles and mammals. There will be a particular focus on looking after animals and pupils will learn about extinction, wildlife conservation, habitat destruction and endangered species.</w:t>
            </w:r>
          </w:p>
          <w:p w14:paraId="0ED74978" w14:textId="77777777" w:rsidR="009F4E00" w:rsidRPr="00166935" w:rsidRDefault="009F4E00" w:rsidP="00A57959">
            <w:pPr>
              <w:shd w:val="clear" w:color="auto" w:fill="FFFFFF"/>
              <w:rPr>
                <w:rFonts w:ascii="Comic Sans MS" w:hAnsi="Comic Sans MS"/>
                <w:b/>
                <w:sz w:val="32"/>
              </w:rPr>
            </w:pPr>
          </w:p>
        </w:tc>
        <w:tc>
          <w:tcPr>
            <w:tcW w:w="2161" w:type="dxa"/>
            <w:tcBorders>
              <w:top w:val="single" w:sz="24" w:space="0" w:color="92D050"/>
              <w:left w:val="single" w:sz="24" w:space="0" w:color="92D050"/>
              <w:bottom w:val="single" w:sz="24" w:space="0" w:color="92D050"/>
              <w:right w:val="single" w:sz="24" w:space="0" w:color="92D050"/>
            </w:tcBorders>
          </w:tcPr>
          <w:p w14:paraId="713701BD" w14:textId="77777777" w:rsidR="00F62FDD" w:rsidRPr="00166935" w:rsidRDefault="00F62FDD"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around the sun and other sources of light, with a </w:t>
            </w:r>
            <w:r w:rsidRPr="00166935">
              <w:rPr>
                <w:rFonts w:ascii="Comic Sans MS" w:eastAsia="Times New Roman" w:hAnsi="Comic Sans MS" w:cs="Arial"/>
                <w:b/>
                <w:sz w:val="24"/>
                <w:lang w:eastAsia="en-GB"/>
              </w:rPr>
              <w:t>science</w:t>
            </w:r>
            <w:r w:rsidRPr="00166935">
              <w:rPr>
                <w:rFonts w:ascii="Comic Sans MS" w:eastAsia="Times New Roman" w:hAnsi="Comic Sans MS" w:cs="Arial"/>
                <w:sz w:val="24"/>
                <w:lang w:eastAsia="en-GB"/>
              </w:rPr>
              <w:t xml:space="preserve"> focus. Pupils will look at solar power and how to save electricity, as well as learning about sun safety and the importance of protecting both the skin and eyes. They will also learn about how shadows are formed when solid objects block light. Nocturnal animals will also be introduced in this unit.</w:t>
            </w:r>
          </w:p>
          <w:p w14:paraId="60675E2C" w14:textId="77777777" w:rsidR="003F4E93" w:rsidRDefault="003F4E93" w:rsidP="00A57959">
            <w:pPr>
              <w:shd w:val="clear" w:color="auto" w:fill="FFFFFF"/>
              <w:rPr>
                <w:rFonts w:ascii="Comic Sans MS" w:eastAsia="Times New Roman" w:hAnsi="Comic Sans MS" w:cs="Arial"/>
                <w:sz w:val="24"/>
                <w:lang w:eastAsia="en-GB"/>
              </w:rPr>
            </w:pPr>
          </w:p>
          <w:p w14:paraId="7894A921" w14:textId="77777777" w:rsidR="003F4E93" w:rsidRDefault="003F4E93" w:rsidP="00A57959">
            <w:pPr>
              <w:shd w:val="clear" w:color="auto" w:fill="FFFFFF"/>
              <w:rPr>
                <w:rFonts w:ascii="Comic Sans MS" w:eastAsia="Times New Roman" w:hAnsi="Comic Sans MS" w:cs="Arial"/>
                <w:sz w:val="24"/>
                <w:lang w:eastAsia="en-GB"/>
              </w:rPr>
            </w:pPr>
          </w:p>
          <w:p w14:paraId="7A294D72" w14:textId="77777777" w:rsidR="003F4E93" w:rsidRPr="00F97066" w:rsidRDefault="003F4E93" w:rsidP="00A57959">
            <w:pPr>
              <w:shd w:val="clear" w:color="auto" w:fill="FFFFFF"/>
              <w:rPr>
                <w:rFonts w:ascii="Comic Sans MS" w:eastAsia="Times New Roman" w:hAnsi="Comic Sans MS" w:cs="Arial"/>
                <w:sz w:val="24"/>
                <w:lang w:eastAsia="en-GB"/>
              </w:rPr>
            </w:pPr>
          </w:p>
        </w:tc>
      </w:tr>
      <w:tr w:rsidR="009F4E00" w:rsidRPr="00166935" w14:paraId="4ADB9761" w14:textId="77777777" w:rsidTr="009F4E00">
        <w:tc>
          <w:tcPr>
            <w:tcW w:w="2660" w:type="dxa"/>
            <w:vMerge w:val="restart"/>
            <w:tcBorders>
              <w:top w:val="single" w:sz="24" w:space="0" w:color="auto"/>
              <w:left w:val="single" w:sz="24" w:space="0" w:color="auto"/>
              <w:right w:val="single" w:sz="24" w:space="0" w:color="FF0000"/>
            </w:tcBorders>
          </w:tcPr>
          <w:p w14:paraId="48794981" w14:textId="77777777" w:rsidR="009F4E00" w:rsidRDefault="009F4E00" w:rsidP="00CC415B">
            <w:pPr>
              <w:rPr>
                <w:rFonts w:ascii="Comic Sans MS" w:hAnsi="Comic Sans MS"/>
                <w:sz w:val="40"/>
              </w:rPr>
            </w:pPr>
          </w:p>
          <w:p w14:paraId="7005C6F5" w14:textId="77777777" w:rsidR="009F4E00" w:rsidRDefault="009F4E00" w:rsidP="00CC415B">
            <w:pPr>
              <w:rPr>
                <w:rFonts w:ascii="Comic Sans MS" w:hAnsi="Comic Sans MS"/>
                <w:sz w:val="40"/>
              </w:rPr>
            </w:pPr>
          </w:p>
          <w:p w14:paraId="28AE90D4" w14:textId="77777777" w:rsidR="009F4E00" w:rsidRDefault="009F4E00" w:rsidP="00CC415B">
            <w:pPr>
              <w:rPr>
                <w:rFonts w:ascii="Comic Sans MS" w:hAnsi="Comic Sans MS"/>
                <w:sz w:val="40"/>
              </w:rPr>
            </w:pPr>
          </w:p>
          <w:p w14:paraId="4BF6D72D" w14:textId="77777777" w:rsidR="009F4E00" w:rsidRDefault="009F4E00" w:rsidP="00CC415B">
            <w:pPr>
              <w:rPr>
                <w:rFonts w:ascii="Comic Sans MS" w:hAnsi="Comic Sans MS"/>
                <w:sz w:val="40"/>
              </w:rPr>
            </w:pPr>
          </w:p>
          <w:p w14:paraId="57A9C219" w14:textId="77777777" w:rsidR="009F4E00" w:rsidRDefault="009F4E00" w:rsidP="00CC415B">
            <w:pPr>
              <w:rPr>
                <w:rFonts w:ascii="Comic Sans MS" w:hAnsi="Comic Sans MS"/>
                <w:sz w:val="40"/>
              </w:rPr>
            </w:pPr>
          </w:p>
          <w:p w14:paraId="26881060" w14:textId="77777777" w:rsidR="009F4E00" w:rsidRDefault="009F4E00" w:rsidP="00CC415B">
            <w:pPr>
              <w:rPr>
                <w:rFonts w:ascii="Comic Sans MS" w:hAnsi="Comic Sans MS"/>
                <w:sz w:val="40"/>
              </w:rPr>
            </w:pPr>
          </w:p>
          <w:p w14:paraId="4CE8FDCE" w14:textId="77777777" w:rsidR="009F4E00" w:rsidRPr="00F97066" w:rsidRDefault="009F4E00" w:rsidP="00CC415B">
            <w:pPr>
              <w:rPr>
                <w:rFonts w:ascii="Comic Sans MS" w:hAnsi="Comic Sans MS"/>
                <w:b/>
                <w:sz w:val="40"/>
              </w:rPr>
            </w:pPr>
            <w:r w:rsidRPr="00F97066">
              <w:rPr>
                <w:rFonts w:ascii="Comic Sans MS" w:hAnsi="Comic Sans MS"/>
                <w:b/>
                <w:sz w:val="40"/>
              </w:rPr>
              <w:t>Adventurers</w:t>
            </w:r>
          </w:p>
          <w:p w14:paraId="215D93E4" w14:textId="77777777" w:rsidR="009F4E00" w:rsidRPr="00166935" w:rsidRDefault="009F4E00" w:rsidP="00CC415B">
            <w:pPr>
              <w:rPr>
                <w:rFonts w:ascii="Comic Sans MS" w:hAnsi="Comic Sans MS"/>
                <w:sz w:val="24"/>
              </w:rPr>
            </w:pPr>
            <w:r w:rsidRPr="00166935">
              <w:rPr>
                <w:rFonts w:ascii="Comic Sans MS" w:hAnsi="Comic Sans MS"/>
                <w:noProof/>
                <w:sz w:val="24"/>
                <w:lang w:eastAsia="en-GB"/>
              </w:rPr>
              <w:drawing>
                <wp:inline distT="0" distB="0" distL="0" distR="0" wp14:anchorId="230C50D4" wp14:editId="2A858D70">
                  <wp:extent cx="1680576" cy="1986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82322" cy="1988518"/>
                          </a:xfrm>
                          <a:prstGeom prst="rect">
                            <a:avLst/>
                          </a:prstGeom>
                        </pic:spPr>
                      </pic:pic>
                    </a:graphicData>
                  </a:graphic>
                </wp:inline>
              </w:drawing>
            </w:r>
          </w:p>
        </w:tc>
        <w:tc>
          <w:tcPr>
            <w:tcW w:w="4440" w:type="dxa"/>
            <w:gridSpan w:val="2"/>
            <w:tcBorders>
              <w:top w:val="single" w:sz="24" w:space="0" w:color="FF0000"/>
              <w:left w:val="single" w:sz="24" w:space="0" w:color="FF0000"/>
              <w:bottom w:val="single" w:sz="24" w:space="0" w:color="FF0000"/>
              <w:right w:val="single" w:sz="24" w:space="0" w:color="7030A0"/>
            </w:tcBorders>
          </w:tcPr>
          <w:p w14:paraId="1DFF5351" w14:textId="77777777" w:rsidR="009F4E00" w:rsidRPr="00166935" w:rsidRDefault="009F4E00" w:rsidP="00F97066">
            <w:pPr>
              <w:jc w:val="center"/>
              <w:rPr>
                <w:rFonts w:ascii="Comic Sans MS" w:hAnsi="Comic Sans MS"/>
                <w:sz w:val="40"/>
              </w:rPr>
            </w:pPr>
            <w:r w:rsidRPr="00166935">
              <w:rPr>
                <w:rFonts w:ascii="Comic Sans MS" w:hAnsi="Comic Sans MS"/>
                <w:sz w:val="40"/>
              </w:rPr>
              <w:t>Conflict</w:t>
            </w:r>
          </w:p>
        </w:tc>
        <w:tc>
          <w:tcPr>
            <w:tcW w:w="4207" w:type="dxa"/>
            <w:gridSpan w:val="2"/>
            <w:tcBorders>
              <w:top w:val="single" w:sz="24" w:space="0" w:color="7030A0"/>
              <w:left w:val="single" w:sz="24" w:space="0" w:color="7030A0"/>
              <w:bottom w:val="single" w:sz="24" w:space="0" w:color="7030A0"/>
              <w:right w:val="single" w:sz="24" w:space="0" w:color="E36C0A" w:themeColor="accent6" w:themeShade="BF"/>
            </w:tcBorders>
          </w:tcPr>
          <w:p w14:paraId="672C1AD2" w14:textId="77777777" w:rsidR="009F4E00" w:rsidRPr="00166935" w:rsidRDefault="009F4E00" w:rsidP="00F97066">
            <w:pPr>
              <w:jc w:val="center"/>
              <w:rPr>
                <w:rFonts w:ascii="Comic Sans MS" w:hAnsi="Comic Sans MS"/>
                <w:sz w:val="40"/>
              </w:rPr>
            </w:pPr>
            <w:r w:rsidRPr="00166935">
              <w:rPr>
                <w:rFonts w:ascii="Comic Sans MS" w:hAnsi="Comic Sans MS"/>
                <w:sz w:val="40"/>
              </w:rPr>
              <w:t>Culture</w:t>
            </w:r>
          </w:p>
        </w:tc>
        <w:tc>
          <w:tcPr>
            <w:tcW w:w="5079" w:type="dxa"/>
            <w:gridSpan w:val="4"/>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92D050"/>
            </w:tcBorders>
          </w:tcPr>
          <w:p w14:paraId="220DE6AC" w14:textId="77777777" w:rsidR="009F4E00" w:rsidRPr="00166935" w:rsidRDefault="009F4E00" w:rsidP="00F97066">
            <w:pPr>
              <w:jc w:val="center"/>
              <w:rPr>
                <w:rFonts w:ascii="Comic Sans MS" w:hAnsi="Comic Sans MS"/>
                <w:sz w:val="24"/>
              </w:rPr>
            </w:pPr>
            <w:r w:rsidRPr="00166935">
              <w:rPr>
                <w:rFonts w:ascii="Comic Sans MS" w:hAnsi="Comic Sans MS"/>
                <w:sz w:val="40"/>
              </w:rPr>
              <w:t>Communication</w:t>
            </w:r>
          </w:p>
        </w:tc>
        <w:tc>
          <w:tcPr>
            <w:tcW w:w="4764" w:type="dxa"/>
            <w:gridSpan w:val="2"/>
            <w:tcBorders>
              <w:top w:val="single" w:sz="24" w:space="0" w:color="92D050"/>
              <w:left w:val="single" w:sz="24" w:space="0" w:color="92D050"/>
              <w:bottom w:val="single" w:sz="24" w:space="0" w:color="92D050"/>
              <w:right w:val="single" w:sz="24" w:space="0" w:color="92D050"/>
            </w:tcBorders>
          </w:tcPr>
          <w:p w14:paraId="0A571C0B" w14:textId="77777777" w:rsidR="009F4E00" w:rsidRPr="00166935" w:rsidRDefault="009F4E00" w:rsidP="00F97066">
            <w:pPr>
              <w:jc w:val="center"/>
              <w:rPr>
                <w:rFonts w:ascii="Comic Sans MS" w:hAnsi="Comic Sans MS"/>
                <w:sz w:val="24"/>
              </w:rPr>
            </w:pPr>
            <w:r w:rsidRPr="00166935">
              <w:rPr>
                <w:rFonts w:ascii="Comic Sans MS" w:hAnsi="Comic Sans MS"/>
                <w:sz w:val="40"/>
              </w:rPr>
              <w:t>Conservation</w:t>
            </w:r>
          </w:p>
        </w:tc>
      </w:tr>
      <w:tr w:rsidR="009F4E00" w:rsidRPr="00166935" w14:paraId="774F0772" w14:textId="77777777" w:rsidTr="00A57959">
        <w:tc>
          <w:tcPr>
            <w:tcW w:w="2660" w:type="dxa"/>
            <w:vMerge/>
            <w:tcBorders>
              <w:left w:val="single" w:sz="24" w:space="0" w:color="auto"/>
              <w:right w:val="single" w:sz="24" w:space="0" w:color="FF0000"/>
            </w:tcBorders>
          </w:tcPr>
          <w:p w14:paraId="654B45B8" w14:textId="77777777" w:rsidR="009F4E00" w:rsidRPr="00166935" w:rsidRDefault="009F4E00" w:rsidP="00CC415B">
            <w:pPr>
              <w:rPr>
                <w:rFonts w:ascii="Comic Sans MS" w:hAnsi="Comic Sans MS"/>
                <w:sz w:val="24"/>
              </w:rPr>
            </w:pPr>
          </w:p>
        </w:tc>
        <w:tc>
          <w:tcPr>
            <w:tcW w:w="2304" w:type="dxa"/>
            <w:tcBorders>
              <w:top w:val="single" w:sz="24" w:space="0" w:color="FF0000"/>
              <w:left w:val="single" w:sz="24" w:space="0" w:color="FF0000"/>
              <w:bottom w:val="single" w:sz="24" w:space="0" w:color="FF0000"/>
              <w:right w:val="single" w:sz="24" w:space="0" w:color="FF0000"/>
            </w:tcBorders>
          </w:tcPr>
          <w:p w14:paraId="13BE89C0" w14:textId="7D2044D3" w:rsidR="009F4E00" w:rsidRPr="00166935" w:rsidRDefault="00F62FDD" w:rsidP="00F97066">
            <w:pPr>
              <w:jc w:val="center"/>
              <w:rPr>
                <w:rFonts w:ascii="Comic Sans MS" w:hAnsi="Comic Sans MS"/>
                <w:sz w:val="24"/>
              </w:rPr>
            </w:pPr>
            <w:r>
              <w:rPr>
                <w:rFonts w:ascii="Comic Sans MS" w:hAnsi="Comic Sans MS"/>
                <w:sz w:val="24"/>
              </w:rPr>
              <w:t>Adventurers A</w:t>
            </w:r>
          </w:p>
          <w:p w14:paraId="0FB73F6E" w14:textId="77777777" w:rsidR="009F4E00" w:rsidRPr="00166935" w:rsidRDefault="009F4E00" w:rsidP="00F97066">
            <w:pPr>
              <w:jc w:val="center"/>
              <w:rPr>
                <w:rFonts w:ascii="Comic Sans MS" w:hAnsi="Comic Sans MS"/>
                <w:sz w:val="24"/>
              </w:rPr>
            </w:pPr>
          </w:p>
        </w:tc>
        <w:tc>
          <w:tcPr>
            <w:tcW w:w="2136" w:type="dxa"/>
            <w:tcBorders>
              <w:top w:val="single" w:sz="24" w:space="0" w:color="FF0000"/>
              <w:left w:val="single" w:sz="24" w:space="0" w:color="FF0000"/>
              <w:bottom w:val="single" w:sz="24" w:space="0" w:color="FF0000"/>
              <w:right w:val="single" w:sz="24" w:space="0" w:color="7030A0"/>
            </w:tcBorders>
          </w:tcPr>
          <w:p w14:paraId="040906AD" w14:textId="675A8220" w:rsidR="009F4E00" w:rsidRPr="00166935" w:rsidRDefault="00F62FDD" w:rsidP="00F97066">
            <w:pPr>
              <w:jc w:val="center"/>
              <w:rPr>
                <w:rFonts w:ascii="Comic Sans MS" w:hAnsi="Comic Sans MS"/>
                <w:sz w:val="24"/>
              </w:rPr>
            </w:pPr>
            <w:r>
              <w:rPr>
                <w:rFonts w:ascii="Comic Sans MS" w:hAnsi="Comic Sans MS"/>
                <w:sz w:val="24"/>
              </w:rPr>
              <w:t>Adventurers B</w:t>
            </w:r>
          </w:p>
        </w:tc>
        <w:tc>
          <w:tcPr>
            <w:tcW w:w="2064" w:type="dxa"/>
            <w:tcBorders>
              <w:top w:val="single" w:sz="24" w:space="0" w:color="7030A0"/>
              <w:left w:val="single" w:sz="24" w:space="0" w:color="7030A0"/>
              <w:bottom w:val="single" w:sz="24" w:space="0" w:color="7030A0"/>
              <w:right w:val="single" w:sz="24" w:space="0" w:color="7030A0"/>
            </w:tcBorders>
          </w:tcPr>
          <w:p w14:paraId="1C9CE200" w14:textId="77777777" w:rsidR="00F62FDD" w:rsidRPr="00166935" w:rsidRDefault="00F62FDD" w:rsidP="00F62FDD">
            <w:pPr>
              <w:jc w:val="center"/>
              <w:rPr>
                <w:rFonts w:ascii="Comic Sans MS" w:hAnsi="Comic Sans MS"/>
                <w:sz w:val="24"/>
              </w:rPr>
            </w:pPr>
            <w:r>
              <w:rPr>
                <w:rFonts w:ascii="Comic Sans MS" w:hAnsi="Comic Sans MS"/>
                <w:sz w:val="24"/>
              </w:rPr>
              <w:t>Adventurers A</w:t>
            </w:r>
          </w:p>
          <w:p w14:paraId="6951D8A9" w14:textId="0AD8074E" w:rsidR="009F4E00" w:rsidRPr="00166935" w:rsidRDefault="009F4E00" w:rsidP="00F97066">
            <w:pPr>
              <w:jc w:val="center"/>
              <w:rPr>
                <w:rFonts w:ascii="Comic Sans MS" w:hAnsi="Comic Sans MS"/>
                <w:sz w:val="24"/>
              </w:rPr>
            </w:pPr>
          </w:p>
        </w:tc>
        <w:tc>
          <w:tcPr>
            <w:tcW w:w="2143" w:type="dxa"/>
            <w:tcBorders>
              <w:top w:val="single" w:sz="24" w:space="0" w:color="7030A0"/>
              <w:left w:val="single" w:sz="24" w:space="0" w:color="7030A0"/>
              <w:bottom w:val="single" w:sz="24" w:space="0" w:color="7030A0"/>
              <w:right w:val="single" w:sz="24" w:space="0" w:color="E36C0A" w:themeColor="accent6" w:themeShade="BF"/>
            </w:tcBorders>
          </w:tcPr>
          <w:p w14:paraId="03F1C5FB" w14:textId="350C527D" w:rsidR="009F4E00" w:rsidRPr="00166935" w:rsidRDefault="00F62FDD" w:rsidP="00F97066">
            <w:pPr>
              <w:jc w:val="center"/>
              <w:rPr>
                <w:rFonts w:ascii="Comic Sans MS" w:hAnsi="Comic Sans MS"/>
                <w:sz w:val="24"/>
              </w:rPr>
            </w:pPr>
            <w:r>
              <w:rPr>
                <w:rFonts w:ascii="Comic Sans MS" w:hAnsi="Comic Sans MS"/>
                <w:sz w:val="24"/>
              </w:rPr>
              <w:t>Adventurers B</w:t>
            </w:r>
          </w:p>
        </w:tc>
        <w:tc>
          <w:tcPr>
            <w:tcW w:w="2693"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3D82E2E2" w14:textId="77777777" w:rsidR="00F62FDD" w:rsidRPr="00166935" w:rsidRDefault="00F62FDD" w:rsidP="00F62FDD">
            <w:pPr>
              <w:jc w:val="center"/>
              <w:rPr>
                <w:rFonts w:ascii="Comic Sans MS" w:hAnsi="Comic Sans MS"/>
                <w:sz w:val="24"/>
              </w:rPr>
            </w:pPr>
            <w:r>
              <w:rPr>
                <w:rFonts w:ascii="Comic Sans MS" w:hAnsi="Comic Sans MS"/>
                <w:sz w:val="24"/>
              </w:rPr>
              <w:t>Adventurers A</w:t>
            </w:r>
          </w:p>
          <w:p w14:paraId="6D44E7F3" w14:textId="4996E959" w:rsidR="009F4E00" w:rsidRPr="00166935" w:rsidRDefault="009F4E00" w:rsidP="00F97066">
            <w:pPr>
              <w:jc w:val="center"/>
              <w:rPr>
                <w:rFonts w:ascii="Comic Sans MS" w:hAnsi="Comic Sans MS"/>
                <w:sz w:val="24"/>
              </w:rPr>
            </w:pPr>
          </w:p>
        </w:tc>
        <w:tc>
          <w:tcPr>
            <w:tcW w:w="2386"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92D050"/>
            </w:tcBorders>
          </w:tcPr>
          <w:p w14:paraId="07835735" w14:textId="12F52B26" w:rsidR="009F4E00" w:rsidRPr="00166935" w:rsidRDefault="00F62FDD" w:rsidP="00F97066">
            <w:pPr>
              <w:jc w:val="center"/>
              <w:rPr>
                <w:rFonts w:ascii="Comic Sans MS" w:hAnsi="Comic Sans MS"/>
                <w:sz w:val="24"/>
              </w:rPr>
            </w:pPr>
            <w:r>
              <w:rPr>
                <w:rFonts w:ascii="Comic Sans MS" w:hAnsi="Comic Sans MS"/>
                <w:sz w:val="24"/>
              </w:rPr>
              <w:t>Adventurers B</w:t>
            </w:r>
          </w:p>
        </w:tc>
        <w:tc>
          <w:tcPr>
            <w:tcW w:w="2603" w:type="dxa"/>
            <w:tcBorders>
              <w:top w:val="single" w:sz="24" w:space="0" w:color="92D050"/>
              <w:left w:val="single" w:sz="24" w:space="0" w:color="92D050"/>
              <w:bottom w:val="single" w:sz="24" w:space="0" w:color="92D050"/>
              <w:right w:val="single" w:sz="24" w:space="0" w:color="92D050"/>
            </w:tcBorders>
          </w:tcPr>
          <w:p w14:paraId="75191A69" w14:textId="77777777" w:rsidR="00F62FDD" w:rsidRPr="00166935" w:rsidRDefault="00F62FDD" w:rsidP="00F62FDD">
            <w:pPr>
              <w:jc w:val="center"/>
              <w:rPr>
                <w:rFonts w:ascii="Comic Sans MS" w:hAnsi="Comic Sans MS"/>
                <w:sz w:val="24"/>
              </w:rPr>
            </w:pPr>
            <w:r>
              <w:rPr>
                <w:rFonts w:ascii="Comic Sans MS" w:hAnsi="Comic Sans MS"/>
                <w:sz w:val="24"/>
              </w:rPr>
              <w:t>Adventurers A</w:t>
            </w:r>
          </w:p>
          <w:p w14:paraId="54B53E88" w14:textId="6146D2FD" w:rsidR="009F4E00" w:rsidRPr="00166935" w:rsidRDefault="009F4E00" w:rsidP="00F97066">
            <w:pPr>
              <w:jc w:val="center"/>
              <w:rPr>
                <w:rFonts w:ascii="Comic Sans MS" w:hAnsi="Comic Sans MS"/>
                <w:sz w:val="24"/>
              </w:rPr>
            </w:pPr>
          </w:p>
        </w:tc>
        <w:tc>
          <w:tcPr>
            <w:tcW w:w="2161" w:type="dxa"/>
            <w:tcBorders>
              <w:top w:val="single" w:sz="24" w:space="0" w:color="92D050"/>
              <w:left w:val="single" w:sz="24" w:space="0" w:color="92D050"/>
              <w:bottom w:val="single" w:sz="24" w:space="0" w:color="92D050"/>
              <w:right w:val="single" w:sz="24" w:space="0" w:color="92D050"/>
            </w:tcBorders>
          </w:tcPr>
          <w:p w14:paraId="482CBCAD" w14:textId="25FBF912" w:rsidR="009F4E00" w:rsidRPr="00166935" w:rsidRDefault="00F62FDD" w:rsidP="00F97066">
            <w:pPr>
              <w:jc w:val="center"/>
              <w:rPr>
                <w:rFonts w:ascii="Comic Sans MS" w:hAnsi="Comic Sans MS"/>
                <w:sz w:val="24"/>
              </w:rPr>
            </w:pPr>
            <w:r>
              <w:rPr>
                <w:rFonts w:ascii="Comic Sans MS" w:hAnsi="Comic Sans MS"/>
                <w:sz w:val="24"/>
              </w:rPr>
              <w:t>Adventurers B</w:t>
            </w:r>
          </w:p>
        </w:tc>
      </w:tr>
      <w:tr w:rsidR="009F4E00" w:rsidRPr="00166935" w14:paraId="442A220A" w14:textId="77777777" w:rsidTr="00A57959">
        <w:trPr>
          <w:trHeight w:val="644"/>
        </w:trPr>
        <w:tc>
          <w:tcPr>
            <w:tcW w:w="2660" w:type="dxa"/>
            <w:vMerge/>
            <w:tcBorders>
              <w:left w:val="single" w:sz="24" w:space="0" w:color="auto"/>
              <w:right w:val="single" w:sz="24" w:space="0" w:color="FF0000"/>
            </w:tcBorders>
          </w:tcPr>
          <w:p w14:paraId="2DDD8F02" w14:textId="77777777" w:rsidR="009F4E00" w:rsidRPr="00166935" w:rsidRDefault="009F4E00" w:rsidP="00CC415B">
            <w:pPr>
              <w:rPr>
                <w:rFonts w:ascii="Comic Sans MS" w:hAnsi="Comic Sans MS"/>
                <w:sz w:val="24"/>
              </w:rPr>
            </w:pPr>
          </w:p>
        </w:tc>
        <w:tc>
          <w:tcPr>
            <w:tcW w:w="2304" w:type="dxa"/>
            <w:tcBorders>
              <w:top w:val="single" w:sz="24" w:space="0" w:color="FF0000"/>
              <w:left w:val="single" w:sz="24" w:space="0" w:color="FF0000"/>
              <w:bottom w:val="single" w:sz="24" w:space="0" w:color="FF0000"/>
              <w:right w:val="single" w:sz="24" w:space="0" w:color="FF0000"/>
            </w:tcBorders>
          </w:tcPr>
          <w:p w14:paraId="4E253198" w14:textId="77777777" w:rsidR="00F62FDD" w:rsidRPr="00F97066" w:rsidRDefault="00F62FDD" w:rsidP="00F62FDD">
            <w:pPr>
              <w:jc w:val="center"/>
              <w:rPr>
                <w:rFonts w:ascii="Comic Sans MS" w:hAnsi="Comic Sans MS"/>
                <w:b/>
                <w:sz w:val="32"/>
              </w:rPr>
            </w:pPr>
            <w:r w:rsidRPr="00F97066">
              <w:rPr>
                <w:rFonts w:ascii="Comic Sans MS" w:hAnsi="Comic Sans MS"/>
                <w:b/>
                <w:sz w:val="32"/>
              </w:rPr>
              <w:t>Athens V Sparta</w:t>
            </w:r>
          </w:p>
          <w:p w14:paraId="29AB1AA0" w14:textId="77777777" w:rsidR="009F4E00" w:rsidRPr="00F97066" w:rsidRDefault="009F4E00" w:rsidP="00F62FDD">
            <w:pPr>
              <w:jc w:val="center"/>
              <w:rPr>
                <w:rFonts w:ascii="Comic Sans MS" w:hAnsi="Comic Sans MS"/>
                <w:b/>
                <w:sz w:val="32"/>
              </w:rPr>
            </w:pPr>
          </w:p>
        </w:tc>
        <w:tc>
          <w:tcPr>
            <w:tcW w:w="2136" w:type="dxa"/>
            <w:tcBorders>
              <w:top w:val="single" w:sz="24" w:space="0" w:color="FF0000"/>
              <w:left w:val="single" w:sz="24" w:space="0" w:color="FF0000"/>
              <w:bottom w:val="single" w:sz="24" w:space="0" w:color="FF0000"/>
              <w:right w:val="single" w:sz="24" w:space="0" w:color="7030A0"/>
            </w:tcBorders>
          </w:tcPr>
          <w:p w14:paraId="57D0BF81" w14:textId="77777777" w:rsidR="00F62FDD" w:rsidRPr="00F97066" w:rsidRDefault="00F62FDD" w:rsidP="00F62FDD">
            <w:pPr>
              <w:jc w:val="center"/>
              <w:rPr>
                <w:rFonts w:ascii="Comic Sans MS" w:hAnsi="Comic Sans MS"/>
                <w:b/>
                <w:sz w:val="32"/>
              </w:rPr>
            </w:pPr>
            <w:r w:rsidRPr="00F97066">
              <w:rPr>
                <w:rFonts w:ascii="Comic Sans MS" w:hAnsi="Comic Sans MS"/>
                <w:b/>
                <w:sz w:val="32"/>
              </w:rPr>
              <w:t>Law and Order</w:t>
            </w:r>
          </w:p>
          <w:p w14:paraId="5AFE4DFA" w14:textId="77777777" w:rsidR="009F4E00" w:rsidRPr="00F97066" w:rsidRDefault="009F4E00" w:rsidP="00F97066">
            <w:pPr>
              <w:jc w:val="center"/>
              <w:rPr>
                <w:rFonts w:ascii="Comic Sans MS" w:hAnsi="Comic Sans MS"/>
                <w:b/>
                <w:sz w:val="32"/>
              </w:rPr>
            </w:pPr>
          </w:p>
        </w:tc>
        <w:tc>
          <w:tcPr>
            <w:tcW w:w="2064" w:type="dxa"/>
            <w:tcBorders>
              <w:top w:val="single" w:sz="24" w:space="0" w:color="7030A0"/>
              <w:left w:val="single" w:sz="24" w:space="0" w:color="7030A0"/>
              <w:bottom w:val="single" w:sz="24" w:space="0" w:color="7030A0"/>
              <w:right w:val="single" w:sz="24" w:space="0" w:color="7030A0"/>
            </w:tcBorders>
          </w:tcPr>
          <w:p w14:paraId="344CA7DF" w14:textId="77777777" w:rsidR="00F62FDD" w:rsidRDefault="00F62FDD" w:rsidP="00F62FDD">
            <w:pPr>
              <w:jc w:val="center"/>
              <w:rPr>
                <w:rFonts w:ascii="Comic Sans MS" w:hAnsi="Comic Sans MS"/>
                <w:b/>
                <w:sz w:val="32"/>
              </w:rPr>
            </w:pPr>
            <w:r w:rsidRPr="00F97066">
              <w:rPr>
                <w:rFonts w:ascii="Comic Sans MS" w:hAnsi="Comic Sans MS"/>
                <w:b/>
                <w:sz w:val="32"/>
              </w:rPr>
              <w:t xml:space="preserve">A </w:t>
            </w:r>
            <w:r>
              <w:rPr>
                <w:rFonts w:ascii="Comic Sans MS" w:hAnsi="Comic Sans MS"/>
                <w:b/>
                <w:sz w:val="32"/>
              </w:rPr>
              <w:t>W</w:t>
            </w:r>
            <w:r w:rsidRPr="00F97066">
              <w:rPr>
                <w:rFonts w:ascii="Comic Sans MS" w:hAnsi="Comic Sans MS"/>
                <w:b/>
                <w:sz w:val="32"/>
              </w:rPr>
              <w:t xml:space="preserve">orld of </w:t>
            </w:r>
            <w:r>
              <w:rPr>
                <w:rFonts w:ascii="Comic Sans MS" w:hAnsi="Comic Sans MS"/>
                <w:b/>
                <w:sz w:val="32"/>
              </w:rPr>
              <w:t>D</w:t>
            </w:r>
            <w:r w:rsidRPr="00F97066">
              <w:rPr>
                <w:rFonts w:ascii="Comic Sans MS" w:hAnsi="Comic Sans MS"/>
                <w:b/>
                <w:sz w:val="32"/>
              </w:rPr>
              <w:t>ifference</w:t>
            </w:r>
          </w:p>
          <w:p w14:paraId="69024443" w14:textId="5A5E89EE" w:rsidR="009F4E00" w:rsidRPr="00F97066" w:rsidRDefault="009F4E00" w:rsidP="00F97066">
            <w:pPr>
              <w:jc w:val="center"/>
              <w:rPr>
                <w:rFonts w:ascii="Comic Sans MS" w:hAnsi="Comic Sans MS"/>
                <w:b/>
                <w:sz w:val="32"/>
              </w:rPr>
            </w:pPr>
          </w:p>
        </w:tc>
        <w:tc>
          <w:tcPr>
            <w:tcW w:w="2143" w:type="dxa"/>
            <w:tcBorders>
              <w:top w:val="single" w:sz="24" w:space="0" w:color="7030A0"/>
              <w:left w:val="single" w:sz="24" w:space="0" w:color="7030A0"/>
              <w:bottom w:val="single" w:sz="24" w:space="0" w:color="7030A0"/>
              <w:right w:val="single" w:sz="24" w:space="0" w:color="E36C0A" w:themeColor="accent6" w:themeShade="BF"/>
            </w:tcBorders>
          </w:tcPr>
          <w:p w14:paraId="1701B361" w14:textId="259AC18D" w:rsidR="00F62FDD" w:rsidRPr="00F97066" w:rsidRDefault="00F62FDD" w:rsidP="00F97066">
            <w:pPr>
              <w:jc w:val="center"/>
              <w:rPr>
                <w:rFonts w:ascii="Comic Sans MS" w:hAnsi="Comic Sans MS"/>
                <w:b/>
                <w:sz w:val="32"/>
              </w:rPr>
            </w:pPr>
            <w:r w:rsidRPr="00F97066">
              <w:rPr>
                <w:rFonts w:ascii="Comic Sans MS" w:hAnsi="Comic Sans MS"/>
                <w:b/>
                <w:sz w:val="32"/>
              </w:rPr>
              <w:t>Come Fly with Me</w:t>
            </w:r>
            <w:r>
              <w:rPr>
                <w:rFonts w:ascii="Comic Sans MS" w:hAnsi="Comic Sans MS"/>
                <w:b/>
                <w:sz w:val="32"/>
              </w:rPr>
              <w:t>!</w:t>
            </w:r>
            <w:r w:rsidRPr="00F97066">
              <w:rPr>
                <w:rFonts w:ascii="Comic Sans MS" w:hAnsi="Comic Sans MS"/>
                <w:b/>
                <w:sz w:val="32"/>
              </w:rPr>
              <w:t xml:space="preserve"> Africa</w:t>
            </w:r>
          </w:p>
        </w:tc>
        <w:tc>
          <w:tcPr>
            <w:tcW w:w="2693"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374B5F70" w14:textId="77777777" w:rsidR="009F4E00" w:rsidRPr="00F97066" w:rsidRDefault="009F4E00" w:rsidP="00F97066">
            <w:pPr>
              <w:jc w:val="center"/>
              <w:rPr>
                <w:rFonts w:ascii="Comic Sans MS" w:hAnsi="Comic Sans MS"/>
                <w:b/>
                <w:sz w:val="32"/>
              </w:rPr>
            </w:pPr>
            <w:r w:rsidRPr="00F97066">
              <w:rPr>
                <w:rFonts w:ascii="Comic Sans MS" w:hAnsi="Comic Sans MS"/>
                <w:b/>
                <w:sz w:val="32"/>
              </w:rPr>
              <w:t>Lightning Speed</w:t>
            </w:r>
          </w:p>
          <w:p w14:paraId="6199254D" w14:textId="77777777" w:rsidR="009F4E00" w:rsidRPr="00F97066" w:rsidRDefault="009F4E00" w:rsidP="00F97066">
            <w:pPr>
              <w:jc w:val="center"/>
              <w:rPr>
                <w:rFonts w:ascii="Comic Sans MS" w:hAnsi="Comic Sans MS"/>
                <w:b/>
                <w:sz w:val="32"/>
              </w:rPr>
            </w:pPr>
          </w:p>
        </w:tc>
        <w:tc>
          <w:tcPr>
            <w:tcW w:w="2386"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92D050"/>
            </w:tcBorders>
          </w:tcPr>
          <w:p w14:paraId="4B38DE1A" w14:textId="65D86300" w:rsidR="009F4E00" w:rsidRPr="00F97066" w:rsidRDefault="008F23BB" w:rsidP="00F97066">
            <w:pPr>
              <w:jc w:val="center"/>
              <w:rPr>
                <w:rFonts w:ascii="Comic Sans MS" w:hAnsi="Comic Sans MS"/>
                <w:b/>
                <w:sz w:val="32"/>
              </w:rPr>
            </w:pPr>
            <w:r>
              <w:rPr>
                <w:rFonts w:ascii="Comic Sans MS" w:hAnsi="Comic Sans MS"/>
                <w:b/>
                <w:sz w:val="32"/>
              </w:rPr>
              <w:t>“</w:t>
            </w:r>
            <w:r w:rsidR="009F4E00" w:rsidRPr="00F97066">
              <w:rPr>
                <w:rFonts w:ascii="Comic Sans MS" w:hAnsi="Comic Sans MS"/>
                <w:b/>
                <w:sz w:val="32"/>
              </w:rPr>
              <w:t>Tha</w:t>
            </w:r>
            <w:r>
              <w:rPr>
                <w:rFonts w:ascii="Comic Sans MS" w:hAnsi="Comic Sans MS"/>
                <w:b/>
                <w:sz w:val="32"/>
              </w:rPr>
              <w:t>t</w:t>
            </w:r>
            <w:r w:rsidR="009F4E00" w:rsidRPr="00F97066">
              <w:rPr>
                <w:rFonts w:ascii="Comic Sans MS" w:hAnsi="Comic Sans MS"/>
                <w:b/>
                <w:sz w:val="32"/>
              </w:rPr>
              <w:t xml:space="preserve">’s </w:t>
            </w:r>
            <w:r>
              <w:rPr>
                <w:rFonts w:ascii="Comic Sans MS" w:hAnsi="Comic Sans MS"/>
                <w:b/>
                <w:sz w:val="32"/>
              </w:rPr>
              <w:t>A</w:t>
            </w:r>
            <w:r w:rsidR="009F4E00" w:rsidRPr="00F97066">
              <w:rPr>
                <w:rFonts w:ascii="Comic Sans MS" w:hAnsi="Comic Sans MS"/>
                <w:b/>
                <w:sz w:val="32"/>
              </w:rPr>
              <w:t>ll</w:t>
            </w:r>
            <w:r>
              <w:rPr>
                <w:rFonts w:ascii="Comic Sans MS" w:hAnsi="Comic Sans MS"/>
                <w:b/>
                <w:sz w:val="32"/>
              </w:rPr>
              <w:t>,</w:t>
            </w:r>
            <w:r w:rsidR="009F4E00" w:rsidRPr="00F97066">
              <w:rPr>
                <w:rFonts w:ascii="Comic Sans MS" w:hAnsi="Comic Sans MS"/>
                <w:b/>
                <w:sz w:val="32"/>
              </w:rPr>
              <w:t xml:space="preserve"> </w:t>
            </w:r>
            <w:r>
              <w:rPr>
                <w:rFonts w:ascii="Comic Sans MS" w:hAnsi="Comic Sans MS"/>
                <w:b/>
                <w:sz w:val="32"/>
              </w:rPr>
              <w:t>F</w:t>
            </w:r>
            <w:r w:rsidR="009F4E00" w:rsidRPr="00F97066">
              <w:rPr>
                <w:rFonts w:ascii="Comic Sans MS" w:hAnsi="Comic Sans MS"/>
                <w:b/>
                <w:sz w:val="32"/>
              </w:rPr>
              <w:t>olks</w:t>
            </w:r>
            <w:r>
              <w:rPr>
                <w:rFonts w:ascii="Comic Sans MS" w:hAnsi="Comic Sans MS"/>
                <w:b/>
                <w:sz w:val="32"/>
              </w:rPr>
              <w:t>!”</w:t>
            </w:r>
          </w:p>
          <w:p w14:paraId="5FAD7132" w14:textId="77777777" w:rsidR="009F4E00" w:rsidRPr="00F97066" w:rsidRDefault="009F4E00" w:rsidP="00F97066">
            <w:pPr>
              <w:jc w:val="center"/>
              <w:rPr>
                <w:rFonts w:ascii="Comic Sans MS" w:hAnsi="Comic Sans MS"/>
                <w:b/>
                <w:sz w:val="32"/>
              </w:rPr>
            </w:pPr>
          </w:p>
        </w:tc>
        <w:tc>
          <w:tcPr>
            <w:tcW w:w="2603" w:type="dxa"/>
            <w:tcBorders>
              <w:top w:val="single" w:sz="24" w:space="0" w:color="92D050"/>
              <w:left w:val="single" w:sz="24" w:space="0" w:color="92D050"/>
              <w:bottom w:val="single" w:sz="24" w:space="0" w:color="92D050"/>
              <w:right w:val="single" w:sz="24" w:space="0" w:color="92D050"/>
            </w:tcBorders>
          </w:tcPr>
          <w:p w14:paraId="43E1F334" w14:textId="77777777" w:rsidR="00F62FDD" w:rsidRDefault="00F62FDD" w:rsidP="00F62FDD">
            <w:pPr>
              <w:jc w:val="center"/>
              <w:rPr>
                <w:rFonts w:ascii="Comic Sans MS" w:hAnsi="Comic Sans MS"/>
                <w:b/>
                <w:sz w:val="32"/>
              </w:rPr>
            </w:pPr>
            <w:r w:rsidRPr="00F97066">
              <w:rPr>
                <w:rFonts w:ascii="Comic Sans MS" w:hAnsi="Comic Sans MS"/>
                <w:b/>
                <w:sz w:val="32"/>
              </w:rPr>
              <w:t>Picture Our Planet</w:t>
            </w:r>
          </w:p>
          <w:p w14:paraId="74F2BCCE" w14:textId="77777777" w:rsidR="009F4E00" w:rsidRPr="00F97066" w:rsidRDefault="009F4E00" w:rsidP="00F62FDD">
            <w:pPr>
              <w:jc w:val="center"/>
              <w:rPr>
                <w:rFonts w:ascii="Comic Sans MS" w:hAnsi="Comic Sans MS"/>
                <w:b/>
                <w:sz w:val="32"/>
              </w:rPr>
            </w:pPr>
          </w:p>
        </w:tc>
        <w:tc>
          <w:tcPr>
            <w:tcW w:w="2161" w:type="dxa"/>
            <w:tcBorders>
              <w:top w:val="single" w:sz="24" w:space="0" w:color="92D050"/>
              <w:left w:val="single" w:sz="24" w:space="0" w:color="92D050"/>
              <w:bottom w:val="single" w:sz="24" w:space="0" w:color="92D050"/>
              <w:right w:val="single" w:sz="24" w:space="0" w:color="92D050"/>
            </w:tcBorders>
          </w:tcPr>
          <w:p w14:paraId="5EC0E82D" w14:textId="77777777" w:rsidR="00F62FDD" w:rsidRPr="00F97066" w:rsidRDefault="00F62FDD" w:rsidP="00F62FDD">
            <w:pPr>
              <w:jc w:val="center"/>
              <w:rPr>
                <w:rFonts w:ascii="Comic Sans MS" w:hAnsi="Comic Sans MS"/>
                <w:b/>
                <w:sz w:val="32"/>
              </w:rPr>
            </w:pPr>
            <w:r w:rsidRPr="00F97066">
              <w:rPr>
                <w:rFonts w:ascii="Comic Sans MS" w:hAnsi="Comic Sans MS"/>
                <w:b/>
                <w:sz w:val="32"/>
              </w:rPr>
              <w:t xml:space="preserve">Under the </w:t>
            </w:r>
            <w:r>
              <w:rPr>
                <w:rFonts w:ascii="Comic Sans MS" w:hAnsi="Comic Sans MS"/>
                <w:b/>
                <w:sz w:val="32"/>
              </w:rPr>
              <w:t>C</w:t>
            </w:r>
            <w:r w:rsidRPr="00F97066">
              <w:rPr>
                <w:rFonts w:ascii="Comic Sans MS" w:hAnsi="Comic Sans MS"/>
                <w:b/>
                <w:sz w:val="32"/>
              </w:rPr>
              <w:t>anopy</w:t>
            </w:r>
          </w:p>
          <w:p w14:paraId="1F420E45" w14:textId="77777777" w:rsidR="00F62FDD" w:rsidRPr="00F97066" w:rsidRDefault="00F62FDD" w:rsidP="00F97066">
            <w:pPr>
              <w:jc w:val="center"/>
              <w:rPr>
                <w:rFonts w:ascii="Comic Sans MS" w:hAnsi="Comic Sans MS"/>
                <w:b/>
                <w:sz w:val="32"/>
              </w:rPr>
            </w:pPr>
          </w:p>
        </w:tc>
      </w:tr>
      <w:tr w:rsidR="009F4E00" w:rsidRPr="00166935" w14:paraId="15FDC454" w14:textId="77777777" w:rsidTr="00A57959">
        <w:trPr>
          <w:trHeight w:val="9830"/>
        </w:trPr>
        <w:tc>
          <w:tcPr>
            <w:tcW w:w="2660" w:type="dxa"/>
            <w:vMerge/>
            <w:tcBorders>
              <w:left w:val="single" w:sz="24" w:space="0" w:color="auto"/>
              <w:bottom w:val="single" w:sz="24" w:space="0" w:color="auto"/>
              <w:right w:val="single" w:sz="24" w:space="0" w:color="FF0000"/>
            </w:tcBorders>
          </w:tcPr>
          <w:p w14:paraId="1F68C395" w14:textId="77777777" w:rsidR="009F4E00" w:rsidRPr="00166935" w:rsidRDefault="009F4E00" w:rsidP="00CC415B">
            <w:pPr>
              <w:rPr>
                <w:rFonts w:ascii="Comic Sans MS" w:hAnsi="Comic Sans MS"/>
                <w:sz w:val="24"/>
              </w:rPr>
            </w:pPr>
          </w:p>
        </w:tc>
        <w:tc>
          <w:tcPr>
            <w:tcW w:w="2304" w:type="dxa"/>
            <w:tcBorders>
              <w:top w:val="single" w:sz="24" w:space="0" w:color="FF0000"/>
              <w:left w:val="single" w:sz="24" w:space="0" w:color="FF0000"/>
              <w:bottom w:val="single" w:sz="24" w:space="0" w:color="FF0000"/>
              <w:right w:val="single" w:sz="24" w:space="0" w:color="FF0000"/>
            </w:tcBorders>
          </w:tcPr>
          <w:p w14:paraId="41F2A1C7" w14:textId="77777777" w:rsidR="00F62FDD" w:rsidRPr="00166935" w:rsidRDefault="00F62FDD"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on Ancient Greece, with a key focus on </w:t>
            </w:r>
            <w:r w:rsidRPr="00166935">
              <w:rPr>
                <w:rFonts w:ascii="Comic Sans MS" w:eastAsia="Times New Roman" w:hAnsi="Comic Sans MS" w:cs="Arial"/>
                <w:b/>
                <w:sz w:val="24"/>
                <w:lang w:eastAsia="en-GB"/>
              </w:rPr>
              <w:t>history</w:t>
            </w:r>
            <w:r w:rsidRPr="00166935">
              <w:rPr>
                <w:rFonts w:ascii="Comic Sans MS" w:eastAsia="Times New Roman" w:hAnsi="Comic Sans MS" w:cs="Arial"/>
                <w:sz w:val="24"/>
                <w:lang w:eastAsia="en-GB"/>
              </w:rPr>
              <w:t>. Learning is centred on how the Greeks used to live, including the key aspect of mythology, especially highlighting the conflicts that characterized Ancient Greece.</w:t>
            </w:r>
          </w:p>
          <w:p w14:paraId="2CF3BA5F" w14:textId="77777777" w:rsidR="009F4E00" w:rsidRPr="00166935" w:rsidRDefault="009F4E00" w:rsidP="00A57959">
            <w:pPr>
              <w:shd w:val="clear" w:color="auto" w:fill="FFFFFF"/>
              <w:rPr>
                <w:rFonts w:ascii="Comic Sans MS" w:hAnsi="Comic Sans MS"/>
                <w:sz w:val="24"/>
              </w:rPr>
            </w:pPr>
          </w:p>
        </w:tc>
        <w:tc>
          <w:tcPr>
            <w:tcW w:w="2136" w:type="dxa"/>
            <w:tcBorders>
              <w:top w:val="single" w:sz="24" w:space="0" w:color="FF0000"/>
              <w:left w:val="single" w:sz="24" w:space="0" w:color="FF0000"/>
              <w:bottom w:val="single" w:sz="24" w:space="0" w:color="FF0000"/>
              <w:right w:val="single" w:sz="24" w:space="0" w:color="7030A0"/>
            </w:tcBorders>
          </w:tcPr>
          <w:p w14:paraId="38E3CB32" w14:textId="77777777" w:rsidR="00F62FDD" w:rsidRPr="00166935" w:rsidRDefault="00F62FDD"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on the concept of justice, with a key focus on </w:t>
            </w:r>
            <w:r w:rsidRPr="00166935">
              <w:rPr>
                <w:rFonts w:ascii="Comic Sans MS" w:eastAsia="Times New Roman" w:hAnsi="Comic Sans MS" w:cs="Arial"/>
                <w:b/>
                <w:sz w:val="24"/>
                <w:lang w:eastAsia="en-GB"/>
              </w:rPr>
              <w:t>citizenship</w:t>
            </w:r>
            <w:r w:rsidRPr="00166935">
              <w:rPr>
                <w:rFonts w:ascii="Comic Sans MS" w:eastAsia="Times New Roman" w:hAnsi="Comic Sans MS" w:cs="Arial"/>
                <w:sz w:val="24"/>
                <w:lang w:eastAsia="en-GB"/>
              </w:rPr>
              <w:t>. Pupils will look at the importance of leadership and the meaning of democracy and its origins, before moving on to how this applies practically in communities, both school -wide, locally and nationally.</w:t>
            </w:r>
          </w:p>
          <w:p w14:paraId="79B963D0" w14:textId="77777777" w:rsidR="00F62FDD" w:rsidRPr="00166935" w:rsidRDefault="00F62FDD" w:rsidP="00A57959">
            <w:pPr>
              <w:rPr>
                <w:rFonts w:ascii="Comic Sans MS" w:hAnsi="Comic Sans MS"/>
                <w:sz w:val="24"/>
              </w:rPr>
            </w:pPr>
          </w:p>
        </w:tc>
        <w:tc>
          <w:tcPr>
            <w:tcW w:w="2064" w:type="dxa"/>
            <w:tcBorders>
              <w:top w:val="single" w:sz="24" w:space="0" w:color="7030A0"/>
              <w:left w:val="single" w:sz="24" w:space="0" w:color="7030A0"/>
              <w:bottom w:val="single" w:sz="24" w:space="0" w:color="7030A0"/>
              <w:right w:val="single" w:sz="24" w:space="0" w:color="7030A0"/>
            </w:tcBorders>
          </w:tcPr>
          <w:p w14:paraId="097B4BFA" w14:textId="77777777" w:rsidR="00F62FDD" w:rsidRPr="00166935" w:rsidRDefault="00F62FDD"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around world </w:t>
            </w:r>
            <w:r w:rsidRPr="00166935">
              <w:rPr>
                <w:rFonts w:ascii="Comic Sans MS" w:eastAsia="Times New Roman" w:hAnsi="Comic Sans MS" w:cs="Arial"/>
                <w:b/>
                <w:sz w:val="24"/>
                <w:lang w:eastAsia="en-GB"/>
              </w:rPr>
              <w:t>religions</w:t>
            </w:r>
            <w:r w:rsidRPr="00166935">
              <w:rPr>
                <w:rFonts w:ascii="Comic Sans MS" w:eastAsia="Times New Roman" w:hAnsi="Comic Sans MS" w:cs="Arial"/>
                <w:sz w:val="24"/>
                <w:lang w:eastAsia="en-GB"/>
              </w:rPr>
              <w:t>. It looks at the following faiths: Buddhism, Christianity, Hinduism, Islam and Judaism, examining aspects such as places of worship, holy books, core beliefs and important festivals</w:t>
            </w:r>
          </w:p>
          <w:p w14:paraId="583728E8" w14:textId="77777777" w:rsidR="009F4E00" w:rsidRPr="00166935" w:rsidRDefault="009F4E00" w:rsidP="00A57959">
            <w:pPr>
              <w:rPr>
                <w:rFonts w:ascii="Comic Sans MS" w:hAnsi="Comic Sans MS"/>
                <w:sz w:val="24"/>
              </w:rPr>
            </w:pPr>
          </w:p>
          <w:p w14:paraId="649657AB" w14:textId="77777777" w:rsidR="009F4E00" w:rsidRPr="00166935" w:rsidRDefault="009F4E00" w:rsidP="00A57959">
            <w:pPr>
              <w:shd w:val="clear" w:color="auto" w:fill="FFFFFF"/>
              <w:rPr>
                <w:rFonts w:ascii="Comic Sans MS" w:hAnsi="Comic Sans MS"/>
                <w:sz w:val="24"/>
              </w:rPr>
            </w:pPr>
          </w:p>
        </w:tc>
        <w:tc>
          <w:tcPr>
            <w:tcW w:w="2143" w:type="dxa"/>
            <w:tcBorders>
              <w:top w:val="single" w:sz="24" w:space="0" w:color="7030A0"/>
              <w:left w:val="single" w:sz="24" w:space="0" w:color="7030A0"/>
              <w:bottom w:val="single" w:sz="24" w:space="0" w:color="7030A0"/>
              <w:right w:val="single" w:sz="24" w:space="0" w:color="E36C0A" w:themeColor="accent6" w:themeShade="BF"/>
            </w:tcBorders>
          </w:tcPr>
          <w:p w14:paraId="548C0A8C" w14:textId="77777777" w:rsidR="00F62FDD" w:rsidRPr="00166935" w:rsidRDefault="00F62FDD"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around the continent of Africa, with a key focus on </w:t>
            </w:r>
            <w:r w:rsidRPr="00166935">
              <w:rPr>
                <w:rFonts w:ascii="Comic Sans MS" w:eastAsia="Times New Roman" w:hAnsi="Comic Sans MS" w:cs="Arial"/>
                <w:b/>
                <w:sz w:val="24"/>
                <w:lang w:eastAsia="en-GB"/>
              </w:rPr>
              <w:t>geography</w:t>
            </w:r>
            <w:r w:rsidRPr="00166935">
              <w:rPr>
                <w:rFonts w:ascii="Comic Sans MS" w:eastAsia="Times New Roman" w:hAnsi="Comic Sans MS" w:cs="Arial"/>
                <w:sz w:val="24"/>
                <w:lang w:eastAsia="en-GB"/>
              </w:rPr>
              <w:t xml:space="preserve"> and </w:t>
            </w:r>
            <w:r w:rsidRPr="00166935">
              <w:rPr>
                <w:rFonts w:ascii="Comic Sans MS" w:eastAsia="Times New Roman" w:hAnsi="Comic Sans MS" w:cs="Arial"/>
                <w:b/>
                <w:sz w:val="24"/>
                <w:lang w:eastAsia="en-GB"/>
              </w:rPr>
              <w:t>history</w:t>
            </w:r>
            <w:r w:rsidRPr="00166935">
              <w:rPr>
                <w:rFonts w:ascii="Comic Sans MS" w:eastAsia="Times New Roman" w:hAnsi="Comic Sans MS" w:cs="Arial"/>
                <w:sz w:val="24"/>
                <w:lang w:eastAsia="en-GB"/>
              </w:rPr>
              <w:t>. Pupils will learn about the location of Africa and identify its largest countries.  Alongside this geography element, they will study the Benin era. They will also learn about African culture, in particular typical African food and folk tale.</w:t>
            </w:r>
          </w:p>
          <w:p w14:paraId="22895A4F" w14:textId="77777777" w:rsidR="00F62FDD" w:rsidRPr="00166935" w:rsidRDefault="00F62FDD" w:rsidP="00A57959">
            <w:pPr>
              <w:rPr>
                <w:rFonts w:ascii="Comic Sans MS" w:hAnsi="Comic Sans MS"/>
                <w:sz w:val="24"/>
              </w:rPr>
            </w:pPr>
          </w:p>
        </w:tc>
        <w:tc>
          <w:tcPr>
            <w:tcW w:w="2693"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0A5A3CB4" w14:textId="77777777" w:rsidR="009F4E00" w:rsidRPr="00166935" w:rsidRDefault="009F4E00"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around the </w:t>
            </w:r>
            <w:r w:rsidRPr="00166935">
              <w:rPr>
                <w:rFonts w:ascii="Comic Sans MS" w:eastAsia="Times New Roman" w:hAnsi="Comic Sans MS" w:cs="Arial"/>
                <w:b/>
                <w:sz w:val="24"/>
                <w:lang w:eastAsia="en-GB"/>
              </w:rPr>
              <w:t>history</w:t>
            </w:r>
            <w:r w:rsidRPr="00166935">
              <w:rPr>
                <w:rFonts w:ascii="Comic Sans MS" w:eastAsia="Times New Roman" w:hAnsi="Comic Sans MS" w:cs="Arial"/>
                <w:sz w:val="24"/>
                <w:lang w:eastAsia="en-GB"/>
              </w:rPr>
              <w:t xml:space="preserve"> and development of the internet and World Wide Web, with a focus on computing. It primarily looks at how computers communicate, the importance of networks, how email works and how the internet enables collaboration.</w:t>
            </w:r>
          </w:p>
          <w:p w14:paraId="42D77B1D" w14:textId="77777777" w:rsidR="009F4E00" w:rsidRPr="00166935" w:rsidRDefault="009F4E00" w:rsidP="00A57959">
            <w:pPr>
              <w:rPr>
                <w:rFonts w:ascii="Comic Sans MS" w:hAnsi="Comic Sans MS"/>
                <w:sz w:val="24"/>
              </w:rPr>
            </w:pPr>
          </w:p>
        </w:tc>
        <w:tc>
          <w:tcPr>
            <w:tcW w:w="2386"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92D050"/>
            </w:tcBorders>
          </w:tcPr>
          <w:p w14:paraId="5F9AEA70" w14:textId="77777777" w:rsidR="009F4E00" w:rsidRDefault="009F4E00"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around the </w:t>
            </w:r>
            <w:r w:rsidRPr="00166935">
              <w:rPr>
                <w:rFonts w:ascii="Comic Sans MS" w:eastAsia="Times New Roman" w:hAnsi="Comic Sans MS" w:cs="Arial"/>
                <w:b/>
                <w:sz w:val="24"/>
                <w:lang w:eastAsia="en-GB"/>
              </w:rPr>
              <w:t>history</w:t>
            </w:r>
            <w:r w:rsidRPr="00166935">
              <w:rPr>
                <w:rFonts w:ascii="Comic Sans MS" w:eastAsia="Times New Roman" w:hAnsi="Comic Sans MS" w:cs="Arial"/>
                <w:sz w:val="24"/>
                <w:lang w:eastAsia="en-GB"/>
              </w:rPr>
              <w:t xml:space="preserve"> and development of animation and cartoons. It teaches the beginnings of animation, looking at </w:t>
            </w:r>
            <w:proofErr w:type="spellStart"/>
            <w:r w:rsidRPr="00166935">
              <w:rPr>
                <w:rFonts w:ascii="Comic Sans MS" w:eastAsia="Times New Roman" w:hAnsi="Comic Sans MS" w:cs="Arial"/>
                <w:sz w:val="24"/>
                <w:lang w:eastAsia="en-GB"/>
              </w:rPr>
              <w:t>zoetropes</w:t>
            </w:r>
            <w:proofErr w:type="spellEnd"/>
            <w:r w:rsidRPr="00166935">
              <w:rPr>
                <w:rFonts w:ascii="Comic Sans MS" w:eastAsia="Times New Roman" w:hAnsi="Comic Sans MS" w:cs="Arial"/>
                <w:sz w:val="24"/>
                <w:lang w:eastAsia="en-GB"/>
              </w:rPr>
              <w:t xml:space="preserve"> and flip books, before moving on to the dawn of the Disney age. Then, the process of animation is explored further, with an opportunity for pupils to exchange their own design ideas and create their own animated film.</w:t>
            </w:r>
          </w:p>
          <w:p w14:paraId="5520C1E6" w14:textId="77777777" w:rsidR="009F4E00" w:rsidRDefault="009F4E00" w:rsidP="00A57959">
            <w:pPr>
              <w:shd w:val="clear" w:color="auto" w:fill="FFFFFF"/>
              <w:rPr>
                <w:rFonts w:ascii="Comic Sans MS" w:eastAsia="Times New Roman" w:hAnsi="Comic Sans MS" w:cs="Arial"/>
                <w:sz w:val="24"/>
                <w:lang w:eastAsia="en-GB"/>
              </w:rPr>
            </w:pPr>
          </w:p>
          <w:p w14:paraId="64BB6E04" w14:textId="77777777" w:rsidR="009F4E00" w:rsidRDefault="009F4E00" w:rsidP="00A57959">
            <w:pPr>
              <w:shd w:val="clear" w:color="auto" w:fill="FFFFFF"/>
              <w:rPr>
                <w:rFonts w:ascii="Comic Sans MS" w:eastAsia="Times New Roman" w:hAnsi="Comic Sans MS" w:cs="Arial"/>
                <w:sz w:val="24"/>
                <w:lang w:eastAsia="en-GB"/>
              </w:rPr>
            </w:pPr>
          </w:p>
          <w:p w14:paraId="05788B04" w14:textId="77777777" w:rsidR="009F4E00" w:rsidRDefault="009F4E00" w:rsidP="00A57959">
            <w:pPr>
              <w:shd w:val="clear" w:color="auto" w:fill="FFFFFF"/>
              <w:rPr>
                <w:rFonts w:ascii="Comic Sans MS" w:eastAsia="Times New Roman" w:hAnsi="Comic Sans MS" w:cs="Arial"/>
                <w:sz w:val="24"/>
                <w:lang w:eastAsia="en-GB"/>
              </w:rPr>
            </w:pPr>
          </w:p>
          <w:p w14:paraId="7C79B9B8" w14:textId="77777777" w:rsidR="009F4E00" w:rsidRPr="00166935" w:rsidRDefault="009F4E00" w:rsidP="00A57959">
            <w:pPr>
              <w:shd w:val="clear" w:color="auto" w:fill="FFFFFF"/>
              <w:rPr>
                <w:rFonts w:ascii="Comic Sans MS" w:eastAsia="Times New Roman" w:hAnsi="Comic Sans MS" w:cs="Arial"/>
                <w:sz w:val="24"/>
                <w:lang w:eastAsia="en-GB"/>
              </w:rPr>
            </w:pPr>
          </w:p>
          <w:p w14:paraId="64D6BA8F" w14:textId="77777777" w:rsidR="009F4E00" w:rsidRPr="00166935" w:rsidRDefault="009F4E00" w:rsidP="00A57959">
            <w:pPr>
              <w:rPr>
                <w:rFonts w:ascii="Comic Sans MS" w:hAnsi="Comic Sans MS"/>
                <w:sz w:val="24"/>
              </w:rPr>
            </w:pPr>
          </w:p>
        </w:tc>
        <w:tc>
          <w:tcPr>
            <w:tcW w:w="2603" w:type="dxa"/>
            <w:tcBorders>
              <w:top w:val="single" w:sz="24" w:space="0" w:color="92D050"/>
              <w:left w:val="single" w:sz="24" w:space="0" w:color="92D050"/>
              <w:bottom w:val="single" w:sz="24" w:space="0" w:color="92D050"/>
              <w:right w:val="single" w:sz="24" w:space="0" w:color="92D050"/>
            </w:tcBorders>
          </w:tcPr>
          <w:p w14:paraId="0FFEB0C2" w14:textId="77777777" w:rsidR="00F62FDD" w:rsidRDefault="00F62FDD" w:rsidP="00A57959">
            <w:pPr>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on </w:t>
            </w:r>
            <w:r w:rsidRPr="00166935">
              <w:rPr>
                <w:rFonts w:ascii="Comic Sans MS" w:eastAsia="Times New Roman" w:hAnsi="Comic Sans MS" w:cs="Arial"/>
                <w:b/>
                <w:sz w:val="24"/>
                <w:lang w:eastAsia="en-GB"/>
              </w:rPr>
              <w:t>geography</w:t>
            </w:r>
            <w:r w:rsidRPr="00166935">
              <w:rPr>
                <w:rFonts w:ascii="Comic Sans MS" w:eastAsia="Times New Roman" w:hAnsi="Comic Sans MS" w:cs="Arial"/>
                <w:sz w:val="24"/>
                <w:lang w:eastAsia="en-GB"/>
              </w:rPr>
              <w:t>. Learning is centred around three contrasting localities: Brazil, Scotland and Fiji, and includes key facts, physical and human features, traditions and customs and an insight into how each country is tackling particular conservation</w:t>
            </w:r>
            <w:r>
              <w:rPr>
                <w:rFonts w:ascii="Comic Sans MS" w:eastAsia="Times New Roman" w:hAnsi="Comic Sans MS" w:cs="Arial"/>
                <w:sz w:val="24"/>
                <w:lang w:eastAsia="en-GB"/>
              </w:rPr>
              <w:t>.</w:t>
            </w:r>
          </w:p>
          <w:p w14:paraId="079CE5DA" w14:textId="77777777" w:rsidR="009F4E00" w:rsidRPr="00166935" w:rsidRDefault="009F4E00" w:rsidP="00A57959">
            <w:pPr>
              <w:shd w:val="clear" w:color="auto" w:fill="FFFFFF"/>
              <w:rPr>
                <w:rFonts w:ascii="Comic Sans MS" w:hAnsi="Comic Sans MS"/>
                <w:sz w:val="24"/>
              </w:rPr>
            </w:pPr>
          </w:p>
        </w:tc>
        <w:tc>
          <w:tcPr>
            <w:tcW w:w="2161" w:type="dxa"/>
            <w:tcBorders>
              <w:top w:val="single" w:sz="24" w:space="0" w:color="92D050"/>
              <w:left w:val="single" w:sz="24" w:space="0" w:color="92D050"/>
              <w:bottom w:val="single" w:sz="24" w:space="0" w:color="92D050"/>
              <w:right w:val="single" w:sz="24" w:space="0" w:color="92D050"/>
            </w:tcBorders>
          </w:tcPr>
          <w:p w14:paraId="349056E9" w14:textId="77777777" w:rsidR="00F62FDD" w:rsidRPr="00166935" w:rsidRDefault="00F62FDD" w:rsidP="00A57959">
            <w:pPr>
              <w:shd w:val="clear" w:color="auto" w:fill="FFFFFF"/>
              <w:rPr>
                <w:rFonts w:ascii="Comic Sans MS" w:eastAsia="Times New Roman" w:hAnsi="Comic Sans MS" w:cs="Arial"/>
                <w:sz w:val="24"/>
                <w:lang w:eastAsia="en-GB"/>
              </w:rPr>
            </w:pPr>
            <w:r w:rsidRPr="00166935">
              <w:rPr>
                <w:rFonts w:ascii="Comic Sans MS" w:eastAsia="Times New Roman" w:hAnsi="Comic Sans MS" w:cs="Arial"/>
                <w:sz w:val="24"/>
                <w:lang w:eastAsia="en-GB"/>
              </w:rPr>
              <w:t xml:space="preserve">Based on the rainforest with a key focus on </w:t>
            </w:r>
            <w:r w:rsidRPr="00166935">
              <w:rPr>
                <w:rFonts w:ascii="Comic Sans MS" w:eastAsia="Times New Roman" w:hAnsi="Comic Sans MS" w:cs="Arial"/>
                <w:b/>
                <w:sz w:val="24"/>
                <w:lang w:eastAsia="en-GB"/>
              </w:rPr>
              <w:t>geography</w:t>
            </w:r>
            <w:r w:rsidRPr="00166935">
              <w:rPr>
                <w:rFonts w:ascii="Comic Sans MS" w:eastAsia="Times New Roman" w:hAnsi="Comic Sans MS" w:cs="Arial"/>
                <w:sz w:val="24"/>
                <w:lang w:eastAsia="en-GB"/>
              </w:rPr>
              <w:t xml:space="preserve"> and </w:t>
            </w:r>
            <w:r w:rsidRPr="00166935">
              <w:rPr>
                <w:rFonts w:ascii="Comic Sans MS" w:eastAsia="Times New Roman" w:hAnsi="Comic Sans MS" w:cs="Arial"/>
                <w:b/>
                <w:sz w:val="24"/>
                <w:lang w:eastAsia="en-GB"/>
              </w:rPr>
              <w:t>history</w:t>
            </w:r>
            <w:r w:rsidRPr="00166935">
              <w:rPr>
                <w:rFonts w:ascii="Comic Sans MS" w:eastAsia="Times New Roman" w:hAnsi="Comic Sans MS" w:cs="Arial"/>
                <w:sz w:val="24"/>
                <w:lang w:eastAsia="en-GB"/>
              </w:rPr>
              <w:t>.  Pupils are commissioned to work for a fictitious organisation called ‘Roots’ in helping two adopted children find out about their Mexican/Mayan heritage and, as a result, find out more about the rainforest.</w:t>
            </w:r>
          </w:p>
          <w:p w14:paraId="5FDF5647" w14:textId="77777777" w:rsidR="00F62FDD" w:rsidRPr="00166935" w:rsidRDefault="00F62FDD" w:rsidP="00A57959">
            <w:pPr>
              <w:rPr>
                <w:rFonts w:ascii="Comic Sans MS" w:hAnsi="Comic Sans MS"/>
                <w:sz w:val="24"/>
              </w:rPr>
            </w:pPr>
          </w:p>
        </w:tc>
      </w:tr>
    </w:tbl>
    <w:p w14:paraId="1EAE84C5" w14:textId="77777777" w:rsidR="0042504D" w:rsidRDefault="0042504D"/>
    <w:sectPr w:rsidR="0042504D" w:rsidSect="00E04BAA">
      <w:pgSz w:w="23814" w:h="16839"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AGRounded-Bold">
    <w:panose1 w:val="00000000000000000000"/>
    <w:charset w:val="00"/>
    <w:family w:val="auto"/>
    <w:notTrueType/>
    <w:pitch w:val="default"/>
    <w:sig w:usb0="00000003" w:usb1="00000000" w:usb2="00000000" w:usb3="00000000" w:csb0="00000001" w:csb1="00000000"/>
  </w:font>
  <w:font w:name="VAGRounded-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4D"/>
    <w:rsid w:val="00000FEB"/>
    <w:rsid w:val="00005EF9"/>
    <w:rsid w:val="00027FC9"/>
    <w:rsid w:val="00050C79"/>
    <w:rsid w:val="00061694"/>
    <w:rsid w:val="00061A38"/>
    <w:rsid w:val="0008550F"/>
    <w:rsid w:val="00095B01"/>
    <w:rsid w:val="000B720C"/>
    <w:rsid w:val="000C2A39"/>
    <w:rsid w:val="000C4FA6"/>
    <w:rsid w:val="000C7A53"/>
    <w:rsid w:val="000C7CC5"/>
    <w:rsid w:val="000D2207"/>
    <w:rsid w:val="000E5D99"/>
    <w:rsid w:val="000E6DBE"/>
    <w:rsid w:val="000E6F0B"/>
    <w:rsid w:val="000F1B3B"/>
    <w:rsid w:val="000F42F5"/>
    <w:rsid w:val="001027E0"/>
    <w:rsid w:val="00114C1A"/>
    <w:rsid w:val="00135C53"/>
    <w:rsid w:val="001361D0"/>
    <w:rsid w:val="001575F5"/>
    <w:rsid w:val="001614C8"/>
    <w:rsid w:val="00161BA5"/>
    <w:rsid w:val="001621FA"/>
    <w:rsid w:val="00166935"/>
    <w:rsid w:val="00191BF2"/>
    <w:rsid w:val="001A00F3"/>
    <w:rsid w:val="001A79E2"/>
    <w:rsid w:val="001C0D86"/>
    <w:rsid w:val="001C5D84"/>
    <w:rsid w:val="001C6D3D"/>
    <w:rsid w:val="001D40D3"/>
    <w:rsid w:val="001E395E"/>
    <w:rsid w:val="001E4C13"/>
    <w:rsid w:val="001E569D"/>
    <w:rsid w:val="001E7CE4"/>
    <w:rsid w:val="001F7657"/>
    <w:rsid w:val="00207268"/>
    <w:rsid w:val="00216996"/>
    <w:rsid w:val="002200B9"/>
    <w:rsid w:val="0022201C"/>
    <w:rsid w:val="00224CC7"/>
    <w:rsid w:val="00227B76"/>
    <w:rsid w:val="0023006F"/>
    <w:rsid w:val="002352FC"/>
    <w:rsid w:val="0025052B"/>
    <w:rsid w:val="00281527"/>
    <w:rsid w:val="00283F59"/>
    <w:rsid w:val="00284E97"/>
    <w:rsid w:val="002864E2"/>
    <w:rsid w:val="0029341B"/>
    <w:rsid w:val="002A0697"/>
    <w:rsid w:val="002A1E5B"/>
    <w:rsid w:val="002A65CD"/>
    <w:rsid w:val="002A7B8E"/>
    <w:rsid w:val="002B2F4D"/>
    <w:rsid w:val="002B7F10"/>
    <w:rsid w:val="002F6825"/>
    <w:rsid w:val="0033094F"/>
    <w:rsid w:val="00330C19"/>
    <w:rsid w:val="00340551"/>
    <w:rsid w:val="0035730C"/>
    <w:rsid w:val="003642B8"/>
    <w:rsid w:val="00375B02"/>
    <w:rsid w:val="003771BE"/>
    <w:rsid w:val="003806E8"/>
    <w:rsid w:val="00386AA7"/>
    <w:rsid w:val="003A5D30"/>
    <w:rsid w:val="003B0FFB"/>
    <w:rsid w:val="003B20FE"/>
    <w:rsid w:val="003B69AD"/>
    <w:rsid w:val="003C3937"/>
    <w:rsid w:val="003C5967"/>
    <w:rsid w:val="003E0380"/>
    <w:rsid w:val="003E0D57"/>
    <w:rsid w:val="003E60B3"/>
    <w:rsid w:val="003F4E93"/>
    <w:rsid w:val="004128FC"/>
    <w:rsid w:val="00414507"/>
    <w:rsid w:val="0042090F"/>
    <w:rsid w:val="00421492"/>
    <w:rsid w:val="0042504D"/>
    <w:rsid w:val="004434C0"/>
    <w:rsid w:val="00456229"/>
    <w:rsid w:val="00476EA6"/>
    <w:rsid w:val="00486ABD"/>
    <w:rsid w:val="0049263D"/>
    <w:rsid w:val="004A2A61"/>
    <w:rsid w:val="004C486D"/>
    <w:rsid w:val="004C4AD6"/>
    <w:rsid w:val="004C6503"/>
    <w:rsid w:val="004C7E4B"/>
    <w:rsid w:val="004E1B7C"/>
    <w:rsid w:val="004E2225"/>
    <w:rsid w:val="004E54A7"/>
    <w:rsid w:val="004E6574"/>
    <w:rsid w:val="004E66D0"/>
    <w:rsid w:val="004F081B"/>
    <w:rsid w:val="004F1CE0"/>
    <w:rsid w:val="00513AF2"/>
    <w:rsid w:val="005155A2"/>
    <w:rsid w:val="005228CB"/>
    <w:rsid w:val="00525337"/>
    <w:rsid w:val="005277D8"/>
    <w:rsid w:val="00531A3C"/>
    <w:rsid w:val="00544D17"/>
    <w:rsid w:val="0056148A"/>
    <w:rsid w:val="00585E01"/>
    <w:rsid w:val="00587838"/>
    <w:rsid w:val="005A3297"/>
    <w:rsid w:val="005C0E2E"/>
    <w:rsid w:val="005D1A9D"/>
    <w:rsid w:val="005D4F6E"/>
    <w:rsid w:val="005D5F73"/>
    <w:rsid w:val="005E1B58"/>
    <w:rsid w:val="00605215"/>
    <w:rsid w:val="0064406A"/>
    <w:rsid w:val="0067376B"/>
    <w:rsid w:val="00674B80"/>
    <w:rsid w:val="00684F0C"/>
    <w:rsid w:val="00694F2E"/>
    <w:rsid w:val="006A0395"/>
    <w:rsid w:val="006A6F07"/>
    <w:rsid w:val="006C248B"/>
    <w:rsid w:val="006E3F73"/>
    <w:rsid w:val="006F6A4D"/>
    <w:rsid w:val="00710F2F"/>
    <w:rsid w:val="00710F66"/>
    <w:rsid w:val="0072044B"/>
    <w:rsid w:val="0072313F"/>
    <w:rsid w:val="00742FDA"/>
    <w:rsid w:val="00744E02"/>
    <w:rsid w:val="00761460"/>
    <w:rsid w:val="007852E2"/>
    <w:rsid w:val="007930AF"/>
    <w:rsid w:val="00796160"/>
    <w:rsid w:val="007A0D64"/>
    <w:rsid w:val="007A1FF4"/>
    <w:rsid w:val="007A4486"/>
    <w:rsid w:val="007D4369"/>
    <w:rsid w:val="007D50F0"/>
    <w:rsid w:val="007E2E37"/>
    <w:rsid w:val="007E6556"/>
    <w:rsid w:val="007E7893"/>
    <w:rsid w:val="007F3C37"/>
    <w:rsid w:val="007F4446"/>
    <w:rsid w:val="007F6824"/>
    <w:rsid w:val="00804FAA"/>
    <w:rsid w:val="00805A2D"/>
    <w:rsid w:val="00812F8B"/>
    <w:rsid w:val="00821540"/>
    <w:rsid w:val="00827453"/>
    <w:rsid w:val="00827872"/>
    <w:rsid w:val="00833016"/>
    <w:rsid w:val="00841291"/>
    <w:rsid w:val="0084441F"/>
    <w:rsid w:val="00847208"/>
    <w:rsid w:val="008615CB"/>
    <w:rsid w:val="008A70DA"/>
    <w:rsid w:val="008B14FE"/>
    <w:rsid w:val="008D329C"/>
    <w:rsid w:val="008F23BB"/>
    <w:rsid w:val="009014AB"/>
    <w:rsid w:val="0091388A"/>
    <w:rsid w:val="0092129C"/>
    <w:rsid w:val="00937D10"/>
    <w:rsid w:val="00974CE3"/>
    <w:rsid w:val="009753CC"/>
    <w:rsid w:val="009904C4"/>
    <w:rsid w:val="009B0885"/>
    <w:rsid w:val="009B25EC"/>
    <w:rsid w:val="009B4DD9"/>
    <w:rsid w:val="009B5F84"/>
    <w:rsid w:val="009C1863"/>
    <w:rsid w:val="009C6CFA"/>
    <w:rsid w:val="009F4E00"/>
    <w:rsid w:val="00A01D73"/>
    <w:rsid w:val="00A1231B"/>
    <w:rsid w:val="00A14A16"/>
    <w:rsid w:val="00A26E11"/>
    <w:rsid w:val="00A50DF4"/>
    <w:rsid w:val="00A52D5C"/>
    <w:rsid w:val="00A57959"/>
    <w:rsid w:val="00A71CEF"/>
    <w:rsid w:val="00A94FDA"/>
    <w:rsid w:val="00AA1824"/>
    <w:rsid w:val="00AA4C4E"/>
    <w:rsid w:val="00AA5BBC"/>
    <w:rsid w:val="00AA706D"/>
    <w:rsid w:val="00AA7909"/>
    <w:rsid w:val="00AC651E"/>
    <w:rsid w:val="00AD2B8C"/>
    <w:rsid w:val="00AE2148"/>
    <w:rsid w:val="00AF2E15"/>
    <w:rsid w:val="00B17334"/>
    <w:rsid w:val="00B25F8A"/>
    <w:rsid w:val="00B34374"/>
    <w:rsid w:val="00B35267"/>
    <w:rsid w:val="00B40DF5"/>
    <w:rsid w:val="00B42EAC"/>
    <w:rsid w:val="00B4529C"/>
    <w:rsid w:val="00B45C2D"/>
    <w:rsid w:val="00B46118"/>
    <w:rsid w:val="00B55ACF"/>
    <w:rsid w:val="00B6284B"/>
    <w:rsid w:val="00B65AF7"/>
    <w:rsid w:val="00B73BE1"/>
    <w:rsid w:val="00B848A1"/>
    <w:rsid w:val="00B859F0"/>
    <w:rsid w:val="00B90EEC"/>
    <w:rsid w:val="00BA269A"/>
    <w:rsid w:val="00BA7D36"/>
    <w:rsid w:val="00BC136D"/>
    <w:rsid w:val="00BE5144"/>
    <w:rsid w:val="00BF3960"/>
    <w:rsid w:val="00C16506"/>
    <w:rsid w:val="00C16508"/>
    <w:rsid w:val="00C34C82"/>
    <w:rsid w:val="00C36E26"/>
    <w:rsid w:val="00C404C9"/>
    <w:rsid w:val="00C465E1"/>
    <w:rsid w:val="00C726DA"/>
    <w:rsid w:val="00C726F6"/>
    <w:rsid w:val="00C72E20"/>
    <w:rsid w:val="00C73841"/>
    <w:rsid w:val="00C751D8"/>
    <w:rsid w:val="00C82EE6"/>
    <w:rsid w:val="00CB06CB"/>
    <w:rsid w:val="00CB73D7"/>
    <w:rsid w:val="00CB79F7"/>
    <w:rsid w:val="00CC415B"/>
    <w:rsid w:val="00CC4E68"/>
    <w:rsid w:val="00CC62AA"/>
    <w:rsid w:val="00CC7C32"/>
    <w:rsid w:val="00CD097E"/>
    <w:rsid w:val="00CD5217"/>
    <w:rsid w:val="00CE17B3"/>
    <w:rsid w:val="00CE5A56"/>
    <w:rsid w:val="00D0348E"/>
    <w:rsid w:val="00D07584"/>
    <w:rsid w:val="00D16C0C"/>
    <w:rsid w:val="00D16FDB"/>
    <w:rsid w:val="00D3397F"/>
    <w:rsid w:val="00D35935"/>
    <w:rsid w:val="00D3702B"/>
    <w:rsid w:val="00D53A6B"/>
    <w:rsid w:val="00D65562"/>
    <w:rsid w:val="00D720B6"/>
    <w:rsid w:val="00D82516"/>
    <w:rsid w:val="00D83E8F"/>
    <w:rsid w:val="00D94B6D"/>
    <w:rsid w:val="00D96EB4"/>
    <w:rsid w:val="00DA4056"/>
    <w:rsid w:val="00DB3E15"/>
    <w:rsid w:val="00DD022E"/>
    <w:rsid w:val="00DD18A0"/>
    <w:rsid w:val="00DD22BB"/>
    <w:rsid w:val="00DD303F"/>
    <w:rsid w:val="00DE4305"/>
    <w:rsid w:val="00DE74FD"/>
    <w:rsid w:val="00DF25C0"/>
    <w:rsid w:val="00E04BAA"/>
    <w:rsid w:val="00E04FC1"/>
    <w:rsid w:val="00E066B9"/>
    <w:rsid w:val="00E06BE0"/>
    <w:rsid w:val="00E2072F"/>
    <w:rsid w:val="00E250DB"/>
    <w:rsid w:val="00E7561D"/>
    <w:rsid w:val="00E777FE"/>
    <w:rsid w:val="00E77BD6"/>
    <w:rsid w:val="00E80BC5"/>
    <w:rsid w:val="00E8559B"/>
    <w:rsid w:val="00E90BB6"/>
    <w:rsid w:val="00E91102"/>
    <w:rsid w:val="00E91CDF"/>
    <w:rsid w:val="00EB2ABE"/>
    <w:rsid w:val="00EC7966"/>
    <w:rsid w:val="00EF608E"/>
    <w:rsid w:val="00F0056F"/>
    <w:rsid w:val="00F04237"/>
    <w:rsid w:val="00F1285A"/>
    <w:rsid w:val="00F1658E"/>
    <w:rsid w:val="00F24C0E"/>
    <w:rsid w:val="00F32746"/>
    <w:rsid w:val="00F62FDD"/>
    <w:rsid w:val="00F66EFA"/>
    <w:rsid w:val="00F97066"/>
    <w:rsid w:val="00FC18BE"/>
    <w:rsid w:val="00FD7ED6"/>
    <w:rsid w:val="00FE265F"/>
    <w:rsid w:val="00FE2E8B"/>
    <w:rsid w:val="00FE4415"/>
    <w:rsid w:val="00FF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7BA7-A3FA-4C74-BB8A-FB810874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183848A8</Template>
  <TotalTime>17</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Carolyn Duncan</cp:lastModifiedBy>
  <cp:revision>5</cp:revision>
  <cp:lastPrinted>2020-02-07T10:40:00Z</cp:lastPrinted>
  <dcterms:created xsi:type="dcterms:W3CDTF">2020-02-07T10:24:00Z</dcterms:created>
  <dcterms:modified xsi:type="dcterms:W3CDTF">2020-02-07T10:53:00Z</dcterms:modified>
</cp:coreProperties>
</file>