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6E90" w14:textId="73A34FC4" w:rsidR="00A61C83" w:rsidRPr="00A61C83" w:rsidRDefault="00A61C83" w:rsidP="00012BF7">
      <w:pPr>
        <w:jc w:val="both"/>
        <w:rPr>
          <w:b/>
          <w:sz w:val="24"/>
          <w:szCs w:val="24"/>
        </w:rPr>
      </w:pPr>
      <w:r w:rsidRPr="00A61C83">
        <w:rPr>
          <w:b/>
          <w:sz w:val="24"/>
          <w:szCs w:val="24"/>
        </w:rPr>
        <w:t>ORRETS MEADOW – GOVERNOR VISIT</w:t>
      </w:r>
      <w:r w:rsidR="00F635F3">
        <w:rPr>
          <w:b/>
          <w:sz w:val="24"/>
          <w:szCs w:val="24"/>
        </w:rPr>
        <w:t xml:space="preserve"> CLASS 6</w:t>
      </w:r>
      <w:bookmarkStart w:id="0" w:name="_GoBack"/>
      <w:bookmarkEnd w:id="0"/>
      <w:r w:rsidRPr="00A61C83">
        <w:rPr>
          <w:b/>
          <w:sz w:val="24"/>
          <w:szCs w:val="24"/>
        </w:rPr>
        <w:t xml:space="preserve"> – MONDAY 15</w:t>
      </w:r>
      <w:r w:rsidRPr="00A61C83">
        <w:rPr>
          <w:b/>
          <w:sz w:val="24"/>
          <w:szCs w:val="24"/>
          <w:vertAlign w:val="superscript"/>
        </w:rPr>
        <w:t>TH</w:t>
      </w:r>
      <w:r w:rsidRPr="00A61C83">
        <w:rPr>
          <w:b/>
          <w:sz w:val="24"/>
          <w:szCs w:val="24"/>
        </w:rPr>
        <w:t xml:space="preserve"> NOVEMBER 2017</w:t>
      </w:r>
    </w:p>
    <w:p w14:paraId="2E017A5F" w14:textId="77777777" w:rsidR="00A61C83" w:rsidRDefault="00A61C83" w:rsidP="00012BF7">
      <w:pPr>
        <w:jc w:val="both"/>
      </w:pPr>
    </w:p>
    <w:p w14:paraId="050BA8E9" w14:textId="77777777" w:rsidR="00A61C83" w:rsidRDefault="00A61C83" w:rsidP="003B00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086">
        <w:rPr>
          <w:rFonts w:ascii="Calibri" w:hAnsi="Calibri" w:cs="Calibri"/>
          <w:sz w:val="24"/>
          <w:szCs w:val="24"/>
        </w:rPr>
        <w:t>I was pleased to be invited back t</w:t>
      </w:r>
      <w:r w:rsidR="003B0086" w:rsidRPr="003B0086">
        <w:rPr>
          <w:rFonts w:ascii="Calibri" w:hAnsi="Calibri" w:cs="Calibri"/>
          <w:sz w:val="24"/>
          <w:szCs w:val="24"/>
        </w:rPr>
        <w:t>o school so that I could visit my adopted class again.</w:t>
      </w:r>
      <w:r w:rsidRPr="003B0086">
        <w:rPr>
          <w:rFonts w:ascii="Calibri" w:hAnsi="Calibri" w:cs="Calibri"/>
          <w:sz w:val="24"/>
          <w:szCs w:val="24"/>
        </w:rPr>
        <w:t xml:space="preserve">  I </w:t>
      </w:r>
      <w:r w:rsidR="003B0086" w:rsidRPr="003B0086">
        <w:rPr>
          <w:rFonts w:ascii="Calibri" w:hAnsi="Calibri" w:cs="Calibri"/>
          <w:sz w:val="24"/>
          <w:szCs w:val="24"/>
        </w:rPr>
        <w:t>would like to thank Mr Kophamel</w:t>
      </w:r>
      <w:r w:rsidR="003B0086">
        <w:rPr>
          <w:rFonts w:ascii="Calibri" w:hAnsi="Calibri" w:cs="Calibri"/>
          <w:sz w:val="24"/>
          <w:szCs w:val="24"/>
        </w:rPr>
        <w:t xml:space="preserve">, </w:t>
      </w:r>
      <w:r w:rsidR="003B0086" w:rsidRPr="003B0086">
        <w:rPr>
          <w:rFonts w:ascii="Calibri" w:eastAsia="Times New Roman" w:hAnsi="Calibri" w:cs="Calibri"/>
          <w:sz w:val="24"/>
          <w:szCs w:val="24"/>
          <w:lang w:eastAsia="en-GB"/>
        </w:rPr>
        <w:t>Mrs Doyle and</w:t>
      </w:r>
      <w:r w:rsidR="003B0086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3B0086" w:rsidRPr="003B0086">
        <w:rPr>
          <w:rFonts w:ascii="Calibri" w:eastAsia="Times New Roman" w:hAnsi="Calibri" w:cs="Calibri"/>
          <w:sz w:val="24"/>
          <w:szCs w:val="24"/>
          <w:lang w:eastAsia="en-GB"/>
        </w:rPr>
        <w:t xml:space="preserve">Mrs Mervyn </w:t>
      </w:r>
      <w:r w:rsidR="003B0086" w:rsidRPr="003B0086">
        <w:rPr>
          <w:rFonts w:ascii="Calibri" w:hAnsi="Calibri" w:cs="Calibri"/>
          <w:sz w:val="24"/>
          <w:szCs w:val="24"/>
        </w:rPr>
        <w:t>for</w:t>
      </w:r>
      <w:r w:rsidRPr="003B0086">
        <w:rPr>
          <w:rFonts w:ascii="Calibri" w:hAnsi="Calibri" w:cs="Calibri"/>
          <w:sz w:val="24"/>
          <w:szCs w:val="24"/>
        </w:rPr>
        <w:t xml:space="preserve"> making me feel welcome.</w:t>
      </w:r>
    </w:p>
    <w:p w14:paraId="3B45FB6A" w14:textId="77777777" w:rsidR="003B0086" w:rsidRPr="003B0086" w:rsidRDefault="003B0086" w:rsidP="003B00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BA78873" w14:textId="77777777" w:rsidR="00A61C83" w:rsidRDefault="003B0086" w:rsidP="00012B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had requested a visit to observe a sensory circuit in practice </w:t>
      </w:r>
      <w:r w:rsidR="00A61C83">
        <w:rPr>
          <w:sz w:val="24"/>
          <w:szCs w:val="24"/>
        </w:rPr>
        <w:t>because during a</w:t>
      </w:r>
      <w:r>
        <w:rPr>
          <w:sz w:val="24"/>
          <w:szCs w:val="24"/>
        </w:rPr>
        <w:t xml:space="preserve"> recent</w:t>
      </w:r>
      <w:r w:rsidR="00A61C83">
        <w:rPr>
          <w:sz w:val="24"/>
          <w:szCs w:val="24"/>
        </w:rPr>
        <w:t xml:space="preserve"> governor meeting</w:t>
      </w:r>
      <w:r>
        <w:rPr>
          <w:sz w:val="24"/>
          <w:szCs w:val="24"/>
        </w:rPr>
        <w:t xml:space="preserve"> it was discussed how it has been effective in calming and focusing children so they were able to continue to engage with their education.  During my visit I</w:t>
      </w:r>
      <w:r w:rsidR="00A61C83">
        <w:rPr>
          <w:sz w:val="24"/>
          <w:szCs w:val="24"/>
        </w:rPr>
        <w:t xml:space="preserve"> was able to see first-hand how this intervention worked in practice.</w:t>
      </w:r>
    </w:p>
    <w:p w14:paraId="703E1544" w14:textId="77777777" w:rsidR="009A68E6" w:rsidRDefault="003B0086" w:rsidP="00012BF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61C83">
        <w:rPr>
          <w:sz w:val="24"/>
          <w:szCs w:val="24"/>
        </w:rPr>
        <w:t xml:space="preserve"> pupil</w:t>
      </w:r>
      <w:r>
        <w:rPr>
          <w:sz w:val="24"/>
          <w:szCs w:val="24"/>
        </w:rPr>
        <w:t xml:space="preserve"> was taken</w:t>
      </w:r>
      <w:r w:rsidR="00A61C83">
        <w:rPr>
          <w:sz w:val="24"/>
          <w:szCs w:val="24"/>
        </w:rPr>
        <w:t xml:space="preserve"> out to work in the hall</w:t>
      </w:r>
      <w:r w:rsidR="002F56D8">
        <w:rPr>
          <w:sz w:val="24"/>
          <w:szCs w:val="24"/>
        </w:rPr>
        <w:t xml:space="preserve"> with an adult</w:t>
      </w:r>
      <w:r w:rsidR="00A61C83">
        <w:rPr>
          <w:sz w:val="24"/>
          <w:szCs w:val="24"/>
        </w:rPr>
        <w:t>, she explained</w:t>
      </w:r>
      <w:r>
        <w:rPr>
          <w:sz w:val="24"/>
          <w:szCs w:val="24"/>
        </w:rPr>
        <w:t xml:space="preserve"> to me</w:t>
      </w:r>
      <w:r w:rsidR="00A61C83">
        <w:rPr>
          <w:sz w:val="24"/>
          <w:szCs w:val="24"/>
        </w:rPr>
        <w:t xml:space="preserve"> that this routine was undertaken twice a day at set times.  It has hel</w:t>
      </w:r>
      <w:r w:rsidR="004B3671">
        <w:rPr>
          <w:sz w:val="24"/>
          <w:szCs w:val="24"/>
        </w:rPr>
        <w:t>ped this pupil to calm down so he could</w:t>
      </w:r>
      <w:r w:rsidR="00A61C83">
        <w:rPr>
          <w:sz w:val="24"/>
          <w:szCs w:val="24"/>
        </w:rPr>
        <w:t xml:space="preserve"> continue with</w:t>
      </w:r>
      <w:r w:rsidR="009A68E6">
        <w:rPr>
          <w:sz w:val="24"/>
          <w:szCs w:val="24"/>
        </w:rPr>
        <w:t xml:space="preserve"> his le</w:t>
      </w:r>
      <w:r>
        <w:rPr>
          <w:sz w:val="24"/>
          <w:szCs w:val="24"/>
        </w:rPr>
        <w:t>ssons.  The routine consisted of</w:t>
      </w:r>
      <w:r w:rsidR="009A68E6">
        <w:rPr>
          <w:sz w:val="24"/>
          <w:szCs w:val="24"/>
        </w:rPr>
        <w:t xml:space="preserve"> a set of </w:t>
      </w:r>
      <w:r>
        <w:rPr>
          <w:sz w:val="24"/>
          <w:szCs w:val="24"/>
        </w:rPr>
        <w:t>activities</w:t>
      </w:r>
      <w:r w:rsidR="009A68E6">
        <w:rPr>
          <w:sz w:val="24"/>
          <w:szCs w:val="24"/>
        </w:rPr>
        <w:t xml:space="preserve"> e.g. skipping, stepping in and out of a ladder shape on the floor, press ups</w:t>
      </w:r>
      <w:r w:rsidR="002F56D8">
        <w:rPr>
          <w:sz w:val="24"/>
          <w:szCs w:val="24"/>
        </w:rPr>
        <w:t xml:space="preserve"> and he had a choice of</w:t>
      </w:r>
      <w:r>
        <w:rPr>
          <w:sz w:val="24"/>
          <w:szCs w:val="24"/>
        </w:rPr>
        <w:t xml:space="preserve"> one activity and he opted </w:t>
      </w:r>
      <w:r w:rsidR="004B3671">
        <w:rPr>
          <w:sz w:val="24"/>
          <w:szCs w:val="24"/>
        </w:rPr>
        <w:t>to play basketball putting</w:t>
      </w:r>
      <w:r w:rsidR="002F56D8">
        <w:rPr>
          <w:sz w:val="24"/>
          <w:szCs w:val="24"/>
        </w:rPr>
        <w:t xml:space="preserve"> balls into the hoop on the wall. </w:t>
      </w:r>
      <w:r w:rsidR="009A68E6">
        <w:rPr>
          <w:sz w:val="24"/>
          <w:szCs w:val="24"/>
        </w:rPr>
        <w:t xml:space="preserve">  The session finished with </w:t>
      </w:r>
      <w:r w:rsidR="002F56D8">
        <w:rPr>
          <w:sz w:val="24"/>
          <w:szCs w:val="24"/>
        </w:rPr>
        <w:t>him</w:t>
      </w:r>
      <w:r w:rsidR="00F074A6">
        <w:rPr>
          <w:sz w:val="24"/>
          <w:szCs w:val="24"/>
        </w:rPr>
        <w:t xml:space="preserve"> doing press-ups</w:t>
      </w:r>
      <w:r w:rsidR="002F56D8">
        <w:rPr>
          <w:sz w:val="24"/>
          <w:szCs w:val="24"/>
        </w:rPr>
        <w:t>, after this</w:t>
      </w:r>
      <w:r w:rsidR="00F074A6">
        <w:rPr>
          <w:sz w:val="24"/>
          <w:szCs w:val="24"/>
        </w:rPr>
        <w:t xml:space="preserve"> </w:t>
      </w:r>
      <w:r w:rsidR="002F56D8">
        <w:rPr>
          <w:sz w:val="24"/>
          <w:szCs w:val="24"/>
        </w:rPr>
        <w:t xml:space="preserve">a large ball was run </w:t>
      </w:r>
      <w:r>
        <w:rPr>
          <w:sz w:val="24"/>
          <w:szCs w:val="24"/>
        </w:rPr>
        <w:t>along his back, applyin</w:t>
      </w:r>
      <w:r w:rsidR="00036A2D">
        <w:rPr>
          <w:sz w:val="24"/>
          <w:szCs w:val="24"/>
        </w:rPr>
        <w:t xml:space="preserve">g pressure to his back and legs whilst he lay on a mat. </w:t>
      </w:r>
      <w:r>
        <w:rPr>
          <w:sz w:val="24"/>
          <w:szCs w:val="24"/>
        </w:rPr>
        <w:t xml:space="preserve">  </w:t>
      </w:r>
      <w:r w:rsidR="009A68E6">
        <w:rPr>
          <w:sz w:val="24"/>
          <w:szCs w:val="24"/>
        </w:rPr>
        <w:t xml:space="preserve">  I observed this more than any other </w:t>
      </w:r>
      <w:r w:rsidR="00012BF7">
        <w:rPr>
          <w:sz w:val="24"/>
          <w:szCs w:val="24"/>
        </w:rPr>
        <w:t>activity</w:t>
      </w:r>
      <w:r w:rsidR="009A68E6">
        <w:rPr>
          <w:sz w:val="24"/>
          <w:szCs w:val="24"/>
        </w:rPr>
        <w:t xml:space="preserve"> appeared to calm him down and you could see him </w:t>
      </w:r>
      <w:r w:rsidR="00012BF7">
        <w:rPr>
          <w:sz w:val="24"/>
          <w:szCs w:val="24"/>
        </w:rPr>
        <w:t>visibly</w:t>
      </w:r>
      <w:r>
        <w:rPr>
          <w:sz w:val="24"/>
          <w:szCs w:val="24"/>
        </w:rPr>
        <w:t xml:space="preserve"> relax.  The session was</w:t>
      </w:r>
      <w:r w:rsidR="002F56D8">
        <w:rPr>
          <w:sz w:val="24"/>
          <w:szCs w:val="24"/>
        </w:rPr>
        <w:t xml:space="preserve"> only short </w:t>
      </w:r>
      <w:proofErr w:type="gramStart"/>
      <w:r w:rsidR="002F56D8">
        <w:rPr>
          <w:sz w:val="24"/>
          <w:szCs w:val="24"/>
        </w:rPr>
        <w:t>but</w:t>
      </w:r>
      <w:proofErr w:type="gramEnd"/>
      <w:r w:rsidR="002F56D8">
        <w:rPr>
          <w:sz w:val="24"/>
          <w:szCs w:val="24"/>
        </w:rPr>
        <w:t xml:space="preserve"> you could observe the physical ef</w:t>
      </w:r>
      <w:r w:rsidR="009A68E6">
        <w:rPr>
          <w:sz w:val="24"/>
          <w:szCs w:val="24"/>
        </w:rPr>
        <w:t>fects on the pupil</w:t>
      </w:r>
      <w:r w:rsidR="004037C0">
        <w:rPr>
          <w:sz w:val="24"/>
          <w:szCs w:val="24"/>
        </w:rPr>
        <w:t>, he</w:t>
      </w:r>
      <w:r w:rsidR="009A68E6">
        <w:rPr>
          <w:sz w:val="24"/>
          <w:szCs w:val="24"/>
        </w:rPr>
        <w:t xml:space="preserve"> was happy and much more relaxed.</w:t>
      </w:r>
      <w:r w:rsidR="00036A2D">
        <w:rPr>
          <w:sz w:val="24"/>
          <w:szCs w:val="24"/>
        </w:rPr>
        <w:t xml:space="preserve"> I returned with him to the class and he happily joined in with the maths activity being undertaken.   The </w:t>
      </w:r>
      <w:proofErr w:type="gramStart"/>
      <w:r w:rsidR="00036A2D">
        <w:rPr>
          <w:sz w:val="24"/>
          <w:szCs w:val="24"/>
        </w:rPr>
        <w:t>staff know</w:t>
      </w:r>
      <w:proofErr w:type="gramEnd"/>
      <w:r w:rsidR="00036A2D">
        <w:rPr>
          <w:sz w:val="24"/>
          <w:szCs w:val="24"/>
        </w:rPr>
        <w:t xml:space="preserve"> the children well and you can see that each</w:t>
      </w:r>
      <w:r w:rsidR="009A68E6">
        <w:rPr>
          <w:sz w:val="24"/>
          <w:szCs w:val="24"/>
        </w:rPr>
        <w:t xml:space="preserve"> child at Orrets is tr</w:t>
      </w:r>
      <w:r w:rsidR="00036A2D">
        <w:rPr>
          <w:sz w:val="24"/>
          <w:szCs w:val="24"/>
        </w:rPr>
        <w:t>eated as an individual and</w:t>
      </w:r>
      <w:r w:rsidR="009A68E6">
        <w:rPr>
          <w:sz w:val="24"/>
          <w:szCs w:val="24"/>
        </w:rPr>
        <w:t xml:space="preserve"> strategies flex in order to support their needs.</w:t>
      </w:r>
    </w:p>
    <w:p w14:paraId="5EF42716" w14:textId="77777777" w:rsidR="009A68E6" w:rsidRDefault="009A68E6" w:rsidP="00012BF7">
      <w:pPr>
        <w:jc w:val="both"/>
        <w:rPr>
          <w:sz w:val="24"/>
          <w:szCs w:val="24"/>
        </w:rPr>
      </w:pPr>
      <w:r>
        <w:rPr>
          <w:sz w:val="24"/>
          <w:szCs w:val="24"/>
        </w:rPr>
        <w:t>I was a</w:t>
      </w:r>
      <w:r w:rsidR="004B3671">
        <w:rPr>
          <w:sz w:val="24"/>
          <w:szCs w:val="24"/>
        </w:rPr>
        <w:t>ware that the school had had a m</w:t>
      </w:r>
      <w:r>
        <w:rPr>
          <w:sz w:val="24"/>
          <w:szCs w:val="24"/>
        </w:rPr>
        <w:t>aths focus week</w:t>
      </w:r>
      <w:r w:rsidR="00036A2D">
        <w:rPr>
          <w:sz w:val="24"/>
          <w:szCs w:val="24"/>
        </w:rPr>
        <w:t xml:space="preserve"> recently</w:t>
      </w:r>
      <w:r>
        <w:rPr>
          <w:sz w:val="24"/>
          <w:szCs w:val="24"/>
        </w:rPr>
        <w:t xml:space="preserve"> and it had proved to be very successful.  I wanted</w:t>
      </w:r>
      <w:r w:rsidR="002F56D8">
        <w:rPr>
          <w:sz w:val="24"/>
          <w:szCs w:val="24"/>
        </w:rPr>
        <w:t xml:space="preserve"> chance to look at the books because </w:t>
      </w:r>
      <w:r>
        <w:rPr>
          <w:sz w:val="24"/>
          <w:szCs w:val="24"/>
        </w:rPr>
        <w:t>Mrs Duncan said there had been some fantastic work done.  During my visit I was able to see three different books and noticed that the handwriting and settin</w:t>
      </w:r>
      <w:r w:rsidR="00F074A6">
        <w:rPr>
          <w:sz w:val="24"/>
          <w:szCs w:val="24"/>
        </w:rPr>
        <w:t>g out of the work was very cle</w:t>
      </w:r>
      <w:r w:rsidR="00036A2D">
        <w:rPr>
          <w:sz w:val="24"/>
          <w:szCs w:val="24"/>
        </w:rPr>
        <w:t>ar and the presentation was well set out in the</w:t>
      </w:r>
      <w:r w:rsidR="00F074A6">
        <w:rPr>
          <w:sz w:val="24"/>
          <w:szCs w:val="24"/>
        </w:rPr>
        <w:t xml:space="preserve"> boo</w:t>
      </w:r>
      <w:r w:rsidR="00036A2D">
        <w:rPr>
          <w:sz w:val="24"/>
          <w:szCs w:val="24"/>
        </w:rPr>
        <w:t>k.</w:t>
      </w:r>
      <w:r w:rsidR="00F074A6">
        <w:rPr>
          <w:sz w:val="24"/>
          <w:szCs w:val="24"/>
        </w:rPr>
        <w:t xml:space="preserve">  One book the presentation was exceptional and during </w:t>
      </w:r>
      <w:r w:rsidR="00036A2D">
        <w:rPr>
          <w:sz w:val="24"/>
          <w:szCs w:val="24"/>
        </w:rPr>
        <w:t xml:space="preserve">my class </w:t>
      </w:r>
      <w:r w:rsidR="00F074A6">
        <w:rPr>
          <w:sz w:val="24"/>
          <w:szCs w:val="24"/>
        </w:rPr>
        <w:t>vi</w:t>
      </w:r>
      <w:r w:rsidR="004B3671">
        <w:rPr>
          <w:sz w:val="24"/>
          <w:szCs w:val="24"/>
        </w:rPr>
        <w:t>sit another pupil was sent to the</w:t>
      </w:r>
      <w:r w:rsidR="00F074A6">
        <w:rPr>
          <w:sz w:val="24"/>
          <w:szCs w:val="24"/>
        </w:rPr>
        <w:t xml:space="preserve"> headteacher</w:t>
      </w:r>
      <w:r w:rsidR="004B3671">
        <w:rPr>
          <w:sz w:val="24"/>
          <w:szCs w:val="24"/>
        </w:rPr>
        <w:t xml:space="preserve"> for an award</w:t>
      </w:r>
      <w:r w:rsidR="00036A2D">
        <w:rPr>
          <w:sz w:val="24"/>
          <w:szCs w:val="24"/>
        </w:rPr>
        <w:t xml:space="preserve"> because his work was so neat and well </w:t>
      </w:r>
      <w:proofErr w:type="gramStart"/>
      <w:r w:rsidR="00036A2D">
        <w:rPr>
          <w:sz w:val="24"/>
          <w:szCs w:val="24"/>
        </w:rPr>
        <w:t>laid</w:t>
      </w:r>
      <w:proofErr w:type="gramEnd"/>
      <w:r w:rsidR="00036A2D">
        <w:rPr>
          <w:sz w:val="24"/>
          <w:szCs w:val="24"/>
        </w:rPr>
        <w:t xml:space="preserve"> out.  </w:t>
      </w:r>
    </w:p>
    <w:p w14:paraId="0BE8A420" w14:textId="77777777" w:rsidR="009A68E6" w:rsidRDefault="004037C0" w:rsidP="00F074A6">
      <w:pPr>
        <w:tabs>
          <w:tab w:val="left" w:pos="7947"/>
        </w:tabs>
        <w:jc w:val="both"/>
        <w:rPr>
          <w:sz w:val="24"/>
          <w:szCs w:val="24"/>
        </w:rPr>
      </w:pPr>
      <w:r>
        <w:rPr>
          <w:sz w:val="24"/>
          <w:szCs w:val="24"/>
        </w:rPr>
        <w:t>I obser</w:t>
      </w:r>
      <w:r w:rsidR="004B3671">
        <w:rPr>
          <w:sz w:val="24"/>
          <w:szCs w:val="24"/>
        </w:rPr>
        <w:t>ved a variety of exercise completed</w:t>
      </w:r>
      <w:r w:rsidR="00F074A6">
        <w:rPr>
          <w:sz w:val="24"/>
          <w:szCs w:val="24"/>
        </w:rPr>
        <w:t xml:space="preserve"> within the workbooks including the following:-</w:t>
      </w:r>
    </w:p>
    <w:p w14:paraId="669F869F" w14:textId="77777777" w:rsidR="009A68E6" w:rsidRDefault="009A68E6" w:rsidP="00012B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Length </w:t>
      </w:r>
    </w:p>
    <w:p w14:paraId="61EF8471" w14:textId="77777777" w:rsidR="009A68E6" w:rsidRDefault="009A68E6" w:rsidP="00012B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Time</w:t>
      </w:r>
    </w:p>
    <w:p w14:paraId="64D1A58C" w14:textId="77777777" w:rsidR="009A68E6" w:rsidRDefault="004037C0" w:rsidP="00012B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Weight/M</w:t>
      </w:r>
      <w:r w:rsidR="009A68E6">
        <w:rPr>
          <w:sz w:val="24"/>
          <w:szCs w:val="24"/>
        </w:rPr>
        <w:t>easure</w:t>
      </w:r>
    </w:p>
    <w:p w14:paraId="04A32C8C" w14:textId="77777777" w:rsidR="009A68E6" w:rsidRDefault="009A68E6" w:rsidP="00012B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</w:t>
      </w:r>
      <w:r w:rsidR="004037C0">
        <w:rPr>
          <w:sz w:val="24"/>
          <w:szCs w:val="24"/>
        </w:rPr>
        <w:t>ping</w:t>
      </w:r>
      <w:r>
        <w:rPr>
          <w:sz w:val="24"/>
          <w:szCs w:val="24"/>
        </w:rPr>
        <w:t xml:space="preserve"> skills</w:t>
      </w:r>
    </w:p>
    <w:p w14:paraId="2734B7F0" w14:textId="77777777" w:rsidR="009A68E6" w:rsidRDefault="002F56D8" w:rsidP="00012BF7">
      <w:pPr>
        <w:jc w:val="both"/>
        <w:rPr>
          <w:sz w:val="24"/>
          <w:szCs w:val="24"/>
        </w:rPr>
      </w:pPr>
      <w:r>
        <w:rPr>
          <w:sz w:val="24"/>
          <w:szCs w:val="24"/>
        </w:rPr>
        <w:t>The marking</w:t>
      </w:r>
      <w:r w:rsidR="009A68E6">
        <w:rPr>
          <w:sz w:val="24"/>
          <w:szCs w:val="24"/>
        </w:rPr>
        <w:t xml:space="preserve"> from the teacher</w:t>
      </w:r>
      <w:r w:rsidR="004B3671">
        <w:rPr>
          <w:sz w:val="24"/>
          <w:szCs w:val="24"/>
        </w:rPr>
        <w:t xml:space="preserve"> </w:t>
      </w:r>
      <w:r w:rsidR="009A68E6">
        <w:rPr>
          <w:sz w:val="24"/>
          <w:szCs w:val="24"/>
        </w:rPr>
        <w:t>was positive and always encouraging.  When a pupil appeared not to understan</w:t>
      </w:r>
      <w:r w:rsidR="004B3671">
        <w:rPr>
          <w:sz w:val="24"/>
          <w:szCs w:val="24"/>
        </w:rPr>
        <w:t>d there was a comment to underline and support the</w:t>
      </w:r>
      <w:r w:rsidR="009A68E6">
        <w:rPr>
          <w:sz w:val="24"/>
          <w:szCs w:val="24"/>
        </w:rPr>
        <w:t xml:space="preserve"> learning.  In one case </w:t>
      </w:r>
      <w:r w:rsidR="004037C0">
        <w:rPr>
          <w:sz w:val="24"/>
          <w:szCs w:val="24"/>
        </w:rPr>
        <w:t>the teacher had drawn a picture</w:t>
      </w:r>
      <w:r w:rsidR="009A68E6">
        <w:rPr>
          <w:sz w:val="24"/>
          <w:szCs w:val="24"/>
        </w:rPr>
        <w:t xml:space="preserve"> within the marking.</w:t>
      </w:r>
      <w:r w:rsidR="004B3671">
        <w:rPr>
          <w:sz w:val="24"/>
          <w:szCs w:val="24"/>
        </w:rPr>
        <w:t xml:space="preserve">  It provided visual feedback and so made it easier for the pupil to remember</w:t>
      </w:r>
      <w:r w:rsidR="004037C0">
        <w:rPr>
          <w:sz w:val="24"/>
          <w:szCs w:val="24"/>
        </w:rPr>
        <w:t xml:space="preserve">. </w:t>
      </w:r>
      <w:r w:rsidR="00036A2D">
        <w:rPr>
          <w:sz w:val="24"/>
          <w:szCs w:val="24"/>
        </w:rPr>
        <w:t xml:space="preserve"> With the aid of the traffic light systems as well there is plenty of opportunity to revisit work that needed more clarification. </w:t>
      </w:r>
    </w:p>
    <w:p w14:paraId="25BD8903" w14:textId="77777777" w:rsidR="009A68E6" w:rsidRDefault="009A68E6" w:rsidP="00012BF7">
      <w:pPr>
        <w:jc w:val="both"/>
        <w:rPr>
          <w:sz w:val="24"/>
          <w:szCs w:val="24"/>
        </w:rPr>
      </w:pPr>
      <w:r>
        <w:rPr>
          <w:sz w:val="24"/>
          <w:szCs w:val="24"/>
        </w:rPr>
        <w:t>The books contained</w:t>
      </w:r>
      <w:r w:rsidR="004037C0">
        <w:rPr>
          <w:sz w:val="24"/>
          <w:szCs w:val="24"/>
        </w:rPr>
        <w:t xml:space="preserve"> a good spread of</w:t>
      </w:r>
      <w:r>
        <w:rPr>
          <w:sz w:val="24"/>
          <w:szCs w:val="24"/>
        </w:rPr>
        <w:t xml:space="preserve"> worksheets as well as written </w:t>
      </w:r>
      <w:r w:rsidR="004B3671">
        <w:rPr>
          <w:sz w:val="24"/>
          <w:szCs w:val="24"/>
        </w:rPr>
        <w:t>work and information sheets.  D</w:t>
      </w:r>
      <w:r w:rsidR="004037C0">
        <w:rPr>
          <w:sz w:val="24"/>
          <w:szCs w:val="24"/>
        </w:rPr>
        <w:t xml:space="preserve">ata was presented in different ways to make it more like a quiz type of activity in </w:t>
      </w:r>
      <w:r w:rsidR="004037C0">
        <w:rPr>
          <w:sz w:val="24"/>
          <w:szCs w:val="24"/>
        </w:rPr>
        <w:lastRenderedPageBreak/>
        <w:t xml:space="preserve">some cases.  I </w:t>
      </w:r>
      <w:r w:rsidR="00036A2D">
        <w:rPr>
          <w:sz w:val="24"/>
          <w:szCs w:val="24"/>
        </w:rPr>
        <w:t>appreciate</w:t>
      </w:r>
      <w:r w:rsidR="004B3671">
        <w:rPr>
          <w:sz w:val="24"/>
          <w:szCs w:val="24"/>
        </w:rPr>
        <w:t xml:space="preserve"> </w:t>
      </w:r>
      <w:r w:rsidR="004037C0">
        <w:rPr>
          <w:sz w:val="24"/>
          <w:szCs w:val="24"/>
        </w:rPr>
        <w:t xml:space="preserve">this </w:t>
      </w:r>
      <w:r w:rsidR="00036A2D">
        <w:rPr>
          <w:sz w:val="24"/>
          <w:szCs w:val="24"/>
        </w:rPr>
        <w:t xml:space="preserve">would make their lesson </w:t>
      </w:r>
      <w:r w:rsidR="00081A72">
        <w:rPr>
          <w:sz w:val="24"/>
          <w:szCs w:val="24"/>
        </w:rPr>
        <w:t xml:space="preserve">a lot </w:t>
      </w:r>
      <w:r w:rsidR="004037C0">
        <w:rPr>
          <w:sz w:val="24"/>
          <w:szCs w:val="24"/>
        </w:rPr>
        <w:t xml:space="preserve">more fun for the </w:t>
      </w:r>
      <w:proofErr w:type="gramStart"/>
      <w:r w:rsidR="004037C0">
        <w:rPr>
          <w:sz w:val="24"/>
          <w:szCs w:val="24"/>
        </w:rPr>
        <w:t>children</w:t>
      </w:r>
      <w:r w:rsidR="00081A72">
        <w:rPr>
          <w:sz w:val="24"/>
          <w:szCs w:val="24"/>
        </w:rPr>
        <w:t>,</w:t>
      </w:r>
      <w:proofErr w:type="gramEnd"/>
      <w:r w:rsidR="00081A72">
        <w:rPr>
          <w:sz w:val="24"/>
          <w:szCs w:val="24"/>
        </w:rPr>
        <w:t xml:space="preserve"> however, it </w:t>
      </w:r>
      <w:r w:rsidR="004037C0">
        <w:rPr>
          <w:sz w:val="24"/>
          <w:szCs w:val="24"/>
        </w:rPr>
        <w:t>did not detra</w:t>
      </w:r>
      <w:r w:rsidR="002F56D8">
        <w:rPr>
          <w:sz w:val="24"/>
          <w:szCs w:val="24"/>
        </w:rPr>
        <w:t>ct from the learn</w:t>
      </w:r>
      <w:r w:rsidR="00036A2D">
        <w:rPr>
          <w:sz w:val="24"/>
          <w:szCs w:val="24"/>
        </w:rPr>
        <w:t>ing objective.</w:t>
      </w:r>
    </w:p>
    <w:p w14:paraId="7F02FB80" w14:textId="756C3139" w:rsidR="00012BF7" w:rsidRDefault="73489D48" w:rsidP="73489D48">
      <w:pPr>
        <w:jc w:val="both"/>
        <w:rPr>
          <w:sz w:val="24"/>
          <w:szCs w:val="24"/>
        </w:rPr>
      </w:pPr>
      <w:r w:rsidRPr="73489D48">
        <w:rPr>
          <w:sz w:val="24"/>
          <w:szCs w:val="24"/>
        </w:rPr>
        <w:t xml:space="preserve">Whilst looking through the books I was able to speak to Mr </w:t>
      </w:r>
      <w:proofErr w:type="spellStart"/>
      <w:r w:rsidRPr="73489D48">
        <w:rPr>
          <w:rFonts w:ascii="Calibri" w:eastAsia="Calibri" w:hAnsi="Calibri" w:cs="Calibri"/>
          <w:sz w:val="24"/>
          <w:szCs w:val="24"/>
        </w:rPr>
        <w:t>Kophamel</w:t>
      </w:r>
      <w:proofErr w:type="spellEnd"/>
      <w:r w:rsidRPr="73489D48">
        <w:rPr>
          <w:rFonts w:ascii="Calibri" w:eastAsia="Calibri" w:hAnsi="Calibri" w:cs="Calibri"/>
          <w:sz w:val="24"/>
          <w:szCs w:val="24"/>
        </w:rPr>
        <w:t xml:space="preserve"> </w:t>
      </w:r>
      <w:r w:rsidRPr="73489D48">
        <w:rPr>
          <w:sz w:val="24"/>
          <w:szCs w:val="24"/>
        </w:rPr>
        <w:t>briefly, he explained that it was important that each child was challenged but it was a fine balance so he could reinforce the learning but not overwhelm them.    He was aware that self-esteem was very important and he has a good relationship with the children.  All the children were engaged in their learning whilst I was in the classroom.  They behaved well and a mutual ethos of respect was clear between the adults and the children.</w:t>
      </w:r>
    </w:p>
    <w:p w14:paraId="4CBB41FB" w14:textId="77777777" w:rsidR="00012BF7" w:rsidRDefault="00012BF7" w:rsidP="00012BF7">
      <w:pPr>
        <w:jc w:val="both"/>
        <w:rPr>
          <w:sz w:val="24"/>
          <w:szCs w:val="24"/>
        </w:rPr>
      </w:pPr>
      <w:r>
        <w:rPr>
          <w:sz w:val="24"/>
          <w:szCs w:val="24"/>
        </w:rPr>
        <w:t>All too quickly it was time to leave.  I would l</w:t>
      </w:r>
      <w:r w:rsidR="004037C0">
        <w:rPr>
          <w:sz w:val="24"/>
          <w:szCs w:val="24"/>
        </w:rPr>
        <w:t xml:space="preserve">ike to thank all the staff I spoke to and I appreciate their time. </w:t>
      </w:r>
    </w:p>
    <w:p w14:paraId="6B4DBEE2" w14:textId="77777777" w:rsidR="00012BF7" w:rsidRDefault="00012BF7" w:rsidP="00012BF7">
      <w:pPr>
        <w:jc w:val="both"/>
        <w:rPr>
          <w:sz w:val="24"/>
          <w:szCs w:val="24"/>
        </w:rPr>
      </w:pPr>
      <w:r>
        <w:rPr>
          <w:sz w:val="24"/>
          <w:szCs w:val="24"/>
        </w:rPr>
        <w:t>I look forward to seeing t</w:t>
      </w:r>
      <w:r w:rsidR="004037C0">
        <w:rPr>
          <w:sz w:val="24"/>
          <w:szCs w:val="24"/>
        </w:rPr>
        <w:t>he children again before too lon</w:t>
      </w:r>
      <w:r>
        <w:rPr>
          <w:sz w:val="24"/>
          <w:szCs w:val="24"/>
        </w:rPr>
        <w:t>g.</w:t>
      </w:r>
    </w:p>
    <w:p w14:paraId="2E8130BF" w14:textId="77777777" w:rsidR="00012BF7" w:rsidRPr="00012BF7" w:rsidRDefault="00012BF7" w:rsidP="00012BF7">
      <w:pPr>
        <w:rPr>
          <w:b/>
          <w:i/>
          <w:sz w:val="24"/>
          <w:szCs w:val="24"/>
        </w:rPr>
      </w:pPr>
    </w:p>
    <w:p w14:paraId="4F7958EA" w14:textId="77777777" w:rsidR="00012BF7" w:rsidRPr="00012BF7" w:rsidRDefault="00012BF7" w:rsidP="004037C0">
      <w:pPr>
        <w:spacing w:after="0"/>
        <w:rPr>
          <w:b/>
          <w:i/>
          <w:sz w:val="24"/>
          <w:szCs w:val="24"/>
        </w:rPr>
      </w:pPr>
      <w:r w:rsidRPr="00012BF7">
        <w:rPr>
          <w:b/>
          <w:i/>
          <w:sz w:val="24"/>
          <w:szCs w:val="24"/>
        </w:rPr>
        <w:t>Cindy Cooper</w:t>
      </w:r>
    </w:p>
    <w:p w14:paraId="130F665B" w14:textId="77777777" w:rsidR="00012BF7" w:rsidRPr="00012BF7" w:rsidRDefault="00012BF7" w:rsidP="004037C0">
      <w:pPr>
        <w:spacing w:after="0"/>
        <w:rPr>
          <w:b/>
          <w:i/>
          <w:sz w:val="24"/>
          <w:szCs w:val="24"/>
        </w:rPr>
      </w:pPr>
      <w:r w:rsidRPr="00012BF7">
        <w:rPr>
          <w:b/>
          <w:i/>
          <w:sz w:val="24"/>
          <w:szCs w:val="24"/>
        </w:rPr>
        <w:t>Governor</w:t>
      </w:r>
    </w:p>
    <w:p w14:paraId="1E146DD3" w14:textId="77777777" w:rsidR="009A68E6" w:rsidRDefault="009A68E6">
      <w:pPr>
        <w:rPr>
          <w:sz w:val="24"/>
          <w:szCs w:val="24"/>
        </w:rPr>
      </w:pPr>
    </w:p>
    <w:p w14:paraId="3FC7AEA6" w14:textId="77777777" w:rsidR="009A68E6" w:rsidRPr="00A61C83" w:rsidRDefault="009A68E6">
      <w:pPr>
        <w:rPr>
          <w:sz w:val="24"/>
          <w:szCs w:val="24"/>
        </w:rPr>
      </w:pPr>
    </w:p>
    <w:p w14:paraId="2B4690DB" w14:textId="77777777" w:rsidR="00A61C83" w:rsidRPr="00A61C83" w:rsidRDefault="00A61C83">
      <w:pPr>
        <w:rPr>
          <w:sz w:val="24"/>
          <w:szCs w:val="24"/>
        </w:rPr>
      </w:pPr>
    </w:p>
    <w:sectPr w:rsidR="00A61C83" w:rsidRPr="00A6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432"/>
    <w:multiLevelType w:val="hybridMultilevel"/>
    <w:tmpl w:val="C364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83"/>
    <w:rsid w:val="00012BF7"/>
    <w:rsid w:val="00036A2D"/>
    <w:rsid w:val="00081A72"/>
    <w:rsid w:val="002F56D8"/>
    <w:rsid w:val="003B0086"/>
    <w:rsid w:val="004037C0"/>
    <w:rsid w:val="004B3671"/>
    <w:rsid w:val="00854DE7"/>
    <w:rsid w:val="009A68E6"/>
    <w:rsid w:val="00A61C83"/>
    <w:rsid w:val="00F074A6"/>
    <w:rsid w:val="00F635F3"/>
    <w:rsid w:val="73489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E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9A7912BA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Carolyn Duncan</cp:lastModifiedBy>
  <cp:revision>2</cp:revision>
  <cp:lastPrinted>2017-05-23T14:25:00Z</cp:lastPrinted>
  <dcterms:created xsi:type="dcterms:W3CDTF">2017-05-23T14:26:00Z</dcterms:created>
  <dcterms:modified xsi:type="dcterms:W3CDTF">2017-05-23T14:26:00Z</dcterms:modified>
</cp:coreProperties>
</file>