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3284F" w14:textId="77777777" w:rsidR="003C3F0C" w:rsidRDefault="003C3F0C" w:rsidP="271E5159">
      <w:pPr>
        <w:rPr>
          <w:sz w:val="28"/>
          <w:szCs w:val="28"/>
        </w:rPr>
      </w:pPr>
      <w:bookmarkStart w:id="0" w:name="_GoBack"/>
      <w:bookmarkEnd w:id="0"/>
    </w:p>
    <w:p w14:paraId="4BC32C4E" w14:textId="088488B3" w:rsidR="00E82B57" w:rsidRPr="00465A1C" w:rsidRDefault="001C6076" w:rsidP="271E515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F2053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7855DA">
        <w:rPr>
          <w:sz w:val="28"/>
          <w:szCs w:val="28"/>
        </w:rPr>
        <w:t>02</w:t>
      </w:r>
      <w:r w:rsidR="271E5159" w:rsidRPr="271E5159">
        <w:rPr>
          <w:sz w:val="28"/>
          <w:szCs w:val="28"/>
        </w:rPr>
        <w:t>/ 201</w:t>
      </w:r>
      <w:r w:rsidR="007855DA">
        <w:rPr>
          <w:sz w:val="28"/>
          <w:szCs w:val="28"/>
        </w:rPr>
        <w:t>9</w:t>
      </w:r>
      <w:r w:rsidR="271E5159" w:rsidRPr="271E5159">
        <w:rPr>
          <w:sz w:val="28"/>
          <w:szCs w:val="28"/>
        </w:rPr>
        <w:t>.</w:t>
      </w:r>
      <w:r w:rsidR="00115F5A">
        <w:rPr>
          <w:sz w:val="28"/>
          <w:szCs w:val="28"/>
        </w:rPr>
        <w:t xml:space="preserve"> 9.00am </w:t>
      </w:r>
    </w:p>
    <w:p w14:paraId="672A6659" w14:textId="77777777" w:rsidR="00F13CBE" w:rsidRPr="00465A1C" w:rsidRDefault="00F13CBE">
      <w:pPr>
        <w:rPr>
          <w:sz w:val="28"/>
          <w:szCs w:val="28"/>
        </w:rPr>
      </w:pPr>
    </w:p>
    <w:p w14:paraId="6F592D6C" w14:textId="52E991DA" w:rsidR="00F122CD" w:rsidRDefault="00F13CBE" w:rsidP="271E5159">
      <w:pPr>
        <w:rPr>
          <w:sz w:val="28"/>
          <w:szCs w:val="28"/>
        </w:rPr>
      </w:pPr>
      <w:r w:rsidRPr="00465A1C">
        <w:rPr>
          <w:sz w:val="28"/>
          <w:szCs w:val="28"/>
        </w:rPr>
        <w:t xml:space="preserve">Ian </w:t>
      </w:r>
      <w:r w:rsidR="002E3206" w:rsidRPr="00465A1C">
        <w:rPr>
          <w:sz w:val="28"/>
          <w:szCs w:val="28"/>
        </w:rPr>
        <w:t>Patten</w:t>
      </w:r>
      <w:r w:rsidR="002E3206">
        <w:rPr>
          <w:sz w:val="28"/>
          <w:szCs w:val="28"/>
        </w:rPr>
        <w:t>,</w:t>
      </w:r>
      <w:r w:rsidR="002E3206" w:rsidRPr="00465A1C">
        <w:rPr>
          <w:sz w:val="28"/>
          <w:szCs w:val="28"/>
        </w:rPr>
        <w:t xml:space="preserve"> </w:t>
      </w:r>
      <w:r w:rsidR="002E3206">
        <w:rPr>
          <w:sz w:val="28"/>
          <w:szCs w:val="28"/>
        </w:rPr>
        <w:t>Class</w:t>
      </w:r>
      <w:r w:rsidR="00A73F27">
        <w:rPr>
          <w:sz w:val="28"/>
          <w:szCs w:val="28"/>
        </w:rPr>
        <w:t xml:space="preserve"> 7</w:t>
      </w:r>
      <w:r w:rsidRPr="00465A1C">
        <w:rPr>
          <w:sz w:val="28"/>
          <w:szCs w:val="28"/>
        </w:rPr>
        <w:t xml:space="preserve"> </w:t>
      </w:r>
      <w:r w:rsidR="00D07D8D">
        <w:rPr>
          <w:sz w:val="28"/>
          <w:szCs w:val="28"/>
        </w:rPr>
        <w:t>visit.</w:t>
      </w:r>
      <w:r w:rsidR="00D33F61">
        <w:rPr>
          <w:sz w:val="28"/>
          <w:szCs w:val="28"/>
        </w:rPr>
        <w:t xml:space="preserve"> Class Governor</w:t>
      </w:r>
      <w:r w:rsidR="001C6076">
        <w:rPr>
          <w:sz w:val="28"/>
          <w:szCs w:val="28"/>
        </w:rPr>
        <w:t>.</w:t>
      </w:r>
      <w:r w:rsidR="00115F5A">
        <w:rPr>
          <w:sz w:val="28"/>
          <w:szCs w:val="28"/>
        </w:rPr>
        <w:t xml:space="preserve">  </w:t>
      </w:r>
    </w:p>
    <w:p w14:paraId="2C16CF4F" w14:textId="361972EC" w:rsidR="00115F5A" w:rsidRDefault="00115F5A" w:rsidP="271E5159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A64815">
        <w:rPr>
          <w:sz w:val="28"/>
          <w:szCs w:val="28"/>
        </w:rPr>
        <w:t xml:space="preserve">my </w:t>
      </w:r>
      <w:r>
        <w:rPr>
          <w:sz w:val="28"/>
          <w:szCs w:val="28"/>
        </w:rPr>
        <w:t>arrival to Class 7 the</w:t>
      </w:r>
      <w:r w:rsidR="00A64815">
        <w:rPr>
          <w:sz w:val="28"/>
          <w:szCs w:val="28"/>
        </w:rPr>
        <w:t>re</w:t>
      </w:r>
      <w:r>
        <w:rPr>
          <w:sz w:val="28"/>
          <w:szCs w:val="28"/>
        </w:rPr>
        <w:t xml:space="preserve"> was </w:t>
      </w:r>
      <w:r w:rsidR="00A6481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calming </w:t>
      </w:r>
      <w:r w:rsidR="00A64815">
        <w:rPr>
          <w:sz w:val="28"/>
          <w:szCs w:val="28"/>
        </w:rPr>
        <w:t xml:space="preserve">sound of </w:t>
      </w:r>
      <w:r>
        <w:rPr>
          <w:sz w:val="28"/>
          <w:szCs w:val="28"/>
        </w:rPr>
        <w:t>music being played.</w:t>
      </w:r>
      <w:r w:rsidR="00A64815">
        <w:rPr>
          <w:sz w:val="28"/>
          <w:szCs w:val="28"/>
        </w:rPr>
        <w:t xml:space="preserve"> Once the children were </w:t>
      </w:r>
      <w:r w:rsidR="0054244B">
        <w:rPr>
          <w:sz w:val="28"/>
          <w:szCs w:val="28"/>
        </w:rPr>
        <w:t>seated,</w:t>
      </w:r>
      <w:r w:rsidR="00A64815">
        <w:rPr>
          <w:sz w:val="28"/>
          <w:szCs w:val="28"/>
        </w:rPr>
        <w:t xml:space="preserve"> they</w:t>
      </w:r>
      <w:r>
        <w:rPr>
          <w:sz w:val="28"/>
          <w:szCs w:val="28"/>
        </w:rPr>
        <w:t xml:space="preserve"> were</w:t>
      </w:r>
      <w:r w:rsidR="00A64815">
        <w:rPr>
          <w:sz w:val="28"/>
          <w:szCs w:val="28"/>
        </w:rPr>
        <w:t xml:space="preserve"> all</w:t>
      </w:r>
      <w:r>
        <w:rPr>
          <w:sz w:val="28"/>
          <w:szCs w:val="28"/>
        </w:rPr>
        <w:t xml:space="preserve"> asked </w:t>
      </w:r>
      <w:r w:rsidR="00A64815">
        <w:rPr>
          <w:sz w:val="28"/>
          <w:szCs w:val="28"/>
        </w:rPr>
        <w:t>individually to share how</w:t>
      </w:r>
      <w:r>
        <w:rPr>
          <w:sz w:val="28"/>
          <w:szCs w:val="28"/>
        </w:rPr>
        <w:t xml:space="preserve"> </w:t>
      </w:r>
      <w:r w:rsidR="00A64815">
        <w:rPr>
          <w:sz w:val="28"/>
          <w:szCs w:val="28"/>
        </w:rPr>
        <w:t>their own</w:t>
      </w:r>
      <w:r>
        <w:rPr>
          <w:sz w:val="28"/>
          <w:szCs w:val="28"/>
        </w:rPr>
        <w:t xml:space="preserve"> emotional </w:t>
      </w:r>
      <w:r w:rsidR="00A64815">
        <w:rPr>
          <w:sz w:val="28"/>
          <w:szCs w:val="28"/>
        </w:rPr>
        <w:t>wellbeing</w:t>
      </w:r>
      <w:r>
        <w:rPr>
          <w:sz w:val="28"/>
          <w:szCs w:val="28"/>
        </w:rPr>
        <w:t xml:space="preserve"> for the morning</w:t>
      </w:r>
      <w:r w:rsidR="00A64815">
        <w:rPr>
          <w:sz w:val="28"/>
          <w:szCs w:val="28"/>
        </w:rPr>
        <w:t xml:space="preserve"> was</w:t>
      </w:r>
      <w:r>
        <w:rPr>
          <w:sz w:val="28"/>
          <w:szCs w:val="28"/>
        </w:rPr>
        <w:t xml:space="preserve"> on a scale of 1 to 10. </w:t>
      </w:r>
    </w:p>
    <w:p w14:paraId="08CC11CF" w14:textId="2C9842BA" w:rsidR="00E64706" w:rsidRDefault="00115F5A" w:rsidP="271E5159">
      <w:pPr>
        <w:rPr>
          <w:sz w:val="28"/>
          <w:szCs w:val="28"/>
        </w:rPr>
      </w:pPr>
      <w:r>
        <w:rPr>
          <w:sz w:val="28"/>
          <w:szCs w:val="28"/>
        </w:rPr>
        <w:t xml:space="preserve">The morning was started with the children putting out their alphabet arc and being able to </w:t>
      </w:r>
      <w:r w:rsidR="00E64706">
        <w:rPr>
          <w:sz w:val="28"/>
          <w:szCs w:val="28"/>
        </w:rPr>
        <w:t>recall</w:t>
      </w:r>
      <w:r>
        <w:rPr>
          <w:sz w:val="28"/>
          <w:szCs w:val="28"/>
        </w:rPr>
        <w:t xml:space="preserve"> from memory a combination of four</w:t>
      </w:r>
      <w:r w:rsidR="00E64706">
        <w:rPr>
          <w:sz w:val="28"/>
          <w:szCs w:val="28"/>
        </w:rPr>
        <w:t xml:space="preserve"> letters.</w:t>
      </w:r>
    </w:p>
    <w:p w14:paraId="47448A46" w14:textId="32E87ADB" w:rsidR="00115F5A" w:rsidRDefault="00E64706" w:rsidP="271E5159">
      <w:pPr>
        <w:rPr>
          <w:sz w:val="28"/>
          <w:szCs w:val="28"/>
        </w:rPr>
      </w:pPr>
      <w:r>
        <w:rPr>
          <w:sz w:val="28"/>
          <w:szCs w:val="28"/>
        </w:rPr>
        <w:t xml:space="preserve"> The </w:t>
      </w:r>
      <w:r w:rsidR="00A64815">
        <w:rPr>
          <w:sz w:val="28"/>
          <w:szCs w:val="28"/>
        </w:rPr>
        <w:t>whole</w:t>
      </w:r>
      <w:r w:rsidR="0054244B">
        <w:rPr>
          <w:sz w:val="28"/>
          <w:szCs w:val="28"/>
        </w:rPr>
        <w:t xml:space="preserve"> </w:t>
      </w:r>
      <w:r>
        <w:rPr>
          <w:sz w:val="28"/>
          <w:szCs w:val="28"/>
        </w:rPr>
        <w:t>class did the alphabet rap, the</w:t>
      </w:r>
      <w:r w:rsidR="0054244B">
        <w:rPr>
          <w:sz w:val="28"/>
          <w:szCs w:val="28"/>
        </w:rPr>
        <w:t xml:space="preserve">y all seemed to </w:t>
      </w:r>
      <w:r>
        <w:rPr>
          <w:sz w:val="28"/>
          <w:szCs w:val="28"/>
        </w:rPr>
        <w:t xml:space="preserve">enjoy recalling this </w:t>
      </w:r>
      <w:r w:rsidR="00A64815">
        <w:rPr>
          <w:sz w:val="28"/>
          <w:szCs w:val="28"/>
        </w:rPr>
        <w:t>and</w:t>
      </w:r>
      <w:r>
        <w:rPr>
          <w:sz w:val="28"/>
          <w:szCs w:val="28"/>
        </w:rPr>
        <w:t xml:space="preserve"> finished off with word building</w:t>
      </w:r>
      <w:r w:rsidR="0054244B">
        <w:rPr>
          <w:sz w:val="28"/>
          <w:szCs w:val="28"/>
        </w:rPr>
        <w:t>, showing how they were</w:t>
      </w:r>
      <w:r>
        <w:rPr>
          <w:sz w:val="28"/>
          <w:szCs w:val="28"/>
        </w:rPr>
        <w:t xml:space="preserve"> able to add prefixes and key words. </w:t>
      </w:r>
    </w:p>
    <w:p w14:paraId="3E0D664D" w14:textId="55460B47" w:rsidR="00E64706" w:rsidRDefault="00E64706" w:rsidP="271E5159">
      <w:pPr>
        <w:rPr>
          <w:sz w:val="28"/>
          <w:szCs w:val="28"/>
        </w:rPr>
      </w:pPr>
      <w:r>
        <w:rPr>
          <w:sz w:val="28"/>
          <w:szCs w:val="28"/>
        </w:rPr>
        <w:t xml:space="preserve">I also got to see 2 pupils </w:t>
      </w:r>
      <w:r w:rsidR="00A64815">
        <w:rPr>
          <w:sz w:val="28"/>
          <w:szCs w:val="28"/>
        </w:rPr>
        <w:t>working in</w:t>
      </w:r>
      <w:r>
        <w:rPr>
          <w:sz w:val="28"/>
          <w:szCs w:val="28"/>
        </w:rPr>
        <w:t xml:space="preserve"> their small group, one doing reading and the other doing word wasp</w:t>
      </w:r>
      <w:r w:rsidR="00A64815">
        <w:rPr>
          <w:sz w:val="28"/>
          <w:szCs w:val="28"/>
        </w:rPr>
        <w:t>.</w:t>
      </w:r>
    </w:p>
    <w:p w14:paraId="4081E4F5" w14:textId="4D8A2DD6" w:rsidR="006868B3" w:rsidRDefault="00E64706" w:rsidP="271E5159">
      <w:pPr>
        <w:rPr>
          <w:sz w:val="28"/>
          <w:szCs w:val="28"/>
        </w:rPr>
      </w:pPr>
      <w:r>
        <w:rPr>
          <w:sz w:val="28"/>
          <w:szCs w:val="28"/>
        </w:rPr>
        <w:t>I feel this was a well spen</w:t>
      </w:r>
      <w:r w:rsidR="00A64815">
        <w:rPr>
          <w:sz w:val="28"/>
          <w:szCs w:val="28"/>
        </w:rPr>
        <w:t>t</w:t>
      </w:r>
      <w:r>
        <w:rPr>
          <w:sz w:val="28"/>
          <w:szCs w:val="28"/>
        </w:rPr>
        <w:t xml:space="preserve"> morning to see the class working.</w:t>
      </w:r>
    </w:p>
    <w:p w14:paraId="5F534F42" w14:textId="7DE06E45" w:rsidR="00E63882" w:rsidRDefault="00E63882" w:rsidP="271E5159">
      <w:pPr>
        <w:rPr>
          <w:sz w:val="28"/>
          <w:szCs w:val="28"/>
        </w:rPr>
      </w:pPr>
      <w:r>
        <w:rPr>
          <w:sz w:val="28"/>
          <w:szCs w:val="28"/>
        </w:rPr>
        <w:t xml:space="preserve">I was made very welcome from the </w:t>
      </w:r>
      <w:r w:rsidR="00E64706">
        <w:rPr>
          <w:sz w:val="28"/>
          <w:szCs w:val="28"/>
        </w:rPr>
        <w:t xml:space="preserve">whole </w:t>
      </w:r>
      <w:r>
        <w:rPr>
          <w:sz w:val="28"/>
          <w:szCs w:val="28"/>
        </w:rPr>
        <w:t>class</w:t>
      </w:r>
      <w:r w:rsidR="00E64706">
        <w:rPr>
          <w:sz w:val="28"/>
          <w:szCs w:val="28"/>
        </w:rPr>
        <w:t xml:space="preserve"> and staff.</w:t>
      </w:r>
    </w:p>
    <w:p w14:paraId="25F33658" w14:textId="7E788962" w:rsidR="00E64706" w:rsidRDefault="00E64706" w:rsidP="271E5159">
      <w:pPr>
        <w:rPr>
          <w:sz w:val="28"/>
          <w:szCs w:val="28"/>
        </w:rPr>
      </w:pPr>
    </w:p>
    <w:p w14:paraId="713B7660" w14:textId="77777777" w:rsidR="00E64706" w:rsidRDefault="00E64706" w:rsidP="271E5159">
      <w:pPr>
        <w:rPr>
          <w:sz w:val="28"/>
          <w:szCs w:val="28"/>
        </w:rPr>
      </w:pPr>
    </w:p>
    <w:p w14:paraId="1DD2AB4A" w14:textId="1EE97955" w:rsidR="00F122CD" w:rsidRPr="00465A1C" w:rsidRDefault="00F122CD" w:rsidP="271E5159">
      <w:pPr>
        <w:rPr>
          <w:sz w:val="28"/>
          <w:szCs w:val="28"/>
        </w:rPr>
      </w:pPr>
      <w:r>
        <w:rPr>
          <w:sz w:val="28"/>
          <w:szCs w:val="28"/>
        </w:rPr>
        <w:t>Ian Patten</w:t>
      </w:r>
      <w:r w:rsidR="271E5159" w:rsidRPr="271E5159">
        <w:rPr>
          <w:sz w:val="28"/>
          <w:szCs w:val="28"/>
        </w:rPr>
        <w:t xml:space="preserve"> </w:t>
      </w:r>
      <w:r w:rsidR="009639B1">
        <w:rPr>
          <w:sz w:val="28"/>
          <w:szCs w:val="28"/>
        </w:rPr>
        <w:t>C</w:t>
      </w:r>
      <w:r w:rsidR="271E5159" w:rsidRPr="271E5159">
        <w:rPr>
          <w:sz w:val="28"/>
          <w:szCs w:val="28"/>
        </w:rPr>
        <w:t>lass governors</w:t>
      </w:r>
      <w:r w:rsidR="00F7355D">
        <w:rPr>
          <w:sz w:val="28"/>
          <w:szCs w:val="28"/>
        </w:rPr>
        <w:t xml:space="preserve"> </w:t>
      </w:r>
      <w:r w:rsidR="001C6076">
        <w:rPr>
          <w:sz w:val="28"/>
          <w:szCs w:val="28"/>
        </w:rPr>
        <w:t>1</w:t>
      </w:r>
      <w:r w:rsidR="000F2053">
        <w:rPr>
          <w:sz w:val="28"/>
          <w:szCs w:val="28"/>
        </w:rPr>
        <w:t>5</w:t>
      </w:r>
      <w:r w:rsidR="271E5159" w:rsidRPr="271E5159">
        <w:rPr>
          <w:sz w:val="28"/>
          <w:szCs w:val="28"/>
        </w:rPr>
        <w:t>.</w:t>
      </w:r>
      <w:r w:rsidR="007855DA">
        <w:rPr>
          <w:sz w:val="28"/>
          <w:szCs w:val="28"/>
        </w:rPr>
        <w:t>02</w:t>
      </w:r>
      <w:r w:rsidR="001C6076">
        <w:rPr>
          <w:sz w:val="28"/>
          <w:szCs w:val="28"/>
        </w:rPr>
        <w:t>.</w:t>
      </w:r>
      <w:r w:rsidR="271E5159" w:rsidRPr="271E5159">
        <w:rPr>
          <w:sz w:val="28"/>
          <w:szCs w:val="28"/>
        </w:rPr>
        <w:t>201</w:t>
      </w:r>
      <w:r w:rsidR="007855DA">
        <w:rPr>
          <w:sz w:val="28"/>
          <w:szCs w:val="28"/>
        </w:rPr>
        <w:t>9</w:t>
      </w:r>
    </w:p>
    <w:sectPr w:rsidR="00F122CD" w:rsidRPr="00465A1C" w:rsidSect="00E82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437"/>
    <w:multiLevelType w:val="hybridMultilevel"/>
    <w:tmpl w:val="3CEC892A"/>
    <w:lvl w:ilvl="0" w:tplc="C58ABB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81A07"/>
    <w:multiLevelType w:val="hybridMultilevel"/>
    <w:tmpl w:val="88861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BE"/>
    <w:rsid w:val="000F2053"/>
    <w:rsid w:val="00115F5A"/>
    <w:rsid w:val="001609A5"/>
    <w:rsid w:val="0017109A"/>
    <w:rsid w:val="001C2AF5"/>
    <w:rsid w:val="001C6076"/>
    <w:rsid w:val="00205F1E"/>
    <w:rsid w:val="00236A63"/>
    <w:rsid w:val="002E3206"/>
    <w:rsid w:val="003060FC"/>
    <w:rsid w:val="00342EB4"/>
    <w:rsid w:val="003634B7"/>
    <w:rsid w:val="003C3F0C"/>
    <w:rsid w:val="0041105F"/>
    <w:rsid w:val="00465A1C"/>
    <w:rsid w:val="004B5EC9"/>
    <w:rsid w:val="004E51F2"/>
    <w:rsid w:val="0054244B"/>
    <w:rsid w:val="00555CAA"/>
    <w:rsid w:val="005D0976"/>
    <w:rsid w:val="006012BF"/>
    <w:rsid w:val="00612118"/>
    <w:rsid w:val="00641C6F"/>
    <w:rsid w:val="00684F44"/>
    <w:rsid w:val="006868B3"/>
    <w:rsid w:val="00705778"/>
    <w:rsid w:val="0074116C"/>
    <w:rsid w:val="00743FE9"/>
    <w:rsid w:val="00746B35"/>
    <w:rsid w:val="007738BB"/>
    <w:rsid w:val="007855DA"/>
    <w:rsid w:val="007E7517"/>
    <w:rsid w:val="00865060"/>
    <w:rsid w:val="008C4A64"/>
    <w:rsid w:val="009323E9"/>
    <w:rsid w:val="00937CA1"/>
    <w:rsid w:val="009639B1"/>
    <w:rsid w:val="009D38AE"/>
    <w:rsid w:val="00A013F0"/>
    <w:rsid w:val="00A64815"/>
    <w:rsid w:val="00A73F27"/>
    <w:rsid w:val="00B119CB"/>
    <w:rsid w:val="00BB0246"/>
    <w:rsid w:val="00C66D99"/>
    <w:rsid w:val="00C9628A"/>
    <w:rsid w:val="00CB16F6"/>
    <w:rsid w:val="00CF1B29"/>
    <w:rsid w:val="00D07D8D"/>
    <w:rsid w:val="00D33F61"/>
    <w:rsid w:val="00DA155D"/>
    <w:rsid w:val="00E22421"/>
    <w:rsid w:val="00E364F0"/>
    <w:rsid w:val="00E50884"/>
    <w:rsid w:val="00E63882"/>
    <w:rsid w:val="00E64706"/>
    <w:rsid w:val="00E82B57"/>
    <w:rsid w:val="00EA044A"/>
    <w:rsid w:val="00EA654E"/>
    <w:rsid w:val="00F04C74"/>
    <w:rsid w:val="00F122CD"/>
    <w:rsid w:val="00F13CBE"/>
    <w:rsid w:val="00F7355D"/>
    <w:rsid w:val="271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5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779108D7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Carolyn Duncan</cp:lastModifiedBy>
  <cp:revision>2</cp:revision>
  <dcterms:created xsi:type="dcterms:W3CDTF">2019-02-27T09:51:00Z</dcterms:created>
  <dcterms:modified xsi:type="dcterms:W3CDTF">2019-02-27T09:51:00Z</dcterms:modified>
</cp:coreProperties>
</file>