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30E45DB9" w:rsidR="00F13CBE" w:rsidRPr="00465A1C" w:rsidRDefault="0037130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D36C36">
        <w:rPr>
          <w:sz w:val="28"/>
          <w:szCs w:val="28"/>
        </w:rPr>
        <w:t>8</w:t>
      </w:r>
      <w:r w:rsidRPr="003713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2019.</w:t>
      </w:r>
    </w:p>
    <w:p w14:paraId="25F5F15A" w14:textId="7865E1A4" w:rsidR="003C6A12" w:rsidRDefault="00F13CBE" w:rsidP="271E5159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Ian </w:t>
      </w:r>
      <w:r w:rsidR="002E3206" w:rsidRPr="00465A1C">
        <w:rPr>
          <w:sz w:val="28"/>
          <w:szCs w:val="28"/>
        </w:rPr>
        <w:t>Patten</w:t>
      </w:r>
      <w:r w:rsidR="002E3206">
        <w:rPr>
          <w:sz w:val="28"/>
          <w:szCs w:val="28"/>
        </w:rPr>
        <w:t>,</w:t>
      </w:r>
      <w:r w:rsidR="002E3206" w:rsidRPr="00465A1C">
        <w:rPr>
          <w:sz w:val="28"/>
          <w:szCs w:val="28"/>
        </w:rPr>
        <w:t xml:space="preserve"> </w:t>
      </w:r>
      <w:r w:rsidR="00371302">
        <w:rPr>
          <w:sz w:val="28"/>
          <w:szCs w:val="28"/>
        </w:rPr>
        <w:t xml:space="preserve">Bear </w:t>
      </w:r>
      <w:r w:rsidR="00E70E65">
        <w:rPr>
          <w:sz w:val="28"/>
          <w:szCs w:val="28"/>
        </w:rPr>
        <w:t xml:space="preserve">Class </w:t>
      </w:r>
      <w:r w:rsidR="003C6A12">
        <w:rPr>
          <w:sz w:val="28"/>
          <w:szCs w:val="28"/>
        </w:rPr>
        <w:t>Governo</w:t>
      </w:r>
      <w:r w:rsidR="00E70E65">
        <w:rPr>
          <w:sz w:val="28"/>
          <w:szCs w:val="28"/>
        </w:rPr>
        <w:t>r.</w:t>
      </w:r>
      <w:r w:rsidR="00371302">
        <w:rPr>
          <w:sz w:val="28"/>
          <w:szCs w:val="28"/>
        </w:rPr>
        <w:t xml:space="preserve"> Mrs </w:t>
      </w:r>
      <w:proofErr w:type="spellStart"/>
      <w:r w:rsidR="00371302">
        <w:rPr>
          <w:sz w:val="28"/>
          <w:szCs w:val="28"/>
        </w:rPr>
        <w:t>Billington</w:t>
      </w:r>
      <w:proofErr w:type="spellEnd"/>
      <w:r w:rsidR="00371302">
        <w:rPr>
          <w:sz w:val="28"/>
          <w:szCs w:val="28"/>
        </w:rPr>
        <w:t xml:space="preserve"> </w:t>
      </w:r>
    </w:p>
    <w:p w14:paraId="3ED47F4C" w14:textId="2C6DF740" w:rsidR="003C6A12" w:rsidRDefault="003C6A12" w:rsidP="271E5159">
      <w:pPr>
        <w:rPr>
          <w:sz w:val="28"/>
          <w:szCs w:val="28"/>
        </w:rPr>
      </w:pPr>
      <w:r>
        <w:rPr>
          <w:sz w:val="28"/>
          <w:szCs w:val="28"/>
        </w:rPr>
        <w:t>I visited the school today</w:t>
      </w:r>
      <w:r w:rsidR="00E70E65">
        <w:rPr>
          <w:sz w:val="28"/>
          <w:szCs w:val="28"/>
        </w:rPr>
        <w:t xml:space="preserve"> to see a </w:t>
      </w:r>
      <w:r w:rsidR="00371302">
        <w:rPr>
          <w:sz w:val="28"/>
          <w:szCs w:val="28"/>
        </w:rPr>
        <w:t>Dimensions Learning</w:t>
      </w:r>
      <w:r w:rsidR="00E70E65">
        <w:rPr>
          <w:sz w:val="28"/>
          <w:szCs w:val="28"/>
        </w:rPr>
        <w:t xml:space="preserve">. </w:t>
      </w:r>
    </w:p>
    <w:p w14:paraId="1CAD8D1D" w14:textId="04BB4E0E" w:rsidR="006412AB" w:rsidRDefault="00FE47C9" w:rsidP="271E515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9B3988">
        <w:rPr>
          <w:sz w:val="28"/>
          <w:szCs w:val="28"/>
        </w:rPr>
        <w:t>was made very welcome by the children and staff</w:t>
      </w:r>
      <w:r w:rsidR="0079740E">
        <w:rPr>
          <w:sz w:val="28"/>
          <w:szCs w:val="28"/>
        </w:rPr>
        <w:t>.</w:t>
      </w:r>
    </w:p>
    <w:p w14:paraId="20AE1D2B" w14:textId="52A1C94C" w:rsidR="00FE78CC" w:rsidRDefault="00FE78CC" w:rsidP="271E5159">
      <w:pPr>
        <w:rPr>
          <w:sz w:val="28"/>
          <w:szCs w:val="28"/>
        </w:rPr>
      </w:pPr>
    </w:p>
    <w:p w14:paraId="23B437D0" w14:textId="32859AC9" w:rsidR="00FE78CC" w:rsidRDefault="00FE78CC" w:rsidP="271E5159">
      <w:pPr>
        <w:rPr>
          <w:sz w:val="28"/>
          <w:szCs w:val="28"/>
        </w:rPr>
      </w:pPr>
      <w:r>
        <w:rPr>
          <w:sz w:val="28"/>
          <w:szCs w:val="28"/>
        </w:rPr>
        <w:t>The afternoon session was started as the</w:t>
      </w:r>
      <w:r w:rsidR="00460BAE">
        <w:rPr>
          <w:sz w:val="28"/>
          <w:szCs w:val="28"/>
        </w:rPr>
        <w:t xml:space="preserve"> children</w:t>
      </w:r>
      <w:r>
        <w:rPr>
          <w:sz w:val="28"/>
          <w:szCs w:val="28"/>
        </w:rPr>
        <w:t xml:space="preserve"> came in from lunch, each child was asked how they were feeling this afternoon</w:t>
      </w:r>
      <w:r w:rsidR="00460BAE">
        <w:rPr>
          <w:sz w:val="28"/>
          <w:szCs w:val="28"/>
        </w:rPr>
        <w:t>,</w:t>
      </w:r>
      <w:r>
        <w:rPr>
          <w:sz w:val="28"/>
          <w:szCs w:val="28"/>
        </w:rPr>
        <w:t xml:space="preserve"> each child was happy and ready to learn.</w:t>
      </w:r>
    </w:p>
    <w:p w14:paraId="1855592B" w14:textId="7841A0CA" w:rsidR="00CE61CC" w:rsidRDefault="009B3988" w:rsidP="0079740E">
      <w:pPr>
        <w:rPr>
          <w:sz w:val="28"/>
          <w:szCs w:val="28"/>
        </w:rPr>
      </w:pPr>
      <w:r>
        <w:rPr>
          <w:sz w:val="28"/>
          <w:szCs w:val="28"/>
        </w:rPr>
        <w:t xml:space="preserve">The lesson </w:t>
      </w:r>
      <w:r w:rsidR="00FE78CC">
        <w:rPr>
          <w:sz w:val="28"/>
          <w:szCs w:val="28"/>
        </w:rPr>
        <w:t xml:space="preserve">focus was on </w:t>
      </w:r>
      <w:r w:rsidR="00460BAE">
        <w:rPr>
          <w:sz w:val="28"/>
          <w:szCs w:val="28"/>
        </w:rPr>
        <w:t>speaking and listening, going wild cross curriculum links, as a whole class they were discussing the 5 senses of animals and matching the senses to the pictures.</w:t>
      </w:r>
    </w:p>
    <w:p w14:paraId="7601FAAF" w14:textId="44FAF90B" w:rsidR="00460BAE" w:rsidRDefault="00460BAE" w:rsidP="0079740E">
      <w:pPr>
        <w:rPr>
          <w:sz w:val="28"/>
          <w:szCs w:val="28"/>
        </w:rPr>
      </w:pPr>
    </w:p>
    <w:p w14:paraId="6B31035E" w14:textId="6A1397E9" w:rsidR="00460BAE" w:rsidRDefault="00460BAE" w:rsidP="0079740E">
      <w:pPr>
        <w:rPr>
          <w:sz w:val="28"/>
          <w:szCs w:val="28"/>
        </w:rPr>
      </w:pPr>
      <w:r>
        <w:rPr>
          <w:sz w:val="28"/>
          <w:szCs w:val="28"/>
        </w:rPr>
        <w:t xml:space="preserve">The aim was in smaller groups to make a poster about these senses and do a poster with these on, there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3 groups, 1 discussing snake</w:t>
      </w:r>
      <w:r w:rsidR="000B5430">
        <w:rPr>
          <w:sz w:val="28"/>
          <w:szCs w:val="28"/>
        </w:rPr>
        <w:t>s</w:t>
      </w:r>
      <w:r>
        <w:rPr>
          <w:sz w:val="28"/>
          <w:szCs w:val="28"/>
        </w:rPr>
        <w:t>, 1 Owls and 1 tigers.</w:t>
      </w:r>
    </w:p>
    <w:p w14:paraId="7B930484" w14:textId="70BB501B" w:rsidR="00460BAE" w:rsidRDefault="00460BAE" w:rsidP="0079740E">
      <w:pPr>
        <w:rPr>
          <w:sz w:val="28"/>
          <w:szCs w:val="28"/>
        </w:rPr>
      </w:pPr>
      <w:r>
        <w:rPr>
          <w:sz w:val="28"/>
          <w:szCs w:val="28"/>
        </w:rPr>
        <w:t>At the end of the lesson each group presented their poster and the information they had found to the rest of the class.</w:t>
      </w:r>
    </w:p>
    <w:p w14:paraId="6333BBE7" w14:textId="0CB7B1C5" w:rsidR="00460BAE" w:rsidRDefault="00460BAE" w:rsidP="0079740E">
      <w:pPr>
        <w:rPr>
          <w:sz w:val="28"/>
          <w:szCs w:val="28"/>
        </w:rPr>
      </w:pPr>
      <w:r>
        <w:rPr>
          <w:sz w:val="28"/>
          <w:szCs w:val="28"/>
        </w:rPr>
        <w:t>Some of the skills they used were, finding information on the computer, colouring in and cutting out to create their poster.</w:t>
      </w:r>
    </w:p>
    <w:p w14:paraId="344E4ED8" w14:textId="668CFB62" w:rsidR="00460BAE" w:rsidRPr="0079740E" w:rsidRDefault="000B5430" w:rsidP="0079740E">
      <w:pPr>
        <w:rPr>
          <w:sz w:val="28"/>
          <w:szCs w:val="28"/>
        </w:rPr>
      </w:pPr>
      <w:r>
        <w:rPr>
          <w:sz w:val="28"/>
          <w:szCs w:val="28"/>
        </w:rPr>
        <w:t>They all spoke clearly when sharing the information.</w:t>
      </w:r>
    </w:p>
    <w:p w14:paraId="2F74092B" w14:textId="4CE7B8B8" w:rsidR="009B3988" w:rsidRDefault="00113A77" w:rsidP="271E5159">
      <w:pPr>
        <w:rPr>
          <w:sz w:val="28"/>
          <w:szCs w:val="28"/>
        </w:rPr>
      </w:pPr>
      <w:r>
        <w:rPr>
          <w:sz w:val="28"/>
          <w:szCs w:val="28"/>
        </w:rPr>
        <w:t>I would like to thank all the pupils in</w:t>
      </w:r>
      <w:r w:rsidR="0079740E">
        <w:rPr>
          <w:sz w:val="28"/>
          <w:szCs w:val="28"/>
        </w:rPr>
        <w:t xml:space="preserve"> Bear</w:t>
      </w:r>
      <w:r>
        <w:rPr>
          <w:sz w:val="28"/>
          <w:szCs w:val="28"/>
        </w:rPr>
        <w:t xml:space="preserve"> class</w:t>
      </w:r>
      <w:r w:rsidR="0079740E">
        <w:rPr>
          <w:sz w:val="28"/>
          <w:szCs w:val="28"/>
        </w:rPr>
        <w:t xml:space="preserve">, for making me so welcome and looking forward to my next visit. </w:t>
      </w:r>
    </w:p>
    <w:p w14:paraId="1DD2AB4A" w14:textId="6544C303" w:rsidR="00F122CD" w:rsidRPr="00465A1C" w:rsidRDefault="00F122CD" w:rsidP="00CE61CC">
      <w:pPr>
        <w:tabs>
          <w:tab w:val="left" w:pos="7131"/>
        </w:tabs>
        <w:rPr>
          <w:sz w:val="28"/>
          <w:szCs w:val="28"/>
        </w:rPr>
      </w:pPr>
      <w:r>
        <w:rPr>
          <w:sz w:val="28"/>
          <w:szCs w:val="28"/>
        </w:rPr>
        <w:t>Ian Patten</w:t>
      </w:r>
      <w:r w:rsidR="003C6A12">
        <w:rPr>
          <w:sz w:val="28"/>
          <w:szCs w:val="28"/>
        </w:rPr>
        <w:t xml:space="preserve"> </w:t>
      </w:r>
      <w:r w:rsidR="0079740E">
        <w:rPr>
          <w:sz w:val="28"/>
          <w:szCs w:val="28"/>
        </w:rPr>
        <w:t>2</w:t>
      </w:r>
      <w:r w:rsidR="00D36C36">
        <w:rPr>
          <w:sz w:val="28"/>
          <w:szCs w:val="28"/>
        </w:rPr>
        <w:t>8</w:t>
      </w:r>
      <w:r w:rsidR="271E5159" w:rsidRPr="271E5159">
        <w:rPr>
          <w:sz w:val="28"/>
          <w:szCs w:val="28"/>
        </w:rPr>
        <w:t>.</w:t>
      </w:r>
      <w:r w:rsidR="0079740E">
        <w:rPr>
          <w:sz w:val="28"/>
          <w:szCs w:val="28"/>
        </w:rPr>
        <w:t>11</w:t>
      </w:r>
      <w:r w:rsidR="001C6076">
        <w:rPr>
          <w:sz w:val="28"/>
          <w:szCs w:val="28"/>
        </w:rPr>
        <w:t>.</w:t>
      </w:r>
      <w:r w:rsidR="271E5159" w:rsidRPr="271E5159">
        <w:rPr>
          <w:sz w:val="28"/>
          <w:szCs w:val="28"/>
        </w:rPr>
        <w:t>201</w:t>
      </w:r>
      <w:r w:rsidR="009B3988">
        <w:rPr>
          <w:sz w:val="28"/>
          <w:szCs w:val="28"/>
        </w:rPr>
        <w:t>9</w:t>
      </w:r>
    </w:p>
    <w:sectPr w:rsidR="00F122CD" w:rsidRPr="00465A1C" w:rsidSect="00E8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37"/>
    <w:multiLevelType w:val="hybridMultilevel"/>
    <w:tmpl w:val="3CEC892A"/>
    <w:lvl w:ilvl="0" w:tplc="C58AB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1A07"/>
    <w:multiLevelType w:val="hybridMultilevel"/>
    <w:tmpl w:val="88861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5D37"/>
    <w:multiLevelType w:val="hybridMultilevel"/>
    <w:tmpl w:val="9CB0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BE"/>
    <w:rsid w:val="00033079"/>
    <w:rsid w:val="000B5430"/>
    <w:rsid w:val="00113A77"/>
    <w:rsid w:val="001609A5"/>
    <w:rsid w:val="0017109A"/>
    <w:rsid w:val="001C2AF5"/>
    <w:rsid w:val="001C6076"/>
    <w:rsid w:val="00205F1E"/>
    <w:rsid w:val="00236A63"/>
    <w:rsid w:val="0024050D"/>
    <w:rsid w:val="002E3206"/>
    <w:rsid w:val="003060FC"/>
    <w:rsid w:val="00342EB4"/>
    <w:rsid w:val="003634B7"/>
    <w:rsid w:val="00371302"/>
    <w:rsid w:val="003C6A12"/>
    <w:rsid w:val="0041105F"/>
    <w:rsid w:val="00460BAE"/>
    <w:rsid w:val="00465A1C"/>
    <w:rsid w:val="004B5EC9"/>
    <w:rsid w:val="00555CAA"/>
    <w:rsid w:val="005D0976"/>
    <w:rsid w:val="006012BF"/>
    <w:rsid w:val="00612118"/>
    <w:rsid w:val="006412AB"/>
    <w:rsid w:val="00641C6F"/>
    <w:rsid w:val="00705778"/>
    <w:rsid w:val="0074116C"/>
    <w:rsid w:val="00743FE9"/>
    <w:rsid w:val="00746B35"/>
    <w:rsid w:val="007738BB"/>
    <w:rsid w:val="0079740E"/>
    <w:rsid w:val="007E7517"/>
    <w:rsid w:val="00865060"/>
    <w:rsid w:val="008C4A64"/>
    <w:rsid w:val="009323E9"/>
    <w:rsid w:val="00937CA1"/>
    <w:rsid w:val="009639B1"/>
    <w:rsid w:val="009960AD"/>
    <w:rsid w:val="009B3988"/>
    <w:rsid w:val="009D38AE"/>
    <w:rsid w:val="009F78A1"/>
    <w:rsid w:val="00A013F0"/>
    <w:rsid w:val="00A73F27"/>
    <w:rsid w:val="00B119CB"/>
    <w:rsid w:val="00BB0246"/>
    <w:rsid w:val="00C9628A"/>
    <w:rsid w:val="00CE61CC"/>
    <w:rsid w:val="00CF1B29"/>
    <w:rsid w:val="00D07D8D"/>
    <w:rsid w:val="00D33F61"/>
    <w:rsid w:val="00D36C36"/>
    <w:rsid w:val="00D81DA1"/>
    <w:rsid w:val="00DA155D"/>
    <w:rsid w:val="00E22421"/>
    <w:rsid w:val="00E364F0"/>
    <w:rsid w:val="00E40222"/>
    <w:rsid w:val="00E50884"/>
    <w:rsid w:val="00E63882"/>
    <w:rsid w:val="00E70E65"/>
    <w:rsid w:val="00E82B57"/>
    <w:rsid w:val="00EA044A"/>
    <w:rsid w:val="00EA654E"/>
    <w:rsid w:val="00EB20EA"/>
    <w:rsid w:val="00ED6691"/>
    <w:rsid w:val="00F04C74"/>
    <w:rsid w:val="00F122CD"/>
    <w:rsid w:val="00F13CBE"/>
    <w:rsid w:val="00F7355D"/>
    <w:rsid w:val="00FD2A12"/>
    <w:rsid w:val="00FE47C9"/>
    <w:rsid w:val="00FE78CC"/>
    <w:rsid w:val="271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8758200E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cp:lastPrinted>2019-12-10T11:02:00Z</cp:lastPrinted>
  <dcterms:created xsi:type="dcterms:W3CDTF">2019-12-10T11:07:00Z</dcterms:created>
  <dcterms:modified xsi:type="dcterms:W3CDTF">2019-12-10T11:07:00Z</dcterms:modified>
</cp:coreProperties>
</file>