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621C22C9" w:rsidR="00F13CBE" w:rsidRPr="00465A1C" w:rsidRDefault="00C00C85">
      <w:pPr>
        <w:rPr>
          <w:sz w:val="28"/>
          <w:szCs w:val="28"/>
        </w:rPr>
      </w:pPr>
      <w:r>
        <w:rPr>
          <w:sz w:val="28"/>
          <w:szCs w:val="28"/>
        </w:rPr>
        <w:t>S</w:t>
      </w:r>
      <w:r w:rsidR="00960406">
        <w:rPr>
          <w:sz w:val="28"/>
          <w:szCs w:val="28"/>
        </w:rPr>
        <w:t>ummer</w:t>
      </w:r>
      <w:r>
        <w:rPr>
          <w:sz w:val="28"/>
          <w:szCs w:val="28"/>
        </w:rPr>
        <w:t xml:space="preserve"> 2019</w:t>
      </w:r>
    </w:p>
    <w:p w14:paraId="25F5F15A" w14:textId="1D89D38C" w:rsidR="003C6A12" w:rsidRDefault="00F13CBE" w:rsidP="271E5159">
      <w:pPr>
        <w:rPr>
          <w:sz w:val="28"/>
          <w:szCs w:val="28"/>
        </w:rPr>
      </w:pPr>
      <w:r w:rsidRPr="00465A1C">
        <w:rPr>
          <w:sz w:val="28"/>
          <w:szCs w:val="28"/>
        </w:rPr>
        <w:t xml:space="preserve">Ian </w:t>
      </w:r>
      <w:r w:rsidR="002E3206" w:rsidRPr="00465A1C">
        <w:rPr>
          <w:sz w:val="28"/>
          <w:szCs w:val="28"/>
        </w:rPr>
        <w:t>Patten</w:t>
      </w:r>
      <w:r w:rsidR="002E3206">
        <w:rPr>
          <w:sz w:val="28"/>
          <w:szCs w:val="28"/>
        </w:rPr>
        <w:t>,</w:t>
      </w:r>
      <w:r w:rsidR="002E3206" w:rsidRPr="00465A1C">
        <w:rPr>
          <w:sz w:val="28"/>
          <w:szCs w:val="28"/>
        </w:rPr>
        <w:t xml:space="preserve"> </w:t>
      </w:r>
      <w:r w:rsidR="00E70E65">
        <w:rPr>
          <w:sz w:val="28"/>
          <w:szCs w:val="28"/>
        </w:rPr>
        <w:t xml:space="preserve">Class 7 </w:t>
      </w:r>
      <w:proofErr w:type="gramStart"/>
      <w:r w:rsidR="003C6A12">
        <w:rPr>
          <w:sz w:val="28"/>
          <w:szCs w:val="28"/>
        </w:rPr>
        <w:t>Governo</w:t>
      </w:r>
      <w:r w:rsidR="00E70E65">
        <w:rPr>
          <w:sz w:val="28"/>
          <w:szCs w:val="28"/>
        </w:rPr>
        <w:t>r</w:t>
      </w:r>
      <w:proofErr w:type="gramEnd"/>
      <w:r w:rsidR="00E70E65">
        <w:rPr>
          <w:sz w:val="28"/>
          <w:szCs w:val="28"/>
        </w:rPr>
        <w:t>.</w:t>
      </w:r>
    </w:p>
    <w:p w14:paraId="3ED47F4C" w14:textId="50973FE6" w:rsidR="003C6A12" w:rsidRDefault="003C6A12" w:rsidP="271E5159">
      <w:pPr>
        <w:rPr>
          <w:sz w:val="28"/>
          <w:szCs w:val="28"/>
        </w:rPr>
      </w:pPr>
      <w:r>
        <w:rPr>
          <w:sz w:val="28"/>
          <w:szCs w:val="28"/>
        </w:rPr>
        <w:t>I visited the school today</w:t>
      </w:r>
      <w:r w:rsidR="00E70E65">
        <w:rPr>
          <w:sz w:val="28"/>
          <w:szCs w:val="28"/>
        </w:rPr>
        <w:t xml:space="preserve"> to see a PE lesson. </w:t>
      </w:r>
    </w:p>
    <w:p w14:paraId="1CAD8D1D" w14:textId="2BBE4AC1" w:rsidR="006412AB" w:rsidRDefault="00FE47C9" w:rsidP="271E5159">
      <w:pPr>
        <w:rPr>
          <w:sz w:val="28"/>
          <w:szCs w:val="28"/>
        </w:rPr>
      </w:pPr>
      <w:r>
        <w:rPr>
          <w:sz w:val="28"/>
          <w:szCs w:val="28"/>
        </w:rPr>
        <w:t xml:space="preserve">I </w:t>
      </w:r>
      <w:r w:rsidR="009B3988">
        <w:rPr>
          <w:sz w:val="28"/>
          <w:szCs w:val="28"/>
        </w:rPr>
        <w:t xml:space="preserve">was made very welcome by the children and staff on a damp afternoon. The </w:t>
      </w:r>
      <w:r w:rsidR="00FD2A12">
        <w:rPr>
          <w:sz w:val="28"/>
          <w:szCs w:val="28"/>
        </w:rPr>
        <w:t>children</w:t>
      </w:r>
      <w:r w:rsidR="009B3988">
        <w:rPr>
          <w:sz w:val="28"/>
          <w:szCs w:val="28"/>
        </w:rPr>
        <w:t xml:space="preserve"> were very excite</w:t>
      </w:r>
      <w:r w:rsidR="00E40222">
        <w:rPr>
          <w:sz w:val="28"/>
          <w:szCs w:val="28"/>
        </w:rPr>
        <w:t>d</w:t>
      </w:r>
      <w:r w:rsidR="009B3988">
        <w:rPr>
          <w:sz w:val="28"/>
          <w:szCs w:val="28"/>
        </w:rPr>
        <w:t xml:space="preserve"> to get outside.</w:t>
      </w:r>
    </w:p>
    <w:p w14:paraId="1343A354" w14:textId="4CD83370" w:rsidR="009B3988" w:rsidRDefault="009B3988" w:rsidP="271E5159">
      <w:pPr>
        <w:rPr>
          <w:sz w:val="28"/>
          <w:szCs w:val="28"/>
        </w:rPr>
      </w:pPr>
      <w:r>
        <w:rPr>
          <w:sz w:val="28"/>
          <w:szCs w:val="28"/>
        </w:rPr>
        <w:t xml:space="preserve">The lesson was started with children having a warmup of, </w:t>
      </w:r>
    </w:p>
    <w:p w14:paraId="1D3A403B" w14:textId="4194C79E" w:rsidR="009B3988" w:rsidRDefault="00FD2A12" w:rsidP="009B3988">
      <w:pPr>
        <w:pStyle w:val="ListParagraph"/>
        <w:numPr>
          <w:ilvl w:val="0"/>
          <w:numId w:val="3"/>
        </w:numPr>
        <w:rPr>
          <w:sz w:val="28"/>
          <w:szCs w:val="28"/>
        </w:rPr>
      </w:pPr>
      <w:r>
        <w:rPr>
          <w:sz w:val="28"/>
          <w:szCs w:val="28"/>
        </w:rPr>
        <w:t>Raising the heart rate by a jog</w:t>
      </w:r>
      <w:r w:rsidR="009960AD">
        <w:rPr>
          <w:sz w:val="28"/>
          <w:szCs w:val="28"/>
        </w:rPr>
        <w:t xml:space="preserve"> (pulse raiser)</w:t>
      </w:r>
    </w:p>
    <w:p w14:paraId="4914D839" w14:textId="3C7D819D" w:rsidR="00FD2A12" w:rsidRDefault="009960AD" w:rsidP="009B3988">
      <w:pPr>
        <w:pStyle w:val="ListParagraph"/>
        <w:numPr>
          <w:ilvl w:val="0"/>
          <w:numId w:val="3"/>
        </w:numPr>
        <w:rPr>
          <w:sz w:val="28"/>
          <w:szCs w:val="28"/>
        </w:rPr>
      </w:pPr>
      <w:r>
        <w:rPr>
          <w:sz w:val="28"/>
          <w:szCs w:val="28"/>
        </w:rPr>
        <w:t xml:space="preserve">Joint mobility </w:t>
      </w:r>
    </w:p>
    <w:p w14:paraId="35E23F13" w14:textId="578080FF" w:rsidR="009960AD" w:rsidRDefault="009960AD" w:rsidP="009B3988">
      <w:pPr>
        <w:pStyle w:val="ListParagraph"/>
        <w:numPr>
          <w:ilvl w:val="0"/>
          <w:numId w:val="3"/>
        </w:numPr>
        <w:rPr>
          <w:sz w:val="28"/>
          <w:szCs w:val="28"/>
        </w:rPr>
      </w:pPr>
      <w:r>
        <w:rPr>
          <w:sz w:val="28"/>
          <w:szCs w:val="28"/>
        </w:rPr>
        <w:t xml:space="preserve">Stretching muscles </w:t>
      </w:r>
    </w:p>
    <w:p w14:paraId="77E19FC2" w14:textId="70D18F56" w:rsidR="009960AD" w:rsidRDefault="009960AD" w:rsidP="009960AD">
      <w:pPr>
        <w:rPr>
          <w:sz w:val="28"/>
          <w:szCs w:val="28"/>
        </w:rPr>
      </w:pPr>
      <w:r>
        <w:rPr>
          <w:sz w:val="28"/>
          <w:szCs w:val="28"/>
        </w:rPr>
        <w:t xml:space="preserve">The children paired up to carry out these warmups supporting each other. </w:t>
      </w:r>
    </w:p>
    <w:p w14:paraId="2DE9F5A4" w14:textId="00BD5E18" w:rsidR="00E40222" w:rsidRDefault="00E40222" w:rsidP="009960AD">
      <w:pPr>
        <w:rPr>
          <w:sz w:val="28"/>
          <w:szCs w:val="28"/>
        </w:rPr>
      </w:pPr>
      <w:r>
        <w:rPr>
          <w:sz w:val="28"/>
          <w:szCs w:val="28"/>
        </w:rPr>
        <w:t>I found that all the children supported each other well.</w:t>
      </w:r>
      <w:r w:rsidR="0024050D">
        <w:rPr>
          <w:sz w:val="28"/>
          <w:szCs w:val="28"/>
        </w:rPr>
        <w:t xml:space="preserve"> </w:t>
      </w:r>
      <w:r w:rsidR="00960406">
        <w:rPr>
          <w:sz w:val="28"/>
          <w:szCs w:val="28"/>
        </w:rPr>
        <w:t>Practis</w:t>
      </w:r>
      <w:r>
        <w:rPr>
          <w:sz w:val="28"/>
          <w:szCs w:val="28"/>
        </w:rPr>
        <w:t xml:space="preserve">ing their throwing and catching from short and long </w:t>
      </w:r>
      <w:r w:rsidR="00CE61CC">
        <w:rPr>
          <w:sz w:val="28"/>
          <w:szCs w:val="28"/>
        </w:rPr>
        <w:t>distances and</w:t>
      </w:r>
      <w:r>
        <w:rPr>
          <w:sz w:val="28"/>
          <w:szCs w:val="28"/>
        </w:rPr>
        <w:t xml:space="preserve"> using an assortment of soft sponge and tennis balls in different sizes.</w:t>
      </w:r>
    </w:p>
    <w:p w14:paraId="7FDE52A6" w14:textId="77777777" w:rsidR="00E40222" w:rsidRDefault="00E40222" w:rsidP="009960AD">
      <w:pPr>
        <w:rPr>
          <w:sz w:val="28"/>
          <w:szCs w:val="28"/>
        </w:rPr>
      </w:pPr>
      <w:r>
        <w:rPr>
          <w:sz w:val="28"/>
          <w:szCs w:val="28"/>
        </w:rPr>
        <w:t xml:space="preserve">They were then asked how they could make it easier or harder for themselves to carry out this activity, there suggestions were using larger balls to make it easier to catch, and even shorter distance. They also suggested making the distance wider to make it harder and to use a smaller ball. </w:t>
      </w:r>
    </w:p>
    <w:p w14:paraId="182DC845" w14:textId="723E6CD5" w:rsidR="00E40222" w:rsidRDefault="00E40222" w:rsidP="009960AD">
      <w:pPr>
        <w:rPr>
          <w:sz w:val="28"/>
          <w:szCs w:val="28"/>
        </w:rPr>
      </w:pPr>
      <w:r>
        <w:rPr>
          <w:sz w:val="28"/>
          <w:szCs w:val="28"/>
        </w:rPr>
        <w:t xml:space="preserve">This </w:t>
      </w:r>
      <w:r w:rsidR="00960406">
        <w:rPr>
          <w:sz w:val="28"/>
          <w:szCs w:val="28"/>
        </w:rPr>
        <w:t>half term they have been practis</w:t>
      </w:r>
      <w:r>
        <w:rPr>
          <w:sz w:val="28"/>
          <w:szCs w:val="28"/>
        </w:rPr>
        <w:t>ing cricket</w:t>
      </w:r>
      <w:r w:rsidR="00CE61CC">
        <w:rPr>
          <w:sz w:val="28"/>
          <w:szCs w:val="28"/>
        </w:rPr>
        <w:t>, they also paired up for his activity and all had a turn to practice bating, fielding, bowling, umpiring and keeping records of the score.</w:t>
      </w:r>
      <w:r>
        <w:rPr>
          <w:sz w:val="28"/>
          <w:szCs w:val="28"/>
        </w:rPr>
        <w:t xml:space="preserve"> </w:t>
      </w:r>
      <w:r w:rsidR="00CE61CC">
        <w:rPr>
          <w:sz w:val="28"/>
          <w:szCs w:val="28"/>
        </w:rPr>
        <w:t>They all worked hard and supported each other in these tasks.</w:t>
      </w:r>
    </w:p>
    <w:p w14:paraId="1855592B" w14:textId="451426C7" w:rsidR="00CE61CC" w:rsidRPr="009960AD" w:rsidRDefault="00CE61CC" w:rsidP="009960AD">
      <w:pPr>
        <w:rPr>
          <w:sz w:val="28"/>
          <w:szCs w:val="28"/>
        </w:rPr>
      </w:pPr>
      <w:r>
        <w:rPr>
          <w:sz w:val="28"/>
          <w:szCs w:val="28"/>
        </w:rPr>
        <w:t xml:space="preserve">The lesson concluded by asking everyone what they felt their strengths and weaknesses were, they decided they needed to work on their bowling skills. </w:t>
      </w:r>
    </w:p>
    <w:p w14:paraId="2F74092B" w14:textId="2E5C61A5" w:rsidR="009B3988" w:rsidRDefault="00113A77" w:rsidP="271E5159">
      <w:pPr>
        <w:rPr>
          <w:sz w:val="28"/>
          <w:szCs w:val="28"/>
        </w:rPr>
      </w:pPr>
      <w:r>
        <w:rPr>
          <w:sz w:val="28"/>
          <w:szCs w:val="28"/>
        </w:rPr>
        <w:t>I would like to th</w:t>
      </w:r>
      <w:r w:rsidR="00863028">
        <w:rPr>
          <w:sz w:val="28"/>
          <w:szCs w:val="28"/>
        </w:rPr>
        <w:t>ank all the pupils in class 7, M</w:t>
      </w:r>
      <w:bookmarkStart w:id="0" w:name="_GoBack"/>
      <w:bookmarkEnd w:id="0"/>
      <w:r>
        <w:rPr>
          <w:sz w:val="28"/>
          <w:szCs w:val="28"/>
        </w:rPr>
        <w:t>iss Obrien and all the staff for making me welcome.</w:t>
      </w:r>
    </w:p>
    <w:p w14:paraId="1DD2AB4A" w14:textId="491F972B" w:rsidR="00F122CD" w:rsidRPr="00465A1C" w:rsidRDefault="00F122CD" w:rsidP="00CE61CC">
      <w:pPr>
        <w:tabs>
          <w:tab w:val="left" w:pos="7131"/>
        </w:tabs>
        <w:rPr>
          <w:sz w:val="28"/>
          <w:szCs w:val="28"/>
        </w:rPr>
      </w:pPr>
      <w:r>
        <w:rPr>
          <w:sz w:val="28"/>
          <w:szCs w:val="28"/>
        </w:rPr>
        <w:t>Ian Patten</w:t>
      </w:r>
      <w:r w:rsidR="003C6A12">
        <w:rPr>
          <w:sz w:val="28"/>
          <w:szCs w:val="28"/>
        </w:rPr>
        <w:t xml:space="preserve"> </w:t>
      </w:r>
      <w:r w:rsidR="009B3988">
        <w:rPr>
          <w:sz w:val="28"/>
          <w:szCs w:val="28"/>
        </w:rPr>
        <w:t>09</w:t>
      </w:r>
      <w:r w:rsidR="271E5159" w:rsidRPr="271E5159">
        <w:rPr>
          <w:sz w:val="28"/>
          <w:szCs w:val="28"/>
        </w:rPr>
        <w:t>.</w:t>
      </w:r>
      <w:r w:rsidR="009B3988">
        <w:rPr>
          <w:sz w:val="28"/>
          <w:szCs w:val="28"/>
        </w:rPr>
        <w:t>05</w:t>
      </w:r>
      <w:r w:rsidR="001C6076">
        <w:rPr>
          <w:sz w:val="28"/>
          <w:szCs w:val="28"/>
        </w:rPr>
        <w:t>.</w:t>
      </w:r>
      <w:r w:rsidR="271E5159" w:rsidRPr="271E5159">
        <w:rPr>
          <w:sz w:val="28"/>
          <w:szCs w:val="28"/>
        </w:rPr>
        <w:t>201</w:t>
      </w:r>
      <w:r w:rsidR="009B3988">
        <w:rPr>
          <w:sz w:val="28"/>
          <w:szCs w:val="28"/>
        </w:rPr>
        <w:t>9</w:t>
      </w:r>
    </w:p>
    <w:sectPr w:rsidR="00F122CD" w:rsidRPr="00465A1C" w:rsidSect="00E8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437"/>
    <w:multiLevelType w:val="hybridMultilevel"/>
    <w:tmpl w:val="3CEC892A"/>
    <w:lvl w:ilvl="0" w:tplc="C58ABB7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81A07"/>
    <w:multiLevelType w:val="hybridMultilevel"/>
    <w:tmpl w:val="8886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BE5D37"/>
    <w:multiLevelType w:val="hybridMultilevel"/>
    <w:tmpl w:val="9CB0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BE"/>
    <w:rsid w:val="00033079"/>
    <w:rsid w:val="00113A77"/>
    <w:rsid w:val="001609A5"/>
    <w:rsid w:val="0017109A"/>
    <w:rsid w:val="001C2AF5"/>
    <w:rsid w:val="001C6076"/>
    <w:rsid w:val="00205F1E"/>
    <w:rsid w:val="00236A63"/>
    <w:rsid w:val="0024050D"/>
    <w:rsid w:val="002E3206"/>
    <w:rsid w:val="003060FC"/>
    <w:rsid w:val="00342EB4"/>
    <w:rsid w:val="003634B7"/>
    <w:rsid w:val="003C6A12"/>
    <w:rsid w:val="0041105F"/>
    <w:rsid w:val="00465A1C"/>
    <w:rsid w:val="004B5EC9"/>
    <w:rsid w:val="00555CAA"/>
    <w:rsid w:val="005D0976"/>
    <w:rsid w:val="006012BF"/>
    <w:rsid w:val="00612118"/>
    <w:rsid w:val="006412AB"/>
    <w:rsid w:val="00641C6F"/>
    <w:rsid w:val="00705778"/>
    <w:rsid w:val="0074116C"/>
    <w:rsid w:val="00743FE9"/>
    <w:rsid w:val="00746B35"/>
    <w:rsid w:val="007738BB"/>
    <w:rsid w:val="007E7517"/>
    <w:rsid w:val="00863028"/>
    <w:rsid w:val="00865060"/>
    <w:rsid w:val="008C4A64"/>
    <w:rsid w:val="009323E9"/>
    <w:rsid w:val="00937CA1"/>
    <w:rsid w:val="00960406"/>
    <w:rsid w:val="009639B1"/>
    <w:rsid w:val="009960AD"/>
    <w:rsid w:val="009B3988"/>
    <w:rsid w:val="009D38AE"/>
    <w:rsid w:val="00A013F0"/>
    <w:rsid w:val="00A73F27"/>
    <w:rsid w:val="00B119CB"/>
    <w:rsid w:val="00BB0246"/>
    <w:rsid w:val="00C00C85"/>
    <w:rsid w:val="00C9628A"/>
    <w:rsid w:val="00CE61CC"/>
    <w:rsid w:val="00CF1B29"/>
    <w:rsid w:val="00D07D8D"/>
    <w:rsid w:val="00D33F61"/>
    <w:rsid w:val="00D81DA1"/>
    <w:rsid w:val="00DA155D"/>
    <w:rsid w:val="00E22421"/>
    <w:rsid w:val="00E364F0"/>
    <w:rsid w:val="00E40222"/>
    <w:rsid w:val="00E50884"/>
    <w:rsid w:val="00E63882"/>
    <w:rsid w:val="00E70E65"/>
    <w:rsid w:val="00E82B57"/>
    <w:rsid w:val="00EA044A"/>
    <w:rsid w:val="00EA654E"/>
    <w:rsid w:val="00EB20EA"/>
    <w:rsid w:val="00ED6691"/>
    <w:rsid w:val="00F04C74"/>
    <w:rsid w:val="00F122CD"/>
    <w:rsid w:val="00F13CBE"/>
    <w:rsid w:val="00F7355D"/>
    <w:rsid w:val="00FD2A12"/>
    <w:rsid w:val="00FE47C9"/>
    <w:rsid w:val="271E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3F8AB30E</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Carolyn Duncan</cp:lastModifiedBy>
  <cp:revision>4</cp:revision>
  <dcterms:created xsi:type="dcterms:W3CDTF">2019-05-13T08:40:00Z</dcterms:created>
  <dcterms:modified xsi:type="dcterms:W3CDTF">2019-05-13T08:41:00Z</dcterms:modified>
</cp:coreProperties>
</file>